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73" w:rsidRDefault="009D3273"/>
    <w:p w:rsidR="00967144" w:rsidRDefault="00967144"/>
    <w:p w:rsidR="00967144" w:rsidRDefault="00967144"/>
    <w:p w:rsidR="00967144" w:rsidRDefault="00F35A75">
      <w:pPr>
        <w:rPr>
          <w:b/>
          <w:sz w:val="32"/>
          <w:szCs w:val="32"/>
        </w:rPr>
      </w:pPr>
      <w:r>
        <w:rPr>
          <w:b/>
          <w:sz w:val="32"/>
          <w:szCs w:val="32"/>
        </w:rPr>
        <w:t xml:space="preserve">Referat af </w:t>
      </w:r>
      <w:r w:rsidR="00967144">
        <w:rPr>
          <w:b/>
          <w:sz w:val="32"/>
          <w:szCs w:val="32"/>
        </w:rPr>
        <w:t>AMR – møde</w:t>
      </w:r>
      <w:r w:rsidR="00B3032F">
        <w:rPr>
          <w:b/>
          <w:sz w:val="32"/>
          <w:szCs w:val="32"/>
        </w:rPr>
        <w:t xml:space="preserve"> </w:t>
      </w:r>
    </w:p>
    <w:p w:rsidR="00967144" w:rsidRDefault="00967144">
      <w:pPr>
        <w:rPr>
          <w:b/>
          <w:sz w:val="32"/>
          <w:szCs w:val="32"/>
        </w:rPr>
      </w:pPr>
    </w:p>
    <w:p w:rsidR="00967144" w:rsidRDefault="00967144">
      <w:pPr>
        <w:rPr>
          <w:b/>
        </w:rPr>
      </w:pPr>
      <w:r>
        <w:rPr>
          <w:b/>
        </w:rPr>
        <w:t xml:space="preserve">Tirsdag den </w:t>
      </w:r>
      <w:r w:rsidR="00D94DAA">
        <w:rPr>
          <w:b/>
        </w:rPr>
        <w:t>21</w:t>
      </w:r>
      <w:r w:rsidR="009C4480">
        <w:rPr>
          <w:b/>
        </w:rPr>
        <w:t xml:space="preserve">. </w:t>
      </w:r>
      <w:r w:rsidR="00D94DAA">
        <w:rPr>
          <w:b/>
        </w:rPr>
        <w:t>maj</w:t>
      </w:r>
      <w:r w:rsidR="006E4C76">
        <w:rPr>
          <w:b/>
        </w:rPr>
        <w:t xml:space="preserve"> </w:t>
      </w:r>
      <w:r w:rsidR="000112E9">
        <w:rPr>
          <w:b/>
        </w:rPr>
        <w:t>201</w:t>
      </w:r>
      <w:r w:rsidR="00667C41">
        <w:rPr>
          <w:b/>
        </w:rPr>
        <w:t>9</w:t>
      </w:r>
      <w:r>
        <w:rPr>
          <w:b/>
        </w:rPr>
        <w:t xml:space="preserve"> kl. 14.00 – ca. 16.00</w:t>
      </w:r>
    </w:p>
    <w:p w:rsidR="00D2420C" w:rsidRDefault="00D2420C">
      <w:pPr>
        <w:rPr>
          <w:b/>
        </w:rPr>
      </w:pPr>
    </w:p>
    <w:p w:rsidR="00967144" w:rsidRDefault="00FA6557">
      <w:pPr>
        <w:rPr>
          <w:b/>
        </w:rPr>
      </w:pPr>
      <w:r>
        <w:rPr>
          <w:b/>
        </w:rPr>
        <w:t xml:space="preserve">Tilstede: </w:t>
      </w:r>
      <w:r w:rsidR="00437E34" w:rsidRPr="00437E34">
        <w:t>Christoffer, Lilja, Jørgen</w:t>
      </w:r>
    </w:p>
    <w:p w:rsidR="00815E27" w:rsidRDefault="00815E27">
      <w:pPr>
        <w:rPr>
          <w:b/>
        </w:rPr>
      </w:pPr>
    </w:p>
    <w:p w:rsidR="00815E27" w:rsidRDefault="00815E27">
      <w:pPr>
        <w:rPr>
          <w:b/>
        </w:rPr>
      </w:pPr>
      <w:r>
        <w:rPr>
          <w:b/>
        </w:rPr>
        <w:t xml:space="preserve">Afbud: </w:t>
      </w:r>
      <w:r w:rsidRPr="00815E27">
        <w:t>Line</w:t>
      </w:r>
      <w:r w:rsidR="00437E34">
        <w:t>, Jeanette</w:t>
      </w:r>
    </w:p>
    <w:p w:rsidR="00737090" w:rsidRDefault="00737090">
      <w:pPr>
        <w:rPr>
          <w:b/>
        </w:rPr>
      </w:pPr>
    </w:p>
    <w:p w:rsidR="00737090" w:rsidRDefault="00737090">
      <w:pPr>
        <w:rPr>
          <w:b/>
        </w:rPr>
      </w:pPr>
      <w:proofErr w:type="spellStart"/>
      <w:r>
        <w:rPr>
          <w:b/>
        </w:rPr>
        <w:t>Ref</w:t>
      </w:r>
      <w:proofErr w:type="spellEnd"/>
      <w:r>
        <w:rPr>
          <w:b/>
        </w:rPr>
        <w:t xml:space="preserve">: </w:t>
      </w:r>
      <w:r w:rsidRPr="00737090">
        <w:t>Christian</w:t>
      </w:r>
      <w:r>
        <w:rPr>
          <w:b/>
        </w:rPr>
        <w:tab/>
      </w:r>
      <w:r>
        <w:rPr>
          <w:b/>
        </w:rPr>
        <w:tab/>
        <w:t xml:space="preserve">Ordstyrer: </w:t>
      </w:r>
      <w:r w:rsidRPr="00737090">
        <w:t>Maiken</w:t>
      </w:r>
    </w:p>
    <w:p w:rsidR="00967144" w:rsidRDefault="00967144">
      <w:pPr>
        <w:rPr>
          <w:b/>
        </w:rPr>
      </w:pPr>
    </w:p>
    <w:p w:rsidR="00967144" w:rsidRDefault="00967144">
      <w:pPr>
        <w:rPr>
          <w:b/>
          <w:u w:val="single"/>
        </w:rPr>
      </w:pPr>
      <w:r>
        <w:rPr>
          <w:b/>
          <w:u w:val="single"/>
        </w:rPr>
        <w:t>Dagsorden:</w:t>
      </w:r>
    </w:p>
    <w:p w:rsidR="00967144" w:rsidRDefault="00967144">
      <w:pPr>
        <w:rPr>
          <w:b/>
          <w:u w:val="single"/>
        </w:rPr>
      </w:pPr>
    </w:p>
    <w:p w:rsidR="00307CC0" w:rsidRDefault="00B3032F">
      <w:pPr>
        <w:rPr>
          <w:b/>
        </w:rPr>
      </w:pPr>
      <w:r>
        <w:rPr>
          <w:b/>
        </w:rPr>
        <w:t>Pkt. 0</w:t>
      </w:r>
      <w:r w:rsidR="00D94DAA">
        <w:rPr>
          <w:b/>
        </w:rPr>
        <w:t>28</w:t>
      </w:r>
      <w:r w:rsidR="000112E9">
        <w:rPr>
          <w:b/>
        </w:rPr>
        <w:t xml:space="preserve"> – 18</w:t>
      </w:r>
      <w:r w:rsidR="00967144" w:rsidRPr="00762EF7">
        <w:rPr>
          <w:b/>
        </w:rPr>
        <w:t xml:space="preserve"> </w:t>
      </w:r>
      <w:r w:rsidR="00967144" w:rsidRPr="00762EF7">
        <w:rPr>
          <w:b/>
        </w:rPr>
        <w:tab/>
      </w:r>
      <w:r w:rsidR="00967144" w:rsidRPr="00762EF7">
        <w:rPr>
          <w:b/>
        </w:rPr>
        <w:tab/>
        <w:t xml:space="preserve">Godkendelse af referat fra den </w:t>
      </w:r>
      <w:r w:rsidR="00D94DAA">
        <w:rPr>
          <w:b/>
        </w:rPr>
        <w:t>12</w:t>
      </w:r>
      <w:r w:rsidR="006E4C76">
        <w:rPr>
          <w:b/>
        </w:rPr>
        <w:t>.</w:t>
      </w:r>
      <w:r w:rsidR="00D94DAA">
        <w:rPr>
          <w:b/>
        </w:rPr>
        <w:t>2</w:t>
      </w:r>
      <w:r w:rsidR="00205562">
        <w:rPr>
          <w:b/>
        </w:rPr>
        <w:t>.201</w:t>
      </w:r>
      <w:r w:rsidR="00D94DAA">
        <w:rPr>
          <w:b/>
        </w:rPr>
        <w:t>9</w:t>
      </w:r>
    </w:p>
    <w:p w:rsidR="00542785" w:rsidRPr="00542785" w:rsidRDefault="00542785">
      <w:r w:rsidRPr="00542785">
        <w:tab/>
      </w:r>
      <w:r w:rsidRPr="00542785">
        <w:tab/>
      </w:r>
      <w:r w:rsidR="00437E34">
        <w:t>Referatet blev godkendt uden anmærkninger.</w:t>
      </w:r>
    </w:p>
    <w:p w:rsidR="00166F4F" w:rsidRDefault="00166F4F"/>
    <w:p w:rsidR="006E4C76" w:rsidRDefault="00240E03" w:rsidP="006E4C76">
      <w:pPr>
        <w:rPr>
          <w:b/>
        </w:rPr>
      </w:pPr>
      <w:r>
        <w:rPr>
          <w:b/>
        </w:rPr>
        <w:t>Pkt.</w:t>
      </w:r>
      <w:r w:rsidR="00B3032F">
        <w:rPr>
          <w:b/>
        </w:rPr>
        <w:t xml:space="preserve"> 0</w:t>
      </w:r>
      <w:r w:rsidR="00D94DAA">
        <w:rPr>
          <w:b/>
        </w:rPr>
        <w:t>29</w:t>
      </w:r>
      <w:r w:rsidR="000112E9">
        <w:rPr>
          <w:b/>
        </w:rPr>
        <w:t xml:space="preserve"> – 18</w:t>
      </w:r>
      <w:r w:rsidR="00967144" w:rsidRPr="00762EF7">
        <w:rPr>
          <w:b/>
        </w:rPr>
        <w:t xml:space="preserve"> </w:t>
      </w:r>
      <w:r w:rsidR="00967144" w:rsidRPr="00762EF7">
        <w:rPr>
          <w:b/>
        </w:rPr>
        <w:tab/>
      </w:r>
      <w:r w:rsidR="00967144" w:rsidRPr="00762EF7">
        <w:rPr>
          <w:b/>
        </w:rPr>
        <w:tab/>
      </w:r>
      <w:r w:rsidR="006E4C76">
        <w:rPr>
          <w:b/>
        </w:rPr>
        <w:t>Nyt fra skolerne</w:t>
      </w:r>
    </w:p>
    <w:p w:rsidR="006E4C76" w:rsidRDefault="006E4C76" w:rsidP="006E4C76">
      <w:pPr>
        <w:numPr>
          <w:ilvl w:val="0"/>
          <w:numId w:val="8"/>
        </w:numPr>
      </w:pPr>
      <w:r w:rsidRPr="00D94DAA">
        <w:t>Hvad rør sig/fylder ift. arbejdsmiljøet på din skole?</w:t>
      </w:r>
    </w:p>
    <w:p w:rsidR="00437E34" w:rsidRDefault="00437E34" w:rsidP="00437E34">
      <w:pPr>
        <w:ind w:left="2610"/>
      </w:pPr>
      <w:r>
        <w:t>BR orienterede om den reviderede APV-handleplan, der skal besluttes endeligt den 3.6.19. BR skal have ny skoleleder. Jørgen er de næste 2 år tilknyttet skolens MED-udvalg.</w:t>
      </w:r>
      <w:r w:rsidR="00613A3D">
        <w:t xml:space="preserve"> For nuværende søger skolen at besætte 5 stillin</w:t>
      </w:r>
      <w:r w:rsidR="00F35A75">
        <w:t>g</w:t>
      </w:r>
      <w:r w:rsidR="00613A3D">
        <w:t>er.</w:t>
      </w:r>
    </w:p>
    <w:p w:rsidR="00437E34" w:rsidRDefault="00437E34" w:rsidP="00437E34">
      <w:pPr>
        <w:ind w:left="2610"/>
      </w:pPr>
      <w:r>
        <w:t>HL orienterede om, at de har ansat 7 lærere til skoleåret 2019/2020. Der var langt over 100 ansøgere. HL er ramt af mørnede ruder og døre, og har af AT fået påbud om at få rettet op på det.</w:t>
      </w:r>
      <w:r w:rsidR="00D569A1">
        <w:t xml:space="preserve"> Skolen arbejder på at få det ordnet, og </w:t>
      </w:r>
      <w:r w:rsidR="00613A3D">
        <w:t xml:space="preserve">KB har givet grønt lys for udskiftning. </w:t>
      </w:r>
      <w:r w:rsidR="00D569A1">
        <w:t xml:space="preserve">Skolens område for håndværk og design er bygget til 5. og 6. klasses elever, men med regeringens vedtagelse om, at faget skal indgå i udskolingen, giver skolen nogle udfordringer i forhold til højden på borde, stole og bænke. </w:t>
      </w:r>
    </w:p>
    <w:p w:rsidR="00437E34" w:rsidRPr="00D94DAA" w:rsidRDefault="00437E34" w:rsidP="00437E34">
      <w:pPr>
        <w:ind w:left="2610"/>
      </w:pPr>
      <w:r>
        <w:t xml:space="preserve">HV orienterede </w:t>
      </w:r>
      <w:r w:rsidR="00D569A1">
        <w:t xml:space="preserve">om, at skolen har haft løbende ansættelser med rigtigt mange ansøgninger. Skolens leder, Ulla Olin, er AMR-tovholder. </w:t>
      </w:r>
      <w:r>
        <w:t xml:space="preserve"> </w:t>
      </w:r>
    </w:p>
    <w:p w:rsidR="00DC1138" w:rsidRPr="00DC1138" w:rsidRDefault="00613A3D" w:rsidP="00542785">
      <w:pPr>
        <w:ind w:left="2610"/>
      </w:pPr>
      <w:r>
        <w:t>Grundet afbud er der intet nyt fra EG og HØ.</w:t>
      </w:r>
    </w:p>
    <w:p w:rsidR="00DA0BFF" w:rsidRDefault="00DA0BFF" w:rsidP="009F21AC">
      <w:pPr>
        <w:rPr>
          <w:b/>
        </w:rPr>
      </w:pPr>
    </w:p>
    <w:p w:rsidR="006E4C76" w:rsidRDefault="00B3032F" w:rsidP="006E4C76">
      <w:pPr>
        <w:rPr>
          <w:b/>
        </w:rPr>
      </w:pPr>
      <w:r>
        <w:rPr>
          <w:b/>
        </w:rPr>
        <w:t>Pkt. 0</w:t>
      </w:r>
      <w:r w:rsidR="00D94DAA">
        <w:rPr>
          <w:b/>
        </w:rPr>
        <w:t>30</w:t>
      </w:r>
      <w:r w:rsidR="0092391E">
        <w:rPr>
          <w:b/>
        </w:rPr>
        <w:t xml:space="preserve"> – 18 </w:t>
      </w:r>
      <w:r w:rsidR="0092391E">
        <w:rPr>
          <w:b/>
        </w:rPr>
        <w:tab/>
      </w:r>
      <w:r w:rsidR="0092391E">
        <w:rPr>
          <w:b/>
        </w:rPr>
        <w:tab/>
      </w:r>
      <w:r w:rsidR="00D94DAA">
        <w:rPr>
          <w:b/>
        </w:rPr>
        <w:t>Magtanvendelsesskemaer</w:t>
      </w:r>
    </w:p>
    <w:p w:rsidR="006A7CBC" w:rsidRDefault="00D94DAA" w:rsidP="00D94DAA">
      <w:pPr>
        <w:pStyle w:val="Listeafsnit"/>
        <w:numPr>
          <w:ilvl w:val="0"/>
          <w:numId w:val="8"/>
        </w:numPr>
      </w:pPr>
      <w:r>
        <w:t>Hvad sker der med magtanvendelsesskemaerne på skolerne?</w:t>
      </w:r>
    </w:p>
    <w:p w:rsidR="00613A3D" w:rsidRDefault="00613A3D" w:rsidP="00613A3D">
      <w:pPr>
        <w:ind w:left="2610"/>
      </w:pPr>
      <w:r>
        <w:t xml:space="preserve">Kredsen orienterede om skolernes tilbagemelding på magtanvendelsesskemaer, og kredsen opfordrer AMR på skolerne </w:t>
      </w:r>
      <w:r w:rsidR="00F71DF9">
        <w:t xml:space="preserve">til </w:t>
      </w:r>
      <w:r>
        <w:t>at få indsigt i, hvor mange sager, der er, og ligeledes af få indsigt i, om det er særlige steder på skolen, sagerne optræder.</w:t>
      </w:r>
    </w:p>
    <w:p w:rsidR="00205562" w:rsidRDefault="00205562"/>
    <w:p w:rsidR="0061407E" w:rsidRDefault="000B7D19" w:rsidP="00D94DAA">
      <w:pPr>
        <w:rPr>
          <w:b/>
        </w:rPr>
      </w:pPr>
      <w:r>
        <w:rPr>
          <w:b/>
        </w:rPr>
        <w:t>Pkt. 0</w:t>
      </w:r>
      <w:r w:rsidR="00D94DAA">
        <w:rPr>
          <w:b/>
        </w:rPr>
        <w:t>31</w:t>
      </w:r>
      <w:r w:rsidR="000112E9">
        <w:rPr>
          <w:b/>
        </w:rPr>
        <w:t xml:space="preserve"> – 18</w:t>
      </w:r>
      <w:r w:rsidR="00967144" w:rsidRPr="009C4480">
        <w:rPr>
          <w:b/>
        </w:rPr>
        <w:t xml:space="preserve"> </w:t>
      </w:r>
      <w:r w:rsidR="00967144" w:rsidRPr="009C4480">
        <w:rPr>
          <w:b/>
        </w:rPr>
        <w:tab/>
      </w:r>
      <w:r w:rsidR="00967144" w:rsidRPr="009C4480">
        <w:rPr>
          <w:b/>
        </w:rPr>
        <w:tab/>
      </w:r>
      <w:r w:rsidR="00D94DAA">
        <w:rPr>
          <w:b/>
        </w:rPr>
        <w:t>Ytringer på de sociale medier</w:t>
      </w:r>
    </w:p>
    <w:p w:rsidR="00737090" w:rsidRDefault="00D23C9E" w:rsidP="00737090">
      <w:pPr>
        <w:pStyle w:val="Listeafsnit"/>
        <w:numPr>
          <w:ilvl w:val="0"/>
          <w:numId w:val="8"/>
        </w:numPr>
      </w:pPr>
      <w:r>
        <w:t>Hvad er udfordringer</w:t>
      </w:r>
      <w:r w:rsidR="00BF5EF7">
        <w:t>ne/bekymringerne?</w:t>
      </w:r>
    </w:p>
    <w:p w:rsidR="00613A3D" w:rsidRPr="00D23C9E" w:rsidRDefault="00613A3D" w:rsidP="00613A3D">
      <w:pPr>
        <w:ind w:left="2610"/>
      </w:pPr>
      <w:r>
        <w:t>Kredsen overvejer, om ytringer på de sociale medier skal være et tema på et fælles AMR/TR-møde i det nye år, så alle kan blive klædt på i forhold til, hvad der gælder for at overholde lov og dekorumkrav.</w:t>
      </w:r>
    </w:p>
    <w:p w:rsidR="00342F1A" w:rsidRDefault="00342F1A" w:rsidP="00342F1A"/>
    <w:p w:rsidR="00D94DAA" w:rsidRDefault="00D94DAA" w:rsidP="00342F1A"/>
    <w:p w:rsidR="00D23C9E" w:rsidRDefault="00342F1A" w:rsidP="00D94DAA">
      <w:pPr>
        <w:rPr>
          <w:b/>
        </w:rPr>
      </w:pPr>
      <w:r w:rsidRPr="00342F1A">
        <w:rPr>
          <w:b/>
        </w:rPr>
        <w:t>Pkt. 0</w:t>
      </w:r>
      <w:r w:rsidR="00D94DAA">
        <w:rPr>
          <w:b/>
        </w:rPr>
        <w:t>32</w:t>
      </w:r>
      <w:r w:rsidRPr="00342F1A">
        <w:rPr>
          <w:b/>
        </w:rPr>
        <w:t xml:space="preserve"> – 18</w:t>
      </w:r>
      <w:r>
        <w:tab/>
      </w:r>
      <w:r>
        <w:tab/>
      </w:r>
      <w:r w:rsidR="00D23C9E">
        <w:rPr>
          <w:b/>
        </w:rPr>
        <w:t>Arbejdsmiljøåret 2019 (</w:t>
      </w:r>
      <w:proofErr w:type="spellStart"/>
      <w:r w:rsidR="00D23C9E">
        <w:rPr>
          <w:b/>
        </w:rPr>
        <w:t>FH’s</w:t>
      </w:r>
      <w:proofErr w:type="spellEnd"/>
      <w:r w:rsidR="00D23C9E">
        <w:rPr>
          <w:b/>
        </w:rPr>
        <w:t xml:space="preserve"> kampagne)</w:t>
      </w:r>
    </w:p>
    <w:p w:rsidR="00606ACB" w:rsidRDefault="00D23C9E" w:rsidP="00D23C9E">
      <w:pPr>
        <w:pStyle w:val="Listeafsnit"/>
        <w:numPr>
          <w:ilvl w:val="0"/>
          <w:numId w:val="8"/>
        </w:numPr>
      </w:pPr>
      <w:r>
        <w:t>Skal kredsen arbejde for et lokalt arrangement?</w:t>
      </w:r>
    </w:p>
    <w:p w:rsidR="00C07D1B" w:rsidRDefault="00C07D1B" w:rsidP="00C07D1B">
      <w:pPr>
        <w:ind w:left="2610"/>
      </w:pPr>
      <w:proofErr w:type="spellStart"/>
      <w:r>
        <w:t>AMR</w:t>
      </w:r>
      <w:r w:rsidR="00290F61">
        <w:t>’erne</w:t>
      </w:r>
      <w:proofErr w:type="spellEnd"/>
      <w:r w:rsidR="00290F61">
        <w:t xml:space="preserve"> valgte på baggrund af oversigt over lokale arrangementer, hvordan de kunne tænke sig, at disse kunne placeres. Kredsen kigger på det valgte og melder ud efter sommerferien, </w:t>
      </w:r>
      <w:r w:rsidR="00F71DF9">
        <w:t xml:space="preserve">om </w:t>
      </w:r>
      <w:r w:rsidR="00290F61">
        <w:t xml:space="preserve">lokale arrangementer gennemføres. </w:t>
      </w:r>
      <w:r>
        <w:t xml:space="preserve"> </w:t>
      </w:r>
    </w:p>
    <w:p w:rsidR="0061407E" w:rsidRDefault="00613A3D" w:rsidP="00F71DF9">
      <w:pPr>
        <w:ind w:left="2610"/>
      </w:pPr>
      <w:r>
        <w:t>Jørgen spurgte til, om der findes en certificering for kommunerne på arbejdsmiljødelen, og om det ikke var en god idé at få sådan en certificering, hvis en sådan findes. Kredsen går videre med det og undersøger, om en sådan certificering findes</w:t>
      </w:r>
      <w:r w:rsidR="00290F61">
        <w:t xml:space="preserve"> og er mulig</w:t>
      </w:r>
    </w:p>
    <w:p w:rsidR="00D94DAA" w:rsidRPr="000E5D59" w:rsidRDefault="00D94DAA" w:rsidP="00D94DAA"/>
    <w:p w:rsidR="009607CC" w:rsidRDefault="009607CC" w:rsidP="009607CC">
      <w:pPr>
        <w:rPr>
          <w:b/>
        </w:rPr>
      </w:pPr>
      <w:r>
        <w:rPr>
          <w:b/>
        </w:rPr>
        <w:t>Pkt. 0</w:t>
      </w:r>
      <w:r w:rsidR="00D94DAA">
        <w:rPr>
          <w:b/>
        </w:rPr>
        <w:t>33</w:t>
      </w:r>
      <w:r>
        <w:rPr>
          <w:b/>
        </w:rPr>
        <w:t xml:space="preserve"> – 18</w:t>
      </w:r>
      <w:r w:rsidRPr="00762EF7">
        <w:rPr>
          <w:b/>
        </w:rPr>
        <w:t xml:space="preserve"> </w:t>
      </w:r>
      <w:r w:rsidRPr="00762EF7">
        <w:rPr>
          <w:b/>
        </w:rPr>
        <w:tab/>
      </w:r>
      <w:r w:rsidRPr="00762EF7">
        <w:rPr>
          <w:b/>
        </w:rPr>
        <w:tab/>
      </w:r>
      <w:r w:rsidR="00290F61">
        <w:rPr>
          <w:b/>
        </w:rPr>
        <w:t>Evt.</w:t>
      </w:r>
    </w:p>
    <w:p w:rsidR="00290F61" w:rsidRDefault="00290F61" w:rsidP="00290F61">
      <w:pPr>
        <w:ind w:left="2608" w:firstLine="2"/>
      </w:pPr>
      <w:r w:rsidRPr="00290F61">
        <w:t xml:space="preserve">Kredsen orienterede om </w:t>
      </w:r>
    </w:p>
    <w:p w:rsidR="00290F61" w:rsidRDefault="00290F61" w:rsidP="00290F61">
      <w:pPr>
        <w:pStyle w:val="Listeafsnit"/>
        <w:numPr>
          <w:ilvl w:val="0"/>
          <w:numId w:val="8"/>
        </w:numPr>
      </w:pPr>
      <w:r w:rsidRPr="00290F61">
        <w:t>Arbejdskalender</w:t>
      </w:r>
      <w:r>
        <w:t xml:space="preserve"> 2019/2020</w:t>
      </w:r>
      <w:r w:rsidRPr="00290F61">
        <w:t xml:space="preserve"> for TR og AMR. Den udsendes </w:t>
      </w:r>
      <w:r>
        <w:t>i forbindelse med næste TR-møde.</w:t>
      </w:r>
    </w:p>
    <w:p w:rsidR="00290F61" w:rsidRDefault="00290F61" w:rsidP="00F35A75">
      <w:pPr>
        <w:pStyle w:val="Listeafsnit"/>
        <w:numPr>
          <w:ilvl w:val="0"/>
          <w:numId w:val="8"/>
        </w:numPr>
      </w:pPr>
      <w:r>
        <w:t>Temadag</w:t>
      </w:r>
    </w:p>
    <w:p w:rsidR="00290F61" w:rsidRDefault="00290F61" w:rsidP="00F35A75">
      <w:pPr>
        <w:pStyle w:val="Listeafsnit"/>
        <w:numPr>
          <w:ilvl w:val="0"/>
          <w:numId w:val="8"/>
        </w:numPr>
      </w:pPr>
      <w:r>
        <w:t>Professional kapital</w:t>
      </w:r>
    </w:p>
    <w:p w:rsidR="00217F76" w:rsidRPr="00290F61" w:rsidRDefault="00217F76" w:rsidP="00F35A75">
      <w:pPr>
        <w:pStyle w:val="Listeafsnit"/>
        <w:numPr>
          <w:ilvl w:val="0"/>
          <w:numId w:val="8"/>
        </w:numPr>
      </w:pPr>
      <w:r>
        <w:t>P-</w:t>
      </w:r>
      <w:proofErr w:type="spellStart"/>
      <w:r>
        <w:t>vagtsordning</w:t>
      </w:r>
      <w:proofErr w:type="spellEnd"/>
      <w:r>
        <w:t xml:space="preserve"> fremover i Kanalens Kvarter, husk at sætte p-skiven fremover.</w:t>
      </w:r>
      <w:bookmarkStart w:id="0" w:name="_GoBack"/>
      <w:bookmarkEnd w:id="0"/>
    </w:p>
    <w:p w:rsidR="00281612" w:rsidRDefault="00281612" w:rsidP="00290F61">
      <w:pPr>
        <w:rPr>
          <w:b/>
        </w:rPr>
      </w:pPr>
    </w:p>
    <w:p w:rsidR="00290F61" w:rsidRDefault="00290F61" w:rsidP="00290F61">
      <w:pPr>
        <w:rPr>
          <w:b/>
        </w:rPr>
      </w:pPr>
      <w:r>
        <w:rPr>
          <w:b/>
        </w:rPr>
        <w:t>Pkt. 034 – 18</w:t>
      </w:r>
      <w:r>
        <w:rPr>
          <w:b/>
        </w:rPr>
        <w:tab/>
      </w:r>
      <w:r>
        <w:rPr>
          <w:b/>
        </w:rPr>
        <w:tab/>
        <w:t>Punkter til kommende møder</w:t>
      </w:r>
    </w:p>
    <w:p w:rsidR="00290F61" w:rsidRPr="00290F61" w:rsidRDefault="00290F61" w:rsidP="00290F61">
      <w:pPr>
        <w:pStyle w:val="Listeafsnit"/>
        <w:numPr>
          <w:ilvl w:val="0"/>
          <w:numId w:val="8"/>
        </w:numPr>
      </w:pPr>
      <w:r w:rsidRPr="00290F61">
        <w:t>Ytringer på de sociale medier</w:t>
      </w:r>
      <w:r w:rsidR="00F35A75">
        <w:t xml:space="preserve"> – tema på fællesmøde</w:t>
      </w:r>
    </w:p>
    <w:p w:rsidR="00290F61" w:rsidRPr="00290F61" w:rsidRDefault="00290F61" w:rsidP="00290F61">
      <w:pPr>
        <w:pStyle w:val="Listeafsnit"/>
        <w:numPr>
          <w:ilvl w:val="0"/>
          <w:numId w:val="8"/>
        </w:numPr>
      </w:pPr>
      <w:r w:rsidRPr="00290F61">
        <w:t>Tilbagemelding på magtanvendelsesskemaer</w:t>
      </w:r>
    </w:p>
    <w:p w:rsidR="00290F61" w:rsidRPr="00290F61" w:rsidRDefault="00290F61" w:rsidP="00290F61">
      <w:pPr>
        <w:pStyle w:val="Listeafsnit"/>
        <w:numPr>
          <w:ilvl w:val="0"/>
          <w:numId w:val="8"/>
        </w:numPr>
      </w:pPr>
      <w:r w:rsidRPr="00290F61">
        <w:t>Kommunal miljøcertificering</w:t>
      </w:r>
      <w:r w:rsidR="00F35A75">
        <w:t xml:space="preserve"> – findes en sådan?</w:t>
      </w:r>
    </w:p>
    <w:p w:rsidR="00290F61" w:rsidRPr="00290F61" w:rsidRDefault="00290F61" w:rsidP="00290F61">
      <w:pPr>
        <w:pStyle w:val="Listeafsnit"/>
        <w:numPr>
          <w:ilvl w:val="0"/>
          <w:numId w:val="8"/>
        </w:numPr>
      </w:pPr>
      <w:r w:rsidRPr="00290F61">
        <w:t>Lokale AMR-arrangementer</w:t>
      </w:r>
      <w:r w:rsidR="00F35A75">
        <w:t xml:space="preserve"> dato og indhold</w:t>
      </w:r>
    </w:p>
    <w:p w:rsidR="006E4C76" w:rsidRPr="00290F61" w:rsidRDefault="006E4C76"/>
    <w:p w:rsidR="006E4C76" w:rsidRPr="00290F61" w:rsidRDefault="006E4C76"/>
    <w:p w:rsidR="006E4C76" w:rsidRPr="009A385B" w:rsidRDefault="006E4C76"/>
    <w:p w:rsidR="006E4C76" w:rsidRDefault="006E4C76" w:rsidP="006E4C76">
      <w:pPr>
        <w:ind w:left="2608"/>
      </w:pPr>
    </w:p>
    <w:p w:rsidR="009F21AC" w:rsidRPr="007419DC" w:rsidRDefault="009F21AC">
      <w:pPr>
        <w:rPr>
          <w:color w:val="FF0000"/>
        </w:rPr>
      </w:pPr>
    </w:p>
    <w:sectPr w:rsidR="009F21AC" w:rsidRPr="007419DC">
      <w:headerReference w:type="first" r:id="rId8"/>
      <w:pgSz w:w="11906" w:h="16838" w:code="9"/>
      <w:pgMar w:top="1701" w:right="1134" w:bottom="1701" w:left="1134" w:header="708" w:footer="3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091" w:rsidRDefault="00110091">
      <w:r>
        <w:separator/>
      </w:r>
    </w:p>
  </w:endnote>
  <w:endnote w:type="continuationSeparator" w:id="0">
    <w:p w:rsidR="00110091" w:rsidRDefault="0011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091" w:rsidRDefault="00110091">
      <w:r>
        <w:separator/>
      </w:r>
    </w:p>
  </w:footnote>
  <w:footnote w:type="continuationSeparator" w:id="0">
    <w:p w:rsidR="00110091" w:rsidRDefault="0011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273" w:rsidRDefault="00667C41">
    <w:pPr>
      <w:pStyle w:val="Sidehoved"/>
      <w:jc w:val="right"/>
    </w:pPr>
    <w:r>
      <w:rPr>
        <w:noProof/>
      </w:rPr>
      <w:drawing>
        <wp:anchor distT="0" distB="0" distL="114300" distR="114300" simplePos="0" relativeHeight="251659264" behindDoc="0" locked="0" layoutInCell="1" allowOverlap="1" wp14:anchorId="08F75EAB" wp14:editId="14F77986">
          <wp:simplePos x="0" y="0"/>
          <wp:positionH relativeFrom="column">
            <wp:posOffset>3038475</wp:posOffset>
          </wp:positionH>
          <wp:positionV relativeFrom="paragraph">
            <wp:posOffset>-229235</wp:posOffset>
          </wp:positionV>
          <wp:extent cx="3080385" cy="848995"/>
          <wp:effectExtent l="0" t="0" r="5715" b="8255"/>
          <wp:wrapThrough wrapText="bothSides">
            <wp:wrapPolygon edited="0">
              <wp:start x="1737" y="0"/>
              <wp:lineTo x="0" y="969"/>
              <wp:lineTo x="0" y="16479"/>
              <wp:lineTo x="1737" y="21325"/>
              <wp:lineTo x="2137" y="21325"/>
              <wp:lineTo x="3874" y="21325"/>
              <wp:lineTo x="21506" y="20356"/>
              <wp:lineTo x="21506" y="2908"/>
              <wp:lineTo x="16430" y="485"/>
              <wp:lineTo x="3740" y="0"/>
              <wp:lineTo x="1737"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GB.png"/>
                  <pic:cNvPicPr/>
                </pic:nvPicPr>
                <pic:blipFill>
                  <a:blip r:embed="rId1">
                    <a:extLst>
                      <a:ext uri="{28A0092B-C50C-407E-A947-70E740481C1C}">
                        <a14:useLocalDpi xmlns:a14="http://schemas.microsoft.com/office/drawing/2010/main" val="0"/>
                      </a:ext>
                    </a:extLst>
                  </a:blip>
                  <a:stretch>
                    <a:fillRect/>
                  </a:stretch>
                </pic:blipFill>
                <pic:spPr>
                  <a:xfrm>
                    <a:off x="0" y="0"/>
                    <a:ext cx="3080385" cy="8489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0C1"/>
    <w:multiLevelType w:val="hybridMultilevel"/>
    <w:tmpl w:val="9A983CD6"/>
    <w:lvl w:ilvl="0" w:tplc="B888C6F0">
      <w:start w:val="1"/>
      <w:numFmt w:val="decimal"/>
      <w:lvlText w:val="%1)"/>
      <w:lvlJc w:val="left"/>
      <w:pPr>
        <w:ind w:left="3330" w:hanging="360"/>
      </w:pPr>
      <w:rPr>
        <w:rFonts w:hint="default"/>
      </w:rPr>
    </w:lvl>
    <w:lvl w:ilvl="1" w:tplc="04060019" w:tentative="1">
      <w:start w:val="1"/>
      <w:numFmt w:val="lowerLetter"/>
      <w:lvlText w:val="%2."/>
      <w:lvlJc w:val="left"/>
      <w:pPr>
        <w:ind w:left="4050" w:hanging="360"/>
      </w:pPr>
    </w:lvl>
    <w:lvl w:ilvl="2" w:tplc="0406001B" w:tentative="1">
      <w:start w:val="1"/>
      <w:numFmt w:val="lowerRoman"/>
      <w:lvlText w:val="%3."/>
      <w:lvlJc w:val="right"/>
      <w:pPr>
        <w:ind w:left="4770" w:hanging="180"/>
      </w:pPr>
    </w:lvl>
    <w:lvl w:ilvl="3" w:tplc="0406000F" w:tentative="1">
      <w:start w:val="1"/>
      <w:numFmt w:val="decimal"/>
      <w:lvlText w:val="%4."/>
      <w:lvlJc w:val="left"/>
      <w:pPr>
        <w:ind w:left="5490" w:hanging="360"/>
      </w:pPr>
    </w:lvl>
    <w:lvl w:ilvl="4" w:tplc="04060019" w:tentative="1">
      <w:start w:val="1"/>
      <w:numFmt w:val="lowerLetter"/>
      <w:lvlText w:val="%5."/>
      <w:lvlJc w:val="left"/>
      <w:pPr>
        <w:ind w:left="6210" w:hanging="360"/>
      </w:pPr>
    </w:lvl>
    <w:lvl w:ilvl="5" w:tplc="0406001B" w:tentative="1">
      <w:start w:val="1"/>
      <w:numFmt w:val="lowerRoman"/>
      <w:lvlText w:val="%6."/>
      <w:lvlJc w:val="right"/>
      <w:pPr>
        <w:ind w:left="6930" w:hanging="180"/>
      </w:pPr>
    </w:lvl>
    <w:lvl w:ilvl="6" w:tplc="0406000F" w:tentative="1">
      <w:start w:val="1"/>
      <w:numFmt w:val="decimal"/>
      <w:lvlText w:val="%7."/>
      <w:lvlJc w:val="left"/>
      <w:pPr>
        <w:ind w:left="7650" w:hanging="360"/>
      </w:pPr>
    </w:lvl>
    <w:lvl w:ilvl="7" w:tplc="04060019" w:tentative="1">
      <w:start w:val="1"/>
      <w:numFmt w:val="lowerLetter"/>
      <w:lvlText w:val="%8."/>
      <w:lvlJc w:val="left"/>
      <w:pPr>
        <w:ind w:left="8370" w:hanging="360"/>
      </w:pPr>
    </w:lvl>
    <w:lvl w:ilvl="8" w:tplc="0406001B" w:tentative="1">
      <w:start w:val="1"/>
      <w:numFmt w:val="lowerRoman"/>
      <w:lvlText w:val="%9."/>
      <w:lvlJc w:val="right"/>
      <w:pPr>
        <w:ind w:left="9090" w:hanging="180"/>
      </w:pPr>
    </w:lvl>
  </w:abstractNum>
  <w:abstractNum w:abstractNumId="1">
    <w:nsid w:val="027A2448"/>
    <w:multiLevelType w:val="hybridMultilevel"/>
    <w:tmpl w:val="6474526E"/>
    <w:lvl w:ilvl="0" w:tplc="16F40AE6">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2">
    <w:nsid w:val="138C1652"/>
    <w:multiLevelType w:val="hybridMultilevel"/>
    <w:tmpl w:val="6C185C0C"/>
    <w:lvl w:ilvl="0" w:tplc="CF4AEB7A">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3">
    <w:nsid w:val="238E43A4"/>
    <w:multiLevelType w:val="hybridMultilevel"/>
    <w:tmpl w:val="6F8E280E"/>
    <w:lvl w:ilvl="0" w:tplc="B28642EA">
      <w:start w:val="6"/>
      <w:numFmt w:val="bullet"/>
      <w:lvlText w:val="-"/>
      <w:lvlJc w:val="left"/>
      <w:pPr>
        <w:ind w:left="3330" w:hanging="360"/>
      </w:pPr>
      <w:rPr>
        <w:rFonts w:ascii="Arial" w:eastAsia="Times New Roman" w:hAnsi="Arial" w:cs="Arial" w:hint="default"/>
      </w:rPr>
    </w:lvl>
    <w:lvl w:ilvl="1" w:tplc="04060003" w:tentative="1">
      <w:start w:val="1"/>
      <w:numFmt w:val="bullet"/>
      <w:lvlText w:val="o"/>
      <w:lvlJc w:val="left"/>
      <w:pPr>
        <w:ind w:left="4050" w:hanging="360"/>
      </w:pPr>
      <w:rPr>
        <w:rFonts w:ascii="Courier New" w:hAnsi="Courier New" w:cs="Courier New" w:hint="default"/>
      </w:rPr>
    </w:lvl>
    <w:lvl w:ilvl="2" w:tplc="04060005" w:tentative="1">
      <w:start w:val="1"/>
      <w:numFmt w:val="bullet"/>
      <w:lvlText w:val=""/>
      <w:lvlJc w:val="left"/>
      <w:pPr>
        <w:ind w:left="4770" w:hanging="360"/>
      </w:pPr>
      <w:rPr>
        <w:rFonts w:ascii="Wingdings" w:hAnsi="Wingdings" w:hint="default"/>
      </w:rPr>
    </w:lvl>
    <w:lvl w:ilvl="3" w:tplc="04060001" w:tentative="1">
      <w:start w:val="1"/>
      <w:numFmt w:val="bullet"/>
      <w:lvlText w:val=""/>
      <w:lvlJc w:val="left"/>
      <w:pPr>
        <w:ind w:left="5490" w:hanging="360"/>
      </w:pPr>
      <w:rPr>
        <w:rFonts w:ascii="Symbol" w:hAnsi="Symbol" w:hint="default"/>
      </w:rPr>
    </w:lvl>
    <w:lvl w:ilvl="4" w:tplc="04060003" w:tentative="1">
      <w:start w:val="1"/>
      <w:numFmt w:val="bullet"/>
      <w:lvlText w:val="o"/>
      <w:lvlJc w:val="left"/>
      <w:pPr>
        <w:ind w:left="6210" w:hanging="360"/>
      </w:pPr>
      <w:rPr>
        <w:rFonts w:ascii="Courier New" w:hAnsi="Courier New" w:cs="Courier New" w:hint="default"/>
      </w:rPr>
    </w:lvl>
    <w:lvl w:ilvl="5" w:tplc="04060005" w:tentative="1">
      <w:start w:val="1"/>
      <w:numFmt w:val="bullet"/>
      <w:lvlText w:val=""/>
      <w:lvlJc w:val="left"/>
      <w:pPr>
        <w:ind w:left="6930" w:hanging="360"/>
      </w:pPr>
      <w:rPr>
        <w:rFonts w:ascii="Wingdings" w:hAnsi="Wingdings" w:hint="default"/>
      </w:rPr>
    </w:lvl>
    <w:lvl w:ilvl="6" w:tplc="04060001" w:tentative="1">
      <w:start w:val="1"/>
      <w:numFmt w:val="bullet"/>
      <w:lvlText w:val=""/>
      <w:lvlJc w:val="left"/>
      <w:pPr>
        <w:ind w:left="7650" w:hanging="360"/>
      </w:pPr>
      <w:rPr>
        <w:rFonts w:ascii="Symbol" w:hAnsi="Symbol" w:hint="default"/>
      </w:rPr>
    </w:lvl>
    <w:lvl w:ilvl="7" w:tplc="04060003" w:tentative="1">
      <w:start w:val="1"/>
      <w:numFmt w:val="bullet"/>
      <w:lvlText w:val="o"/>
      <w:lvlJc w:val="left"/>
      <w:pPr>
        <w:ind w:left="8370" w:hanging="360"/>
      </w:pPr>
      <w:rPr>
        <w:rFonts w:ascii="Courier New" w:hAnsi="Courier New" w:cs="Courier New" w:hint="default"/>
      </w:rPr>
    </w:lvl>
    <w:lvl w:ilvl="8" w:tplc="04060005" w:tentative="1">
      <w:start w:val="1"/>
      <w:numFmt w:val="bullet"/>
      <w:lvlText w:val=""/>
      <w:lvlJc w:val="left"/>
      <w:pPr>
        <w:ind w:left="9090" w:hanging="360"/>
      </w:pPr>
      <w:rPr>
        <w:rFonts w:ascii="Wingdings" w:hAnsi="Wingdings" w:hint="default"/>
      </w:rPr>
    </w:lvl>
  </w:abstractNum>
  <w:abstractNum w:abstractNumId="4">
    <w:nsid w:val="26776D19"/>
    <w:multiLevelType w:val="hybridMultilevel"/>
    <w:tmpl w:val="5CCA2B64"/>
    <w:lvl w:ilvl="0" w:tplc="899CC70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5">
    <w:nsid w:val="274E04CA"/>
    <w:multiLevelType w:val="hybridMultilevel"/>
    <w:tmpl w:val="6748BE0E"/>
    <w:lvl w:ilvl="0" w:tplc="BFDAB586">
      <w:numFmt w:val="bullet"/>
      <w:lvlText w:val=""/>
      <w:lvlJc w:val="left"/>
      <w:pPr>
        <w:ind w:left="2970" w:hanging="360"/>
      </w:pPr>
      <w:rPr>
        <w:rFonts w:ascii="Symbol" w:eastAsia="Times New Roman" w:hAnsi="Symbo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6">
    <w:nsid w:val="2E7F768F"/>
    <w:multiLevelType w:val="hybridMultilevel"/>
    <w:tmpl w:val="E89408F0"/>
    <w:lvl w:ilvl="0" w:tplc="F91C6570">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7">
    <w:nsid w:val="44D43F84"/>
    <w:multiLevelType w:val="hybridMultilevel"/>
    <w:tmpl w:val="BFFA9264"/>
    <w:lvl w:ilvl="0" w:tplc="2CCE2174">
      <w:numFmt w:val="bullet"/>
      <w:lvlText w:val="-"/>
      <w:lvlJc w:val="left"/>
      <w:pPr>
        <w:ind w:left="2970" w:hanging="360"/>
      </w:pPr>
      <w:rPr>
        <w:rFonts w:ascii="Arial" w:eastAsia="Times New Roman" w:hAnsi="Arial" w:cs="Arial" w:hint="default"/>
      </w:rPr>
    </w:lvl>
    <w:lvl w:ilvl="1" w:tplc="04060003" w:tentative="1">
      <w:start w:val="1"/>
      <w:numFmt w:val="bullet"/>
      <w:lvlText w:val="o"/>
      <w:lvlJc w:val="left"/>
      <w:pPr>
        <w:ind w:left="3690" w:hanging="360"/>
      </w:pPr>
      <w:rPr>
        <w:rFonts w:ascii="Courier New" w:hAnsi="Courier New" w:cs="Courier New" w:hint="default"/>
      </w:rPr>
    </w:lvl>
    <w:lvl w:ilvl="2" w:tplc="04060005" w:tentative="1">
      <w:start w:val="1"/>
      <w:numFmt w:val="bullet"/>
      <w:lvlText w:val=""/>
      <w:lvlJc w:val="left"/>
      <w:pPr>
        <w:ind w:left="4410" w:hanging="360"/>
      </w:pPr>
      <w:rPr>
        <w:rFonts w:ascii="Wingdings" w:hAnsi="Wingdings" w:hint="default"/>
      </w:rPr>
    </w:lvl>
    <w:lvl w:ilvl="3" w:tplc="04060001" w:tentative="1">
      <w:start w:val="1"/>
      <w:numFmt w:val="bullet"/>
      <w:lvlText w:val=""/>
      <w:lvlJc w:val="left"/>
      <w:pPr>
        <w:ind w:left="5130" w:hanging="360"/>
      </w:pPr>
      <w:rPr>
        <w:rFonts w:ascii="Symbol" w:hAnsi="Symbol" w:hint="default"/>
      </w:rPr>
    </w:lvl>
    <w:lvl w:ilvl="4" w:tplc="04060003" w:tentative="1">
      <w:start w:val="1"/>
      <w:numFmt w:val="bullet"/>
      <w:lvlText w:val="o"/>
      <w:lvlJc w:val="left"/>
      <w:pPr>
        <w:ind w:left="5850" w:hanging="360"/>
      </w:pPr>
      <w:rPr>
        <w:rFonts w:ascii="Courier New" w:hAnsi="Courier New" w:cs="Courier New" w:hint="default"/>
      </w:rPr>
    </w:lvl>
    <w:lvl w:ilvl="5" w:tplc="04060005" w:tentative="1">
      <w:start w:val="1"/>
      <w:numFmt w:val="bullet"/>
      <w:lvlText w:val=""/>
      <w:lvlJc w:val="left"/>
      <w:pPr>
        <w:ind w:left="6570" w:hanging="360"/>
      </w:pPr>
      <w:rPr>
        <w:rFonts w:ascii="Wingdings" w:hAnsi="Wingdings" w:hint="default"/>
      </w:rPr>
    </w:lvl>
    <w:lvl w:ilvl="6" w:tplc="04060001" w:tentative="1">
      <w:start w:val="1"/>
      <w:numFmt w:val="bullet"/>
      <w:lvlText w:val=""/>
      <w:lvlJc w:val="left"/>
      <w:pPr>
        <w:ind w:left="7290" w:hanging="360"/>
      </w:pPr>
      <w:rPr>
        <w:rFonts w:ascii="Symbol" w:hAnsi="Symbol" w:hint="default"/>
      </w:rPr>
    </w:lvl>
    <w:lvl w:ilvl="7" w:tplc="04060003" w:tentative="1">
      <w:start w:val="1"/>
      <w:numFmt w:val="bullet"/>
      <w:lvlText w:val="o"/>
      <w:lvlJc w:val="left"/>
      <w:pPr>
        <w:ind w:left="8010" w:hanging="360"/>
      </w:pPr>
      <w:rPr>
        <w:rFonts w:ascii="Courier New" w:hAnsi="Courier New" w:cs="Courier New" w:hint="default"/>
      </w:rPr>
    </w:lvl>
    <w:lvl w:ilvl="8" w:tplc="04060005" w:tentative="1">
      <w:start w:val="1"/>
      <w:numFmt w:val="bullet"/>
      <w:lvlText w:val=""/>
      <w:lvlJc w:val="left"/>
      <w:pPr>
        <w:ind w:left="8730" w:hanging="360"/>
      </w:pPr>
      <w:rPr>
        <w:rFonts w:ascii="Wingdings" w:hAnsi="Wingdings" w:hint="default"/>
      </w:rPr>
    </w:lvl>
  </w:abstractNum>
  <w:abstractNum w:abstractNumId="8">
    <w:nsid w:val="49A91084"/>
    <w:multiLevelType w:val="hybridMultilevel"/>
    <w:tmpl w:val="725CCC3C"/>
    <w:lvl w:ilvl="0" w:tplc="ACF830B2">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abstractNum w:abstractNumId="9">
    <w:nsid w:val="4A002E0A"/>
    <w:multiLevelType w:val="hybridMultilevel"/>
    <w:tmpl w:val="645A6E88"/>
    <w:lvl w:ilvl="0" w:tplc="0E02C536">
      <w:start w:val="1"/>
      <w:numFmt w:val="lowerLetter"/>
      <w:lvlText w:val="%1)"/>
      <w:lvlJc w:val="left"/>
      <w:pPr>
        <w:ind w:left="2968" w:hanging="360"/>
      </w:pPr>
      <w:rPr>
        <w:rFonts w:hint="default"/>
      </w:rPr>
    </w:lvl>
    <w:lvl w:ilvl="1" w:tplc="04060019" w:tentative="1">
      <w:start w:val="1"/>
      <w:numFmt w:val="lowerLetter"/>
      <w:lvlText w:val="%2."/>
      <w:lvlJc w:val="left"/>
      <w:pPr>
        <w:ind w:left="3688" w:hanging="360"/>
      </w:pPr>
    </w:lvl>
    <w:lvl w:ilvl="2" w:tplc="0406001B" w:tentative="1">
      <w:start w:val="1"/>
      <w:numFmt w:val="lowerRoman"/>
      <w:lvlText w:val="%3."/>
      <w:lvlJc w:val="right"/>
      <w:pPr>
        <w:ind w:left="4408" w:hanging="180"/>
      </w:pPr>
    </w:lvl>
    <w:lvl w:ilvl="3" w:tplc="0406000F" w:tentative="1">
      <w:start w:val="1"/>
      <w:numFmt w:val="decimal"/>
      <w:lvlText w:val="%4."/>
      <w:lvlJc w:val="left"/>
      <w:pPr>
        <w:ind w:left="5128" w:hanging="360"/>
      </w:pPr>
    </w:lvl>
    <w:lvl w:ilvl="4" w:tplc="04060019" w:tentative="1">
      <w:start w:val="1"/>
      <w:numFmt w:val="lowerLetter"/>
      <w:lvlText w:val="%5."/>
      <w:lvlJc w:val="left"/>
      <w:pPr>
        <w:ind w:left="5848" w:hanging="360"/>
      </w:pPr>
    </w:lvl>
    <w:lvl w:ilvl="5" w:tplc="0406001B" w:tentative="1">
      <w:start w:val="1"/>
      <w:numFmt w:val="lowerRoman"/>
      <w:lvlText w:val="%6."/>
      <w:lvlJc w:val="right"/>
      <w:pPr>
        <w:ind w:left="6568" w:hanging="180"/>
      </w:pPr>
    </w:lvl>
    <w:lvl w:ilvl="6" w:tplc="0406000F" w:tentative="1">
      <w:start w:val="1"/>
      <w:numFmt w:val="decimal"/>
      <w:lvlText w:val="%7."/>
      <w:lvlJc w:val="left"/>
      <w:pPr>
        <w:ind w:left="7288" w:hanging="360"/>
      </w:pPr>
    </w:lvl>
    <w:lvl w:ilvl="7" w:tplc="04060019" w:tentative="1">
      <w:start w:val="1"/>
      <w:numFmt w:val="lowerLetter"/>
      <w:lvlText w:val="%8."/>
      <w:lvlJc w:val="left"/>
      <w:pPr>
        <w:ind w:left="8008" w:hanging="360"/>
      </w:pPr>
    </w:lvl>
    <w:lvl w:ilvl="8" w:tplc="0406001B" w:tentative="1">
      <w:start w:val="1"/>
      <w:numFmt w:val="lowerRoman"/>
      <w:lvlText w:val="%9."/>
      <w:lvlJc w:val="right"/>
      <w:pPr>
        <w:ind w:left="8728" w:hanging="180"/>
      </w:pPr>
    </w:lvl>
  </w:abstractNum>
  <w:num w:numId="1">
    <w:abstractNumId w:val="9"/>
  </w:num>
  <w:num w:numId="2">
    <w:abstractNumId w:val="2"/>
  </w:num>
  <w:num w:numId="3">
    <w:abstractNumId w:val="8"/>
  </w:num>
  <w:num w:numId="4">
    <w:abstractNumId w:val="5"/>
  </w:num>
  <w:num w:numId="5">
    <w:abstractNumId w:val="6"/>
  </w:num>
  <w:num w:numId="6">
    <w:abstractNumId w:val="3"/>
  </w:num>
  <w:num w:numId="7">
    <w:abstractNumId w:val="1"/>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44"/>
    <w:rsid w:val="000072A1"/>
    <w:rsid w:val="000112E9"/>
    <w:rsid w:val="000241D3"/>
    <w:rsid w:val="00070036"/>
    <w:rsid w:val="0007073C"/>
    <w:rsid w:val="000A576B"/>
    <w:rsid w:val="000B441F"/>
    <w:rsid w:val="000B7D19"/>
    <w:rsid w:val="000C326C"/>
    <w:rsid w:val="000E5D59"/>
    <w:rsid w:val="000F3D3A"/>
    <w:rsid w:val="00110091"/>
    <w:rsid w:val="00116EA6"/>
    <w:rsid w:val="00135850"/>
    <w:rsid w:val="00163191"/>
    <w:rsid w:val="00166F4F"/>
    <w:rsid w:val="00170118"/>
    <w:rsid w:val="001811DB"/>
    <w:rsid w:val="001C3DE1"/>
    <w:rsid w:val="001D5191"/>
    <w:rsid w:val="00205562"/>
    <w:rsid w:val="00216861"/>
    <w:rsid w:val="00217F76"/>
    <w:rsid w:val="00240E03"/>
    <w:rsid w:val="00253096"/>
    <w:rsid w:val="00281612"/>
    <w:rsid w:val="00290F61"/>
    <w:rsid w:val="002A22BF"/>
    <w:rsid w:val="00307CC0"/>
    <w:rsid w:val="003126CE"/>
    <w:rsid w:val="00326AA9"/>
    <w:rsid w:val="00333AB2"/>
    <w:rsid w:val="00342465"/>
    <w:rsid w:val="00342F1A"/>
    <w:rsid w:val="00371FE5"/>
    <w:rsid w:val="00373B72"/>
    <w:rsid w:val="003802CC"/>
    <w:rsid w:val="003C2266"/>
    <w:rsid w:val="003D13BD"/>
    <w:rsid w:val="00437E34"/>
    <w:rsid w:val="0044778F"/>
    <w:rsid w:val="00451396"/>
    <w:rsid w:val="0047150F"/>
    <w:rsid w:val="00475A42"/>
    <w:rsid w:val="004827FD"/>
    <w:rsid w:val="004D619E"/>
    <w:rsid w:val="004D7C6D"/>
    <w:rsid w:val="004F4E27"/>
    <w:rsid w:val="00537CA3"/>
    <w:rsid w:val="00542785"/>
    <w:rsid w:val="00565FE8"/>
    <w:rsid w:val="00574C2A"/>
    <w:rsid w:val="005F4D40"/>
    <w:rsid w:val="00606ACB"/>
    <w:rsid w:val="00613A3D"/>
    <w:rsid w:val="0061407E"/>
    <w:rsid w:val="00615E6A"/>
    <w:rsid w:val="00653732"/>
    <w:rsid w:val="00667C41"/>
    <w:rsid w:val="006A0C5C"/>
    <w:rsid w:val="006A637A"/>
    <w:rsid w:val="006A7CBC"/>
    <w:rsid w:val="006B0651"/>
    <w:rsid w:val="006E4C76"/>
    <w:rsid w:val="00737090"/>
    <w:rsid w:val="007419DC"/>
    <w:rsid w:val="00743D85"/>
    <w:rsid w:val="00747ABE"/>
    <w:rsid w:val="00762EF7"/>
    <w:rsid w:val="00764177"/>
    <w:rsid w:val="007A6789"/>
    <w:rsid w:val="007A7B29"/>
    <w:rsid w:val="007B0DDA"/>
    <w:rsid w:val="007C6463"/>
    <w:rsid w:val="00815E27"/>
    <w:rsid w:val="00822F64"/>
    <w:rsid w:val="00847557"/>
    <w:rsid w:val="00921948"/>
    <w:rsid w:val="0092391E"/>
    <w:rsid w:val="00925BAE"/>
    <w:rsid w:val="00937F13"/>
    <w:rsid w:val="009444B9"/>
    <w:rsid w:val="009607CC"/>
    <w:rsid w:val="00967144"/>
    <w:rsid w:val="009A2ACD"/>
    <w:rsid w:val="009A385B"/>
    <w:rsid w:val="009B6C9B"/>
    <w:rsid w:val="009C4480"/>
    <w:rsid w:val="009D3273"/>
    <w:rsid w:val="009E6669"/>
    <w:rsid w:val="009F21AC"/>
    <w:rsid w:val="00A24D07"/>
    <w:rsid w:val="00A34CC6"/>
    <w:rsid w:val="00A723EF"/>
    <w:rsid w:val="00A9175D"/>
    <w:rsid w:val="00A91E9D"/>
    <w:rsid w:val="00B208B2"/>
    <w:rsid w:val="00B22593"/>
    <w:rsid w:val="00B3032F"/>
    <w:rsid w:val="00B3230B"/>
    <w:rsid w:val="00B425E3"/>
    <w:rsid w:val="00B628E9"/>
    <w:rsid w:val="00B92DBA"/>
    <w:rsid w:val="00B9795B"/>
    <w:rsid w:val="00BA3146"/>
    <w:rsid w:val="00BB2A21"/>
    <w:rsid w:val="00BB5FD2"/>
    <w:rsid w:val="00BC3553"/>
    <w:rsid w:val="00BC59BB"/>
    <w:rsid w:val="00BF5EF7"/>
    <w:rsid w:val="00C07D1B"/>
    <w:rsid w:val="00C475EE"/>
    <w:rsid w:val="00C53E68"/>
    <w:rsid w:val="00C96794"/>
    <w:rsid w:val="00D16E83"/>
    <w:rsid w:val="00D23C9E"/>
    <w:rsid w:val="00D2420C"/>
    <w:rsid w:val="00D44771"/>
    <w:rsid w:val="00D569A1"/>
    <w:rsid w:val="00D74499"/>
    <w:rsid w:val="00D94DAA"/>
    <w:rsid w:val="00DA0BFF"/>
    <w:rsid w:val="00DC1138"/>
    <w:rsid w:val="00DE5FB1"/>
    <w:rsid w:val="00E33108"/>
    <w:rsid w:val="00E739E1"/>
    <w:rsid w:val="00E84EAC"/>
    <w:rsid w:val="00EF5D59"/>
    <w:rsid w:val="00F0534F"/>
    <w:rsid w:val="00F23310"/>
    <w:rsid w:val="00F270B5"/>
    <w:rsid w:val="00F35A75"/>
    <w:rsid w:val="00F71DF9"/>
    <w:rsid w:val="00FA6557"/>
    <w:rsid w:val="00FB4145"/>
    <w:rsid w:val="00FF06B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F21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Hyperlink">
    <w:name w:val="Hyperlink"/>
    <w:rPr>
      <w:color w:val="0000FF"/>
      <w:u w:val="single"/>
    </w:rPr>
  </w:style>
  <w:style w:type="paragraph" w:styleId="Markeringsbobletekst">
    <w:name w:val="Balloon Text"/>
    <w:basedOn w:val="Normal"/>
    <w:link w:val="MarkeringsbobletekstTegn"/>
    <w:rsid w:val="00B22593"/>
    <w:rPr>
      <w:rFonts w:ascii="Tahoma" w:hAnsi="Tahoma" w:cs="Tahoma"/>
      <w:sz w:val="16"/>
      <w:szCs w:val="16"/>
    </w:rPr>
  </w:style>
  <w:style w:type="character" w:customStyle="1" w:styleId="MarkeringsbobletekstTegn">
    <w:name w:val="Markeringsbobletekst Tegn"/>
    <w:link w:val="Markeringsbobletekst"/>
    <w:rsid w:val="00B22593"/>
    <w:rPr>
      <w:rFonts w:ascii="Tahoma" w:hAnsi="Tahoma" w:cs="Tahoma"/>
      <w:sz w:val="16"/>
      <w:szCs w:val="16"/>
    </w:rPr>
  </w:style>
  <w:style w:type="paragraph" w:styleId="Listeafsnit">
    <w:name w:val="List Paragraph"/>
    <w:basedOn w:val="Normal"/>
    <w:uiPriority w:val="34"/>
    <w:qFormat/>
    <w:rsid w:val="009F21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Desktop\Brevpapir%20uden%20sidefo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 uden sidefod</Template>
  <TotalTime>200</TotalTime>
  <Pages>2</Pages>
  <Words>469</Words>
  <Characters>2481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KMD Familie PC</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 Nikolajsen</dc:creator>
  <cp:lastModifiedBy>Maiken Bryde Amisse</cp:lastModifiedBy>
  <cp:revision>8</cp:revision>
  <cp:lastPrinted>2018-08-23T12:47:00Z</cp:lastPrinted>
  <dcterms:created xsi:type="dcterms:W3CDTF">2019-05-14T11:19:00Z</dcterms:created>
  <dcterms:modified xsi:type="dcterms:W3CDTF">2019-05-29T09:11:00Z</dcterms:modified>
</cp:coreProperties>
</file>