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CB036" w14:textId="77777777" w:rsidR="00426CD5" w:rsidRDefault="00426CD5">
      <w:pPr>
        <w:rPr>
          <w:b/>
          <w:sz w:val="32"/>
          <w:szCs w:val="32"/>
        </w:rPr>
      </w:pPr>
    </w:p>
    <w:p w14:paraId="2AD0CC54" w14:textId="77777777" w:rsidR="001205FF" w:rsidRDefault="001205FF">
      <w:pPr>
        <w:rPr>
          <w:b/>
          <w:sz w:val="32"/>
          <w:szCs w:val="32"/>
        </w:rPr>
      </w:pPr>
    </w:p>
    <w:p w14:paraId="273B7BA6" w14:textId="562D9926" w:rsidR="00D1444A" w:rsidRDefault="009A2EA1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Referat af k</w:t>
      </w:r>
      <w:r w:rsidR="00B81A5E">
        <w:rPr>
          <w:b/>
          <w:sz w:val="32"/>
          <w:szCs w:val="32"/>
        </w:rPr>
        <w:t>redsstyrelsesmøde</w:t>
      </w:r>
      <w:r w:rsidR="00C75B5B">
        <w:rPr>
          <w:b/>
          <w:sz w:val="32"/>
          <w:szCs w:val="32"/>
        </w:rPr>
        <w:t xml:space="preserve"> </w:t>
      </w:r>
    </w:p>
    <w:p w14:paraId="30034D92" w14:textId="77777777" w:rsidR="00B81A5E" w:rsidRDefault="00B81A5E">
      <w:pPr>
        <w:rPr>
          <w:b/>
        </w:rPr>
      </w:pPr>
    </w:p>
    <w:p w14:paraId="09C3B1B5" w14:textId="4C69338E" w:rsidR="00F14D71" w:rsidRDefault="009975EE">
      <w:pPr>
        <w:rPr>
          <w:b/>
        </w:rPr>
      </w:pPr>
      <w:r>
        <w:rPr>
          <w:b/>
        </w:rPr>
        <w:t>Tir</w:t>
      </w:r>
      <w:r w:rsidR="004C6977" w:rsidRPr="001205FF">
        <w:rPr>
          <w:b/>
        </w:rPr>
        <w:t>s</w:t>
      </w:r>
      <w:r w:rsidR="004F7AD0" w:rsidRPr="001205FF">
        <w:rPr>
          <w:b/>
        </w:rPr>
        <w:t>dag</w:t>
      </w:r>
      <w:r w:rsidR="00B81A5E" w:rsidRPr="001205FF">
        <w:rPr>
          <w:b/>
        </w:rPr>
        <w:t xml:space="preserve"> den </w:t>
      </w:r>
      <w:r w:rsidR="001627D9">
        <w:rPr>
          <w:b/>
        </w:rPr>
        <w:t>19</w:t>
      </w:r>
      <w:r w:rsidR="00E617CF">
        <w:rPr>
          <w:b/>
        </w:rPr>
        <w:t xml:space="preserve">. </w:t>
      </w:r>
      <w:r w:rsidR="005D7C48">
        <w:rPr>
          <w:b/>
        </w:rPr>
        <w:t>november</w:t>
      </w:r>
      <w:r w:rsidR="003F223F">
        <w:rPr>
          <w:b/>
        </w:rPr>
        <w:t xml:space="preserve"> kl. 1</w:t>
      </w:r>
      <w:r w:rsidR="00206E77">
        <w:rPr>
          <w:b/>
        </w:rPr>
        <w:t>0</w:t>
      </w:r>
      <w:r w:rsidR="003F223F">
        <w:rPr>
          <w:b/>
        </w:rPr>
        <w:t>-1</w:t>
      </w:r>
      <w:r w:rsidR="00206E77">
        <w:rPr>
          <w:b/>
        </w:rPr>
        <w:t>2</w:t>
      </w:r>
    </w:p>
    <w:p w14:paraId="33853429" w14:textId="77777777" w:rsidR="00D1444A" w:rsidRDefault="00D1444A">
      <w:pPr>
        <w:rPr>
          <w:b/>
        </w:rPr>
      </w:pPr>
    </w:p>
    <w:p w14:paraId="182EE6B5" w14:textId="77777777" w:rsidR="00B81A5E" w:rsidRDefault="00B81A5E">
      <w:pPr>
        <w:rPr>
          <w:b/>
        </w:rPr>
      </w:pPr>
    </w:p>
    <w:p w14:paraId="5A55711D" w14:textId="492EF773" w:rsidR="00B81A5E" w:rsidRDefault="00B81A5E">
      <w:pPr>
        <w:rPr>
          <w:b/>
        </w:rPr>
      </w:pPr>
      <w:r>
        <w:rPr>
          <w:b/>
        </w:rPr>
        <w:t>Dirigent:</w:t>
      </w:r>
      <w:r w:rsidR="003914BE">
        <w:rPr>
          <w:b/>
        </w:rPr>
        <w:t xml:space="preserve"> </w:t>
      </w:r>
      <w:r w:rsidR="005D7C48">
        <w:rPr>
          <w:b/>
        </w:rPr>
        <w:t>Christian</w:t>
      </w:r>
      <w:r>
        <w:rPr>
          <w:b/>
        </w:rPr>
        <w:tab/>
        <w:t xml:space="preserve">Referent: </w:t>
      </w:r>
      <w:r w:rsidR="00BA269D">
        <w:rPr>
          <w:b/>
        </w:rPr>
        <w:t>Maiken</w:t>
      </w:r>
      <w:r w:rsidR="003914BE">
        <w:rPr>
          <w:b/>
        </w:rPr>
        <w:t xml:space="preserve"> </w:t>
      </w:r>
    </w:p>
    <w:p w14:paraId="1AE14AB1" w14:textId="77777777" w:rsidR="00B81A5E" w:rsidRDefault="00B81A5E">
      <w:pPr>
        <w:rPr>
          <w:b/>
        </w:rPr>
      </w:pPr>
    </w:p>
    <w:p w14:paraId="4FFB2405" w14:textId="77777777" w:rsidR="00B81A5E" w:rsidRDefault="00B81A5E">
      <w:pPr>
        <w:rPr>
          <w:b/>
          <w:u w:val="single"/>
        </w:rPr>
      </w:pPr>
      <w:r>
        <w:rPr>
          <w:b/>
          <w:u w:val="single"/>
        </w:rPr>
        <w:t>Dagsorden:</w:t>
      </w:r>
    </w:p>
    <w:p w14:paraId="70A1A4BC" w14:textId="77777777" w:rsidR="00B81A5E" w:rsidRDefault="00B81A5E">
      <w:pPr>
        <w:rPr>
          <w:b/>
          <w:u w:val="single"/>
        </w:rPr>
      </w:pPr>
    </w:p>
    <w:p w14:paraId="0439C719" w14:textId="6E9B2415" w:rsidR="00B81A5E" w:rsidRDefault="00E82D9B" w:rsidP="00F14D71">
      <w:pPr>
        <w:rPr>
          <w:b/>
        </w:rPr>
      </w:pPr>
      <w:r>
        <w:rPr>
          <w:b/>
        </w:rPr>
        <w:t>Pkt. 1</w:t>
      </w:r>
      <w:r w:rsidR="001627D9">
        <w:rPr>
          <w:b/>
        </w:rPr>
        <w:t>41</w:t>
      </w:r>
      <w:r w:rsidR="002964BA">
        <w:rPr>
          <w:b/>
        </w:rPr>
        <w:t xml:space="preserve"> – 19</w:t>
      </w:r>
      <w:r w:rsidR="00B81A5E" w:rsidRPr="000E2647">
        <w:rPr>
          <w:b/>
        </w:rPr>
        <w:t xml:space="preserve"> </w:t>
      </w:r>
      <w:r w:rsidR="00B81A5E" w:rsidRPr="000E2647">
        <w:rPr>
          <w:b/>
        </w:rPr>
        <w:tab/>
      </w:r>
      <w:r w:rsidR="00B81A5E" w:rsidRPr="000E2647">
        <w:rPr>
          <w:b/>
        </w:rPr>
        <w:tab/>
        <w:t>Godkendelse og prioritering af dagsorden</w:t>
      </w:r>
    </w:p>
    <w:p w14:paraId="2E592A87" w14:textId="4B38AC1D" w:rsidR="009A2EA1" w:rsidRPr="009A2EA1" w:rsidRDefault="009A2EA1" w:rsidP="00F14D71">
      <w:r>
        <w:rPr>
          <w:b/>
        </w:rPr>
        <w:tab/>
      </w:r>
      <w:r>
        <w:rPr>
          <w:b/>
        </w:rPr>
        <w:tab/>
      </w:r>
      <w:r>
        <w:t xml:space="preserve">Dagsorden blev godkendt. </w:t>
      </w:r>
    </w:p>
    <w:p w14:paraId="3797B4DE" w14:textId="77777777" w:rsidR="000E2647" w:rsidRDefault="000E2647"/>
    <w:p w14:paraId="5202779F" w14:textId="21C653ED" w:rsidR="00B81A5E" w:rsidRDefault="00E47931">
      <w:pPr>
        <w:rPr>
          <w:b/>
        </w:rPr>
      </w:pPr>
      <w:r>
        <w:rPr>
          <w:b/>
        </w:rPr>
        <w:t xml:space="preserve">Pkt. </w:t>
      </w:r>
      <w:r w:rsidR="00E82D9B">
        <w:rPr>
          <w:b/>
        </w:rPr>
        <w:t>1</w:t>
      </w:r>
      <w:r w:rsidR="001627D9">
        <w:rPr>
          <w:b/>
        </w:rPr>
        <w:t>42</w:t>
      </w:r>
      <w:r w:rsidR="002964BA">
        <w:rPr>
          <w:b/>
        </w:rPr>
        <w:t xml:space="preserve"> – 19</w:t>
      </w:r>
      <w:r w:rsidR="00B81A5E" w:rsidRPr="000E2647">
        <w:rPr>
          <w:b/>
        </w:rPr>
        <w:tab/>
      </w:r>
      <w:r w:rsidR="00B81A5E" w:rsidRPr="000E2647">
        <w:rPr>
          <w:b/>
        </w:rPr>
        <w:tab/>
        <w:t>Godkendelse af referat fra d</w:t>
      </w:r>
      <w:r w:rsidR="005F3A26">
        <w:rPr>
          <w:b/>
        </w:rPr>
        <w:t>en</w:t>
      </w:r>
      <w:r w:rsidR="00253C78">
        <w:rPr>
          <w:b/>
        </w:rPr>
        <w:t xml:space="preserve"> </w:t>
      </w:r>
      <w:r w:rsidR="001627D9">
        <w:rPr>
          <w:b/>
        </w:rPr>
        <w:t>12</w:t>
      </w:r>
      <w:r w:rsidR="001B22B6">
        <w:rPr>
          <w:b/>
        </w:rPr>
        <w:t>.</w:t>
      </w:r>
      <w:r w:rsidR="001627D9">
        <w:rPr>
          <w:b/>
        </w:rPr>
        <w:t>11</w:t>
      </w:r>
      <w:r w:rsidR="00881AA7">
        <w:rPr>
          <w:b/>
        </w:rPr>
        <w:t>.2019</w:t>
      </w:r>
    </w:p>
    <w:p w14:paraId="582FC048" w14:textId="7A935C42" w:rsidR="009A2EA1" w:rsidRPr="009A2EA1" w:rsidRDefault="009A2EA1">
      <w:r>
        <w:rPr>
          <w:b/>
        </w:rPr>
        <w:tab/>
      </w:r>
      <w:r>
        <w:rPr>
          <w:b/>
        </w:rPr>
        <w:tab/>
      </w:r>
      <w:r>
        <w:t xml:space="preserve">Referatet blev godkendt. </w:t>
      </w:r>
    </w:p>
    <w:p w14:paraId="34154130" w14:textId="77777777" w:rsidR="00BA269D" w:rsidRDefault="00BA269D"/>
    <w:p w14:paraId="70F902A3" w14:textId="0FF6CFF2" w:rsidR="000575E0" w:rsidRDefault="00E47931" w:rsidP="002F3649">
      <w:pPr>
        <w:ind w:left="2608" w:hanging="2608"/>
        <w:rPr>
          <w:b/>
        </w:rPr>
      </w:pPr>
      <w:r>
        <w:rPr>
          <w:b/>
        </w:rPr>
        <w:t xml:space="preserve">Pkt. </w:t>
      </w:r>
      <w:r w:rsidR="00E82D9B">
        <w:rPr>
          <w:b/>
        </w:rPr>
        <w:t>1</w:t>
      </w:r>
      <w:r w:rsidR="001627D9">
        <w:rPr>
          <w:b/>
        </w:rPr>
        <w:t>43</w:t>
      </w:r>
      <w:r w:rsidR="002964BA">
        <w:rPr>
          <w:b/>
        </w:rPr>
        <w:t xml:space="preserve"> – 19</w:t>
      </w:r>
      <w:r w:rsidR="00954D95">
        <w:rPr>
          <w:b/>
        </w:rPr>
        <w:tab/>
      </w:r>
      <w:r w:rsidR="002F3649">
        <w:rPr>
          <w:b/>
        </w:rPr>
        <w:t>Plan generalforsamling</w:t>
      </w:r>
    </w:p>
    <w:p w14:paraId="02475A86" w14:textId="2AC6698F" w:rsidR="009A2EA1" w:rsidRPr="009A2EA1" w:rsidRDefault="009A2EA1" w:rsidP="002F3649">
      <w:pPr>
        <w:ind w:left="2608" w:hanging="2608"/>
      </w:pPr>
      <w:r>
        <w:rPr>
          <w:b/>
        </w:rPr>
        <w:tab/>
      </w:r>
      <w:r w:rsidR="0089567C">
        <w:t xml:space="preserve">Tidsplanen blev drøftet. Det blev aftalt, at undersøge forskellige dirigenter. </w:t>
      </w:r>
    </w:p>
    <w:p w14:paraId="4FE3FACE" w14:textId="77777777" w:rsidR="004C1925" w:rsidRDefault="004C1925" w:rsidP="00540F1B">
      <w:pPr>
        <w:ind w:left="2608" w:hanging="2608"/>
        <w:rPr>
          <w:b/>
        </w:rPr>
      </w:pPr>
    </w:p>
    <w:p w14:paraId="1BE7253F" w14:textId="01580A84" w:rsidR="00113151" w:rsidRDefault="009048FB" w:rsidP="00540F1B">
      <w:pPr>
        <w:ind w:left="2608" w:hanging="2608"/>
        <w:rPr>
          <w:b/>
        </w:rPr>
      </w:pPr>
      <w:r>
        <w:rPr>
          <w:b/>
        </w:rPr>
        <w:t>Pkt. 1</w:t>
      </w:r>
      <w:r w:rsidR="001627D9">
        <w:rPr>
          <w:b/>
        </w:rPr>
        <w:t>44</w:t>
      </w:r>
      <w:r>
        <w:rPr>
          <w:b/>
        </w:rPr>
        <w:t xml:space="preserve"> – 19</w:t>
      </w:r>
      <w:r>
        <w:rPr>
          <w:b/>
        </w:rPr>
        <w:tab/>
      </w:r>
      <w:r w:rsidR="009316A5">
        <w:rPr>
          <w:b/>
        </w:rPr>
        <w:t>Lærerk</w:t>
      </w:r>
      <w:r w:rsidR="002F3649">
        <w:rPr>
          <w:b/>
        </w:rPr>
        <w:t>alender 2020/2021</w:t>
      </w:r>
    </w:p>
    <w:p w14:paraId="54D54477" w14:textId="1B6E36A6" w:rsidR="0087100F" w:rsidRPr="0087100F" w:rsidRDefault="0087100F" w:rsidP="00540F1B">
      <w:pPr>
        <w:ind w:left="2608" w:hanging="2608"/>
      </w:pPr>
      <w:r>
        <w:rPr>
          <w:b/>
        </w:rPr>
        <w:tab/>
      </w:r>
      <w:r w:rsidR="00F76FBB">
        <w:t xml:space="preserve">Det blev </w:t>
      </w:r>
      <w:r w:rsidR="00EF312B">
        <w:t xml:space="preserve">besluttet </w:t>
      </w:r>
      <w:r w:rsidR="00F76FBB">
        <w:t>at indkøbe lærerkalendere 20/21.</w:t>
      </w:r>
    </w:p>
    <w:p w14:paraId="7819A01A" w14:textId="77777777" w:rsidR="004C1925" w:rsidRPr="00135259" w:rsidRDefault="004C1925" w:rsidP="00540F1B">
      <w:pPr>
        <w:ind w:left="2608" w:hanging="2608"/>
      </w:pPr>
    </w:p>
    <w:p w14:paraId="7670DB61" w14:textId="02CD174F" w:rsidR="005D7C48" w:rsidRDefault="00540F1B" w:rsidP="005D7C48">
      <w:pPr>
        <w:rPr>
          <w:b/>
        </w:rPr>
      </w:pPr>
      <w:r>
        <w:rPr>
          <w:b/>
        </w:rPr>
        <w:t xml:space="preserve">Pkt. </w:t>
      </w:r>
      <w:r w:rsidR="003F1A2F">
        <w:rPr>
          <w:b/>
        </w:rPr>
        <w:t>1</w:t>
      </w:r>
      <w:r w:rsidR="001627D9">
        <w:rPr>
          <w:b/>
        </w:rPr>
        <w:t>45</w:t>
      </w:r>
      <w:r>
        <w:rPr>
          <w:b/>
        </w:rPr>
        <w:t xml:space="preserve"> – 19</w:t>
      </w:r>
      <w:r>
        <w:rPr>
          <w:b/>
        </w:rPr>
        <w:tab/>
      </w:r>
      <w:r w:rsidR="005D7C48">
        <w:rPr>
          <w:b/>
        </w:rPr>
        <w:tab/>
      </w:r>
      <w:r w:rsidR="002D0A32">
        <w:rPr>
          <w:b/>
        </w:rPr>
        <w:t>Renovation</w:t>
      </w:r>
    </w:p>
    <w:p w14:paraId="20B8269E" w14:textId="77777777" w:rsidR="00B11866" w:rsidRDefault="002C0660" w:rsidP="005D7C48">
      <w:r>
        <w:rPr>
          <w:b/>
        </w:rPr>
        <w:tab/>
      </w:r>
      <w:r>
        <w:rPr>
          <w:b/>
        </w:rPr>
        <w:tab/>
      </w:r>
      <w:r w:rsidR="00B11866">
        <w:t xml:space="preserve">Der er kommet et tilbud på renovation, som vurderes for dyrt.    </w:t>
      </w:r>
    </w:p>
    <w:p w14:paraId="5319E264" w14:textId="5FCCDD41" w:rsidR="002C0660" w:rsidRPr="00B11866" w:rsidRDefault="00B11866" w:rsidP="005D7C48">
      <w:r>
        <w:tab/>
      </w:r>
      <w:r>
        <w:tab/>
        <w:t xml:space="preserve">Kredsstyrelsen tager affaldet med hjem. </w:t>
      </w:r>
    </w:p>
    <w:p w14:paraId="13769308" w14:textId="12C48C10" w:rsidR="00E34804" w:rsidRDefault="00F76FBB" w:rsidP="00B11866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540F1B">
        <w:tab/>
      </w:r>
    </w:p>
    <w:p w14:paraId="41D627C2" w14:textId="478578CC" w:rsidR="003C7CB2" w:rsidRDefault="00425D8C" w:rsidP="002F3649">
      <w:pPr>
        <w:ind w:left="2608" w:hanging="2608"/>
        <w:rPr>
          <w:b/>
        </w:rPr>
      </w:pPr>
      <w:r>
        <w:rPr>
          <w:b/>
        </w:rPr>
        <w:t xml:space="preserve">Pkt. </w:t>
      </w:r>
      <w:r w:rsidR="003F1A2F">
        <w:rPr>
          <w:b/>
        </w:rPr>
        <w:t>1</w:t>
      </w:r>
      <w:r w:rsidR="001627D9">
        <w:rPr>
          <w:b/>
        </w:rPr>
        <w:t>46</w:t>
      </w:r>
      <w:r w:rsidR="00D03C4E">
        <w:rPr>
          <w:b/>
        </w:rPr>
        <w:t xml:space="preserve"> </w:t>
      </w:r>
      <w:r w:rsidR="002964BA">
        <w:rPr>
          <w:b/>
        </w:rPr>
        <w:t>– 19</w:t>
      </w:r>
      <w:r w:rsidR="00C31B52">
        <w:rPr>
          <w:b/>
        </w:rPr>
        <w:tab/>
      </w:r>
      <w:r w:rsidR="00E31A41" w:rsidRPr="000E2647">
        <w:rPr>
          <w:b/>
        </w:rPr>
        <w:t>Status – vigtig information og kommende opgaver</w:t>
      </w:r>
      <w:r w:rsidR="00E31A41">
        <w:rPr>
          <w:b/>
        </w:rPr>
        <w:t xml:space="preserve"> </w:t>
      </w:r>
    </w:p>
    <w:p w14:paraId="74529B1C" w14:textId="64FFDF6B" w:rsidR="00C92A06" w:rsidRDefault="00C92A06" w:rsidP="002F3649">
      <w:pPr>
        <w:ind w:left="2608" w:hanging="2608"/>
      </w:pPr>
      <w:r>
        <w:rPr>
          <w:b/>
        </w:rPr>
        <w:tab/>
      </w:r>
      <w:r>
        <w:t xml:space="preserve">CH laver </w:t>
      </w:r>
      <w:proofErr w:type="spellStart"/>
      <w:r>
        <w:t>lønstjekslister</w:t>
      </w:r>
      <w:proofErr w:type="spellEnd"/>
      <w:r>
        <w:t xml:space="preserve"> til overblik og opfølgning.</w:t>
      </w:r>
    </w:p>
    <w:p w14:paraId="651278F8" w14:textId="06150927" w:rsidR="002D393F" w:rsidRDefault="002D393F" w:rsidP="002F3649">
      <w:pPr>
        <w:ind w:left="2608" w:hanging="2608"/>
      </w:pPr>
      <w:r>
        <w:tab/>
        <w:t xml:space="preserve">MA køber slik til løntjek. </w:t>
      </w:r>
    </w:p>
    <w:p w14:paraId="5EEFE8F0" w14:textId="22D3F216" w:rsidR="006B618B" w:rsidRDefault="006B618B" w:rsidP="002F3649">
      <w:pPr>
        <w:ind w:left="2608" w:hanging="2608"/>
      </w:pPr>
      <w:r>
        <w:tab/>
        <w:t>Der blev orienteret fra seneste møde med skolechefen.</w:t>
      </w:r>
    </w:p>
    <w:p w14:paraId="254DC33F" w14:textId="226B71E3" w:rsidR="000F3A2E" w:rsidRPr="00C92A06" w:rsidRDefault="000F3A2E" w:rsidP="002F3649">
      <w:pPr>
        <w:ind w:left="2608" w:hanging="2608"/>
      </w:pPr>
      <w:r>
        <w:tab/>
        <w:t>CH laver risalamande til TR-mødet 10/12, og MA køber mandelgave.</w:t>
      </w:r>
      <w:r w:rsidR="008500C5">
        <w:t xml:space="preserve"> </w:t>
      </w:r>
      <w:bookmarkStart w:id="0" w:name="_GoBack"/>
      <w:bookmarkEnd w:id="0"/>
    </w:p>
    <w:p w14:paraId="08017470" w14:textId="77777777" w:rsidR="004C1925" w:rsidRDefault="004C1925" w:rsidP="00E31A41">
      <w:pPr>
        <w:rPr>
          <w:b/>
        </w:rPr>
      </w:pPr>
    </w:p>
    <w:p w14:paraId="744B8A7F" w14:textId="28785A5E" w:rsidR="00E31A41" w:rsidRPr="000C1D39" w:rsidRDefault="00866A98" w:rsidP="00E31A41">
      <w:r>
        <w:rPr>
          <w:b/>
        </w:rPr>
        <w:t xml:space="preserve">Pkt. </w:t>
      </w:r>
      <w:r w:rsidR="003F1A2F">
        <w:rPr>
          <w:b/>
        </w:rPr>
        <w:t>1</w:t>
      </w:r>
      <w:r w:rsidR="00EB0431">
        <w:rPr>
          <w:b/>
        </w:rPr>
        <w:t>4</w:t>
      </w:r>
      <w:r w:rsidR="001627D9">
        <w:rPr>
          <w:b/>
        </w:rPr>
        <w:t>7</w:t>
      </w:r>
      <w:r w:rsidR="00145AC5">
        <w:rPr>
          <w:b/>
        </w:rPr>
        <w:t xml:space="preserve"> – 19</w:t>
      </w:r>
      <w:r w:rsidR="00145AC5">
        <w:rPr>
          <w:b/>
        </w:rPr>
        <w:tab/>
      </w:r>
      <w:r w:rsidR="00E31A41">
        <w:rPr>
          <w:b/>
        </w:rPr>
        <w:tab/>
        <w:t>Punkter til kommende møder</w:t>
      </w:r>
    </w:p>
    <w:p w14:paraId="3CE26E2F" w14:textId="77777777" w:rsidR="00E31A41" w:rsidRDefault="00E31A41" w:rsidP="00E31A41">
      <w:pPr>
        <w:ind w:left="1304" w:firstLine="1304"/>
      </w:pPr>
      <w:r>
        <w:t>Hvordan bruger vi sociale medier?</w:t>
      </w:r>
    </w:p>
    <w:p w14:paraId="6F62BEA3" w14:textId="77777777" w:rsidR="00D03C4E" w:rsidRDefault="00D03C4E" w:rsidP="00E31A41">
      <w:pPr>
        <w:ind w:left="1304" w:firstLine="1304"/>
      </w:pPr>
      <w:r>
        <w:t>Uddannede/ikke-uddannede</w:t>
      </w:r>
    </w:p>
    <w:p w14:paraId="3A385705" w14:textId="45DC8286" w:rsidR="00031977" w:rsidRDefault="00031977" w:rsidP="00E31A41">
      <w:pPr>
        <w:ind w:left="1304" w:firstLine="1304"/>
      </w:pPr>
      <w:r>
        <w:t>Fondsfinansiering</w:t>
      </w:r>
    </w:p>
    <w:p w14:paraId="411E92A4" w14:textId="77777777" w:rsidR="009A6DA9" w:rsidRDefault="009A6DA9" w:rsidP="009A6DA9"/>
    <w:p w14:paraId="2AF36653" w14:textId="5FAD2268" w:rsidR="00145AC5" w:rsidRDefault="00145AC5" w:rsidP="00145AC5">
      <w:pPr>
        <w:ind w:left="2608" w:hanging="2608"/>
        <w:rPr>
          <w:b/>
        </w:rPr>
      </w:pPr>
    </w:p>
    <w:p w14:paraId="56A957D7" w14:textId="77777777" w:rsidR="00177078" w:rsidRDefault="00177078"/>
    <w:p w14:paraId="399BBD34" w14:textId="77777777" w:rsidR="00B81A5E" w:rsidRPr="003914BE" w:rsidRDefault="003914BE">
      <w:pPr>
        <w:rPr>
          <w:i/>
        </w:rPr>
      </w:pPr>
      <w:r w:rsidRPr="003914BE">
        <w:rPr>
          <w:i/>
        </w:rPr>
        <w:t>Maiken Amisse</w:t>
      </w:r>
    </w:p>
    <w:p w14:paraId="26B65586" w14:textId="77777777" w:rsidR="003914BE" w:rsidRDefault="003914BE">
      <w:r>
        <w:t>Kredsformand/</w:t>
      </w:r>
    </w:p>
    <w:p w14:paraId="3BFBC328" w14:textId="77777777" w:rsidR="003914BE" w:rsidRPr="000E2647" w:rsidRDefault="003914BE">
      <w:r>
        <w:t>Fællestillidsrepræsentant</w:t>
      </w:r>
    </w:p>
    <w:sectPr w:rsidR="003914BE" w:rsidRPr="000E2647" w:rsidSect="00C9356D">
      <w:headerReference w:type="first" r:id="rId9"/>
      <w:pgSz w:w="11906" w:h="16838" w:code="9"/>
      <w:pgMar w:top="1701" w:right="1134" w:bottom="709" w:left="1134" w:header="70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88260" w14:textId="77777777" w:rsidR="002F3649" w:rsidRDefault="002F3649">
      <w:r>
        <w:separator/>
      </w:r>
    </w:p>
  </w:endnote>
  <w:endnote w:type="continuationSeparator" w:id="0">
    <w:p w14:paraId="5D6D4182" w14:textId="77777777" w:rsidR="002F3649" w:rsidRDefault="002F3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4A99E" w14:textId="77777777" w:rsidR="002F3649" w:rsidRDefault="002F3649">
      <w:r>
        <w:separator/>
      </w:r>
    </w:p>
  </w:footnote>
  <w:footnote w:type="continuationSeparator" w:id="0">
    <w:p w14:paraId="23C3853C" w14:textId="77777777" w:rsidR="002F3649" w:rsidRDefault="002F3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5D62E" w14:textId="3EB383C7" w:rsidR="002F3649" w:rsidRDefault="002F3649">
    <w:pPr>
      <w:pStyle w:val="Sidehoved"/>
      <w:jc w:val="right"/>
    </w:pPr>
    <w:r>
      <w:t xml:space="preserve">     </w:t>
    </w:r>
    <w:r>
      <w:rPr>
        <w:noProof/>
      </w:rPr>
      <w:drawing>
        <wp:inline distT="0" distB="0" distL="0" distR="0" wp14:anchorId="24F03C1A" wp14:editId="0DC44C65">
          <wp:extent cx="2774950" cy="774700"/>
          <wp:effectExtent l="0" t="0" r="6350" b="6350"/>
          <wp:docPr id="1" name="Billede 1" descr="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95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59D"/>
    <w:multiLevelType w:val="hybridMultilevel"/>
    <w:tmpl w:val="5D5E43DC"/>
    <w:lvl w:ilvl="0" w:tplc="158ABCAA">
      <w:start w:val="1"/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>
    <w:nsid w:val="06E0758C"/>
    <w:multiLevelType w:val="hybridMultilevel"/>
    <w:tmpl w:val="90F69A30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>
    <w:nsid w:val="0EA04866"/>
    <w:multiLevelType w:val="hybridMultilevel"/>
    <w:tmpl w:val="0FC416A6"/>
    <w:lvl w:ilvl="0" w:tplc="95148B50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">
    <w:nsid w:val="0EA45631"/>
    <w:multiLevelType w:val="hybridMultilevel"/>
    <w:tmpl w:val="F64E9548"/>
    <w:lvl w:ilvl="0" w:tplc="8AA69BF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">
    <w:nsid w:val="0EFD4101"/>
    <w:multiLevelType w:val="hybridMultilevel"/>
    <w:tmpl w:val="DCFC4EC6"/>
    <w:lvl w:ilvl="0" w:tplc="1A2C8236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5">
    <w:nsid w:val="0F5D1097"/>
    <w:multiLevelType w:val="hybridMultilevel"/>
    <w:tmpl w:val="5EFC3D0C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6">
    <w:nsid w:val="12160C1D"/>
    <w:multiLevelType w:val="hybridMultilevel"/>
    <w:tmpl w:val="6B76206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7">
    <w:nsid w:val="154477C0"/>
    <w:multiLevelType w:val="hybridMultilevel"/>
    <w:tmpl w:val="11DC7EC2"/>
    <w:lvl w:ilvl="0" w:tplc="9F145A92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8">
    <w:nsid w:val="1B6E7EFD"/>
    <w:multiLevelType w:val="hybridMultilevel"/>
    <w:tmpl w:val="4EE8AD0A"/>
    <w:lvl w:ilvl="0" w:tplc="643A885A">
      <w:numFmt w:val="bullet"/>
      <w:lvlText w:val="-"/>
      <w:lvlJc w:val="left"/>
      <w:pPr>
        <w:ind w:left="5580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9">
    <w:nsid w:val="22E60773"/>
    <w:multiLevelType w:val="hybridMultilevel"/>
    <w:tmpl w:val="4E2E8BA8"/>
    <w:lvl w:ilvl="0" w:tplc="1B48F5FC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0">
    <w:nsid w:val="295E4863"/>
    <w:multiLevelType w:val="hybridMultilevel"/>
    <w:tmpl w:val="66564E36"/>
    <w:lvl w:ilvl="0" w:tplc="FE4A0B06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1">
    <w:nsid w:val="2B6C0CB4"/>
    <w:multiLevelType w:val="hybridMultilevel"/>
    <w:tmpl w:val="BB9A939C"/>
    <w:lvl w:ilvl="0" w:tplc="909E92CA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2">
    <w:nsid w:val="2E152501"/>
    <w:multiLevelType w:val="hybridMultilevel"/>
    <w:tmpl w:val="274A9986"/>
    <w:lvl w:ilvl="0" w:tplc="E90E7CF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3">
    <w:nsid w:val="35D43F2D"/>
    <w:multiLevelType w:val="hybridMultilevel"/>
    <w:tmpl w:val="74C400BE"/>
    <w:lvl w:ilvl="0" w:tplc="2D7411B4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4">
    <w:nsid w:val="376C6399"/>
    <w:multiLevelType w:val="hybridMultilevel"/>
    <w:tmpl w:val="8780DEC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5">
    <w:nsid w:val="3CA82867"/>
    <w:multiLevelType w:val="hybridMultilevel"/>
    <w:tmpl w:val="EE18AE1C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6">
    <w:nsid w:val="43CF21C3"/>
    <w:multiLevelType w:val="hybridMultilevel"/>
    <w:tmpl w:val="F3C80674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7">
    <w:nsid w:val="487F7644"/>
    <w:multiLevelType w:val="hybridMultilevel"/>
    <w:tmpl w:val="44D4E362"/>
    <w:lvl w:ilvl="0" w:tplc="DD721F5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8">
    <w:nsid w:val="5F992C94"/>
    <w:multiLevelType w:val="hybridMultilevel"/>
    <w:tmpl w:val="F3E673D0"/>
    <w:lvl w:ilvl="0" w:tplc="1A2EB562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9">
    <w:nsid w:val="64A42F1C"/>
    <w:multiLevelType w:val="hybridMultilevel"/>
    <w:tmpl w:val="A62C970E"/>
    <w:lvl w:ilvl="0" w:tplc="B9EAB9CE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0">
    <w:nsid w:val="7B577DF3"/>
    <w:multiLevelType w:val="hybridMultilevel"/>
    <w:tmpl w:val="F4946EFA"/>
    <w:lvl w:ilvl="0" w:tplc="29B439AC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1">
    <w:nsid w:val="7CC86448"/>
    <w:multiLevelType w:val="hybridMultilevel"/>
    <w:tmpl w:val="8006D0F6"/>
    <w:lvl w:ilvl="0" w:tplc="874C0FE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8"/>
  </w:num>
  <w:num w:numId="5">
    <w:abstractNumId w:val="0"/>
  </w:num>
  <w:num w:numId="6">
    <w:abstractNumId w:val="3"/>
  </w:num>
  <w:num w:numId="7">
    <w:abstractNumId w:val="17"/>
  </w:num>
  <w:num w:numId="8">
    <w:abstractNumId w:val="10"/>
  </w:num>
  <w:num w:numId="9">
    <w:abstractNumId w:val="9"/>
  </w:num>
  <w:num w:numId="10">
    <w:abstractNumId w:val="2"/>
  </w:num>
  <w:num w:numId="11">
    <w:abstractNumId w:val="18"/>
  </w:num>
  <w:num w:numId="12">
    <w:abstractNumId w:val="19"/>
  </w:num>
  <w:num w:numId="13">
    <w:abstractNumId w:val="16"/>
  </w:num>
  <w:num w:numId="14">
    <w:abstractNumId w:val="5"/>
  </w:num>
  <w:num w:numId="15">
    <w:abstractNumId w:val="21"/>
  </w:num>
  <w:num w:numId="16">
    <w:abstractNumId w:val="15"/>
  </w:num>
  <w:num w:numId="17">
    <w:abstractNumId w:val="13"/>
  </w:num>
  <w:num w:numId="18">
    <w:abstractNumId w:val="6"/>
  </w:num>
  <w:num w:numId="19">
    <w:abstractNumId w:val="11"/>
  </w:num>
  <w:num w:numId="20">
    <w:abstractNumId w:val="20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5E"/>
    <w:rsid w:val="00000D71"/>
    <w:rsid w:val="00001E98"/>
    <w:rsid w:val="00003467"/>
    <w:rsid w:val="00010EE5"/>
    <w:rsid w:val="00012364"/>
    <w:rsid w:val="00016A89"/>
    <w:rsid w:val="000212C2"/>
    <w:rsid w:val="00031977"/>
    <w:rsid w:val="000332C2"/>
    <w:rsid w:val="00033F69"/>
    <w:rsid w:val="0004184C"/>
    <w:rsid w:val="00046DB1"/>
    <w:rsid w:val="00047AF7"/>
    <w:rsid w:val="0005011C"/>
    <w:rsid w:val="00050CBA"/>
    <w:rsid w:val="00052217"/>
    <w:rsid w:val="00055410"/>
    <w:rsid w:val="0005556E"/>
    <w:rsid w:val="000565EC"/>
    <w:rsid w:val="000575E0"/>
    <w:rsid w:val="00057A3F"/>
    <w:rsid w:val="00060C9B"/>
    <w:rsid w:val="0006588C"/>
    <w:rsid w:val="00065D97"/>
    <w:rsid w:val="00066421"/>
    <w:rsid w:val="00075369"/>
    <w:rsid w:val="00077189"/>
    <w:rsid w:val="000810F3"/>
    <w:rsid w:val="0008431C"/>
    <w:rsid w:val="00084DE4"/>
    <w:rsid w:val="00086D84"/>
    <w:rsid w:val="00093D73"/>
    <w:rsid w:val="00097549"/>
    <w:rsid w:val="000B74EA"/>
    <w:rsid w:val="000C1D39"/>
    <w:rsid w:val="000C22CC"/>
    <w:rsid w:val="000C4F74"/>
    <w:rsid w:val="000C57FB"/>
    <w:rsid w:val="000C5B71"/>
    <w:rsid w:val="000C5E85"/>
    <w:rsid w:val="000C6482"/>
    <w:rsid w:val="000C7BE8"/>
    <w:rsid w:val="000D19D6"/>
    <w:rsid w:val="000D361F"/>
    <w:rsid w:val="000D510A"/>
    <w:rsid w:val="000E2647"/>
    <w:rsid w:val="000E4AAE"/>
    <w:rsid w:val="000F1CD0"/>
    <w:rsid w:val="000F3A2E"/>
    <w:rsid w:val="000F508C"/>
    <w:rsid w:val="001034C9"/>
    <w:rsid w:val="00103581"/>
    <w:rsid w:val="0010519B"/>
    <w:rsid w:val="00106244"/>
    <w:rsid w:val="00113151"/>
    <w:rsid w:val="00114A98"/>
    <w:rsid w:val="00114A9A"/>
    <w:rsid w:val="001205FF"/>
    <w:rsid w:val="0012627D"/>
    <w:rsid w:val="00135259"/>
    <w:rsid w:val="00137986"/>
    <w:rsid w:val="00137B37"/>
    <w:rsid w:val="00145AC5"/>
    <w:rsid w:val="00146BEC"/>
    <w:rsid w:val="00156652"/>
    <w:rsid w:val="00157C3E"/>
    <w:rsid w:val="001606E6"/>
    <w:rsid w:val="001627D9"/>
    <w:rsid w:val="00171306"/>
    <w:rsid w:val="001748C1"/>
    <w:rsid w:val="00176176"/>
    <w:rsid w:val="0017670B"/>
    <w:rsid w:val="00177078"/>
    <w:rsid w:val="00177266"/>
    <w:rsid w:val="001820C9"/>
    <w:rsid w:val="001822E9"/>
    <w:rsid w:val="001837EE"/>
    <w:rsid w:val="0018740F"/>
    <w:rsid w:val="00187733"/>
    <w:rsid w:val="001904A1"/>
    <w:rsid w:val="00191258"/>
    <w:rsid w:val="001913AB"/>
    <w:rsid w:val="00192CDB"/>
    <w:rsid w:val="00195E08"/>
    <w:rsid w:val="001A20C6"/>
    <w:rsid w:val="001A21A7"/>
    <w:rsid w:val="001A6AB6"/>
    <w:rsid w:val="001A6E1A"/>
    <w:rsid w:val="001B22B6"/>
    <w:rsid w:val="001B545E"/>
    <w:rsid w:val="001D0EE2"/>
    <w:rsid w:val="001D4331"/>
    <w:rsid w:val="001D516C"/>
    <w:rsid w:val="001D63BD"/>
    <w:rsid w:val="001E0E57"/>
    <w:rsid w:val="001E78D8"/>
    <w:rsid w:val="001F0C3C"/>
    <w:rsid w:val="001F6106"/>
    <w:rsid w:val="001F6328"/>
    <w:rsid w:val="00203D99"/>
    <w:rsid w:val="002063EA"/>
    <w:rsid w:val="0020698A"/>
    <w:rsid w:val="00206E77"/>
    <w:rsid w:val="00210D6F"/>
    <w:rsid w:val="00214AC8"/>
    <w:rsid w:val="00222360"/>
    <w:rsid w:val="00222674"/>
    <w:rsid w:val="00222AA5"/>
    <w:rsid w:val="00223851"/>
    <w:rsid w:val="002245E8"/>
    <w:rsid w:val="002324F9"/>
    <w:rsid w:val="00234384"/>
    <w:rsid w:val="00235DA3"/>
    <w:rsid w:val="002437B3"/>
    <w:rsid w:val="00247E14"/>
    <w:rsid w:val="0025188C"/>
    <w:rsid w:val="00253246"/>
    <w:rsid w:val="00253C78"/>
    <w:rsid w:val="0025788C"/>
    <w:rsid w:val="00265C31"/>
    <w:rsid w:val="0026649A"/>
    <w:rsid w:val="00272022"/>
    <w:rsid w:val="002723B7"/>
    <w:rsid w:val="002749BD"/>
    <w:rsid w:val="00282790"/>
    <w:rsid w:val="0028419C"/>
    <w:rsid w:val="00290C8A"/>
    <w:rsid w:val="002964BA"/>
    <w:rsid w:val="002A4039"/>
    <w:rsid w:val="002B1506"/>
    <w:rsid w:val="002B3F82"/>
    <w:rsid w:val="002B4146"/>
    <w:rsid w:val="002B572B"/>
    <w:rsid w:val="002B7B42"/>
    <w:rsid w:val="002C0660"/>
    <w:rsid w:val="002C07E5"/>
    <w:rsid w:val="002C11EC"/>
    <w:rsid w:val="002C1FF8"/>
    <w:rsid w:val="002C3C16"/>
    <w:rsid w:val="002C549B"/>
    <w:rsid w:val="002D0A32"/>
    <w:rsid w:val="002D393F"/>
    <w:rsid w:val="002D6503"/>
    <w:rsid w:val="002D7B19"/>
    <w:rsid w:val="002E02D3"/>
    <w:rsid w:val="002E1468"/>
    <w:rsid w:val="002E2076"/>
    <w:rsid w:val="002F290E"/>
    <w:rsid w:val="002F3649"/>
    <w:rsid w:val="002F4C95"/>
    <w:rsid w:val="003018DB"/>
    <w:rsid w:val="003024F8"/>
    <w:rsid w:val="003116D7"/>
    <w:rsid w:val="00313560"/>
    <w:rsid w:val="0032234E"/>
    <w:rsid w:val="003318DC"/>
    <w:rsid w:val="00332A42"/>
    <w:rsid w:val="00332D44"/>
    <w:rsid w:val="00335A6B"/>
    <w:rsid w:val="00335D2B"/>
    <w:rsid w:val="00346F33"/>
    <w:rsid w:val="00347027"/>
    <w:rsid w:val="003530DE"/>
    <w:rsid w:val="003559A6"/>
    <w:rsid w:val="003627F7"/>
    <w:rsid w:val="00364F66"/>
    <w:rsid w:val="00365E6A"/>
    <w:rsid w:val="00366EDB"/>
    <w:rsid w:val="0037186A"/>
    <w:rsid w:val="00371E4B"/>
    <w:rsid w:val="003768C3"/>
    <w:rsid w:val="003802CC"/>
    <w:rsid w:val="003815F4"/>
    <w:rsid w:val="00381914"/>
    <w:rsid w:val="00382DAB"/>
    <w:rsid w:val="003914BE"/>
    <w:rsid w:val="003963F1"/>
    <w:rsid w:val="003974F9"/>
    <w:rsid w:val="003A0F26"/>
    <w:rsid w:val="003A1D45"/>
    <w:rsid w:val="003A2CCD"/>
    <w:rsid w:val="003A5814"/>
    <w:rsid w:val="003A761A"/>
    <w:rsid w:val="003C0D0D"/>
    <w:rsid w:val="003C5E06"/>
    <w:rsid w:val="003C73BB"/>
    <w:rsid w:val="003C7CB2"/>
    <w:rsid w:val="003D29A2"/>
    <w:rsid w:val="003D3E50"/>
    <w:rsid w:val="003D3F3A"/>
    <w:rsid w:val="003D71CA"/>
    <w:rsid w:val="003E0F2C"/>
    <w:rsid w:val="003E3FA5"/>
    <w:rsid w:val="003E648A"/>
    <w:rsid w:val="003F1543"/>
    <w:rsid w:val="003F1A2F"/>
    <w:rsid w:val="003F223F"/>
    <w:rsid w:val="003F2402"/>
    <w:rsid w:val="003F3F75"/>
    <w:rsid w:val="003F5854"/>
    <w:rsid w:val="0040086B"/>
    <w:rsid w:val="00401E4C"/>
    <w:rsid w:val="004061A9"/>
    <w:rsid w:val="00411F8A"/>
    <w:rsid w:val="004122F3"/>
    <w:rsid w:val="00414DBE"/>
    <w:rsid w:val="00420AE1"/>
    <w:rsid w:val="00422493"/>
    <w:rsid w:val="00423D42"/>
    <w:rsid w:val="00425D8C"/>
    <w:rsid w:val="00426CD5"/>
    <w:rsid w:val="0042795F"/>
    <w:rsid w:val="00430441"/>
    <w:rsid w:val="004323B7"/>
    <w:rsid w:val="004349EB"/>
    <w:rsid w:val="00434F54"/>
    <w:rsid w:val="00440A34"/>
    <w:rsid w:val="00441EEE"/>
    <w:rsid w:val="0044293B"/>
    <w:rsid w:val="00445B19"/>
    <w:rsid w:val="00445D7C"/>
    <w:rsid w:val="00451D71"/>
    <w:rsid w:val="00456C42"/>
    <w:rsid w:val="004574C4"/>
    <w:rsid w:val="00457969"/>
    <w:rsid w:val="00466CE4"/>
    <w:rsid w:val="00467869"/>
    <w:rsid w:val="00472AD0"/>
    <w:rsid w:val="00475A42"/>
    <w:rsid w:val="00476E22"/>
    <w:rsid w:val="00483CFA"/>
    <w:rsid w:val="0048476C"/>
    <w:rsid w:val="00485262"/>
    <w:rsid w:val="00486BE4"/>
    <w:rsid w:val="00490046"/>
    <w:rsid w:val="004905D9"/>
    <w:rsid w:val="00496985"/>
    <w:rsid w:val="004A0592"/>
    <w:rsid w:val="004A3215"/>
    <w:rsid w:val="004A45DD"/>
    <w:rsid w:val="004A6049"/>
    <w:rsid w:val="004B3A5A"/>
    <w:rsid w:val="004B504C"/>
    <w:rsid w:val="004B5B6E"/>
    <w:rsid w:val="004B6B88"/>
    <w:rsid w:val="004B7B6F"/>
    <w:rsid w:val="004C1925"/>
    <w:rsid w:val="004C2D49"/>
    <w:rsid w:val="004C3E91"/>
    <w:rsid w:val="004C4888"/>
    <w:rsid w:val="004C6977"/>
    <w:rsid w:val="004D5AA6"/>
    <w:rsid w:val="004D7C6D"/>
    <w:rsid w:val="004E35AF"/>
    <w:rsid w:val="004E5129"/>
    <w:rsid w:val="004F1398"/>
    <w:rsid w:val="004F18C8"/>
    <w:rsid w:val="004F1E06"/>
    <w:rsid w:val="004F29B4"/>
    <w:rsid w:val="004F4207"/>
    <w:rsid w:val="004F7AD0"/>
    <w:rsid w:val="0050188B"/>
    <w:rsid w:val="005018A9"/>
    <w:rsid w:val="00506AC8"/>
    <w:rsid w:val="00507730"/>
    <w:rsid w:val="00512F6C"/>
    <w:rsid w:val="0051438E"/>
    <w:rsid w:val="005155DF"/>
    <w:rsid w:val="00516950"/>
    <w:rsid w:val="00517111"/>
    <w:rsid w:val="00521284"/>
    <w:rsid w:val="00522F1E"/>
    <w:rsid w:val="00524A22"/>
    <w:rsid w:val="005254DD"/>
    <w:rsid w:val="00531E89"/>
    <w:rsid w:val="00533372"/>
    <w:rsid w:val="00533574"/>
    <w:rsid w:val="00536821"/>
    <w:rsid w:val="00536839"/>
    <w:rsid w:val="00537DA4"/>
    <w:rsid w:val="00540F1B"/>
    <w:rsid w:val="00545E09"/>
    <w:rsid w:val="0056117B"/>
    <w:rsid w:val="00563D72"/>
    <w:rsid w:val="005717D5"/>
    <w:rsid w:val="00572495"/>
    <w:rsid w:val="005768E5"/>
    <w:rsid w:val="00577B51"/>
    <w:rsid w:val="005809CA"/>
    <w:rsid w:val="00584DAC"/>
    <w:rsid w:val="00593B69"/>
    <w:rsid w:val="00596A63"/>
    <w:rsid w:val="00597587"/>
    <w:rsid w:val="005A4000"/>
    <w:rsid w:val="005A49BF"/>
    <w:rsid w:val="005A5061"/>
    <w:rsid w:val="005B3D0A"/>
    <w:rsid w:val="005B4215"/>
    <w:rsid w:val="005B61DD"/>
    <w:rsid w:val="005B7755"/>
    <w:rsid w:val="005C7789"/>
    <w:rsid w:val="005D1778"/>
    <w:rsid w:val="005D3954"/>
    <w:rsid w:val="005D4E60"/>
    <w:rsid w:val="005D6488"/>
    <w:rsid w:val="005D660F"/>
    <w:rsid w:val="005D7517"/>
    <w:rsid w:val="005D7C48"/>
    <w:rsid w:val="005F17FA"/>
    <w:rsid w:val="005F3A26"/>
    <w:rsid w:val="005F48DD"/>
    <w:rsid w:val="005F76D7"/>
    <w:rsid w:val="00605F78"/>
    <w:rsid w:val="00610268"/>
    <w:rsid w:val="00610E46"/>
    <w:rsid w:val="00611304"/>
    <w:rsid w:val="00627F11"/>
    <w:rsid w:val="0063068F"/>
    <w:rsid w:val="006315A1"/>
    <w:rsid w:val="0063353F"/>
    <w:rsid w:val="00637690"/>
    <w:rsid w:val="00640810"/>
    <w:rsid w:val="006429C9"/>
    <w:rsid w:val="00653C38"/>
    <w:rsid w:val="0065509B"/>
    <w:rsid w:val="0066487A"/>
    <w:rsid w:val="0067151F"/>
    <w:rsid w:val="00672A82"/>
    <w:rsid w:val="00674412"/>
    <w:rsid w:val="00675FE5"/>
    <w:rsid w:val="006761B0"/>
    <w:rsid w:val="00676F20"/>
    <w:rsid w:val="00686917"/>
    <w:rsid w:val="00687E1A"/>
    <w:rsid w:val="006921C6"/>
    <w:rsid w:val="00693EC5"/>
    <w:rsid w:val="006954C3"/>
    <w:rsid w:val="006A637A"/>
    <w:rsid w:val="006B073E"/>
    <w:rsid w:val="006B1691"/>
    <w:rsid w:val="006B1824"/>
    <w:rsid w:val="006B2854"/>
    <w:rsid w:val="006B430A"/>
    <w:rsid w:val="006B47DB"/>
    <w:rsid w:val="006B618B"/>
    <w:rsid w:val="006C1FAB"/>
    <w:rsid w:val="006C347E"/>
    <w:rsid w:val="006C4F06"/>
    <w:rsid w:val="006C5405"/>
    <w:rsid w:val="006D6896"/>
    <w:rsid w:val="006E0FF6"/>
    <w:rsid w:val="006E1560"/>
    <w:rsid w:val="006E1649"/>
    <w:rsid w:val="006E4A09"/>
    <w:rsid w:val="006E65C7"/>
    <w:rsid w:val="006F01F3"/>
    <w:rsid w:val="006F3331"/>
    <w:rsid w:val="006F35BD"/>
    <w:rsid w:val="006F408F"/>
    <w:rsid w:val="006F4BE6"/>
    <w:rsid w:val="006F54C6"/>
    <w:rsid w:val="007001B1"/>
    <w:rsid w:val="00702CA2"/>
    <w:rsid w:val="00712967"/>
    <w:rsid w:val="00713196"/>
    <w:rsid w:val="00720C66"/>
    <w:rsid w:val="00721083"/>
    <w:rsid w:val="00723D03"/>
    <w:rsid w:val="0073165A"/>
    <w:rsid w:val="00733A12"/>
    <w:rsid w:val="00734A35"/>
    <w:rsid w:val="00741187"/>
    <w:rsid w:val="00744D0B"/>
    <w:rsid w:val="00746119"/>
    <w:rsid w:val="007469EE"/>
    <w:rsid w:val="00754453"/>
    <w:rsid w:val="00757133"/>
    <w:rsid w:val="00761030"/>
    <w:rsid w:val="007620D4"/>
    <w:rsid w:val="00766546"/>
    <w:rsid w:val="00772051"/>
    <w:rsid w:val="007732B8"/>
    <w:rsid w:val="007812E7"/>
    <w:rsid w:val="0078272C"/>
    <w:rsid w:val="00787C68"/>
    <w:rsid w:val="00793DB1"/>
    <w:rsid w:val="0079748D"/>
    <w:rsid w:val="007978BE"/>
    <w:rsid w:val="007A5ECD"/>
    <w:rsid w:val="007A6A19"/>
    <w:rsid w:val="007A7638"/>
    <w:rsid w:val="007A7D53"/>
    <w:rsid w:val="007A7DEB"/>
    <w:rsid w:val="007B0184"/>
    <w:rsid w:val="007B3667"/>
    <w:rsid w:val="007B443A"/>
    <w:rsid w:val="007B7346"/>
    <w:rsid w:val="007C1627"/>
    <w:rsid w:val="007C40D2"/>
    <w:rsid w:val="007D187B"/>
    <w:rsid w:val="007D5A35"/>
    <w:rsid w:val="007D66D2"/>
    <w:rsid w:val="007E14DA"/>
    <w:rsid w:val="007E1DBB"/>
    <w:rsid w:val="007E4405"/>
    <w:rsid w:val="007E448A"/>
    <w:rsid w:val="007E715B"/>
    <w:rsid w:val="007F14FC"/>
    <w:rsid w:val="007F22E3"/>
    <w:rsid w:val="008006EB"/>
    <w:rsid w:val="00803A8F"/>
    <w:rsid w:val="00824585"/>
    <w:rsid w:val="008252D3"/>
    <w:rsid w:val="008274BE"/>
    <w:rsid w:val="0082753A"/>
    <w:rsid w:val="00827D87"/>
    <w:rsid w:val="00832B13"/>
    <w:rsid w:val="00833A21"/>
    <w:rsid w:val="00834B60"/>
    <w:rsid w:val="00847883"/>
    <w:rsid w:val="008500C5"/>
    <w:rsid w:val="008530A8"/>
    <w:rsid w:val="008606A4"/>
    <w:rsid w:val="008656D7"/>
    <w:rsid w:val="00866A98"/>
    <w:rsid w:val="00870A4B"/>
    <w:rsid w:val="00870EDC"/>
    <w:rsid w:val="0087100F"/>
    <w:rsid w:val="008763B7"/>
    <w:rsid w:val="0087767F"/>
    <w:rsid w:val="0087773B"/>
    <w:rsid w:val="00877791"/>
    <w:rsid w:val="00880D33"/>
    <w:rsid w:val="00881316"/>
    <w:rsid w:val="008813B0"/>
    <w:rsid w:val="00881AA7"/>
    <w:rsid w:val="008844C6"/>
    <w:rsid w:val="00885552"/>
    <w:rsid w:val="00885DF3"/>
    <w:rsid w:val="00886A0D"/>
    <w:rsid w:val="008879AE"/>
    <w:rsid w:val="0089567C"/>
    <w:rsid w:val="0089653A"/>
    <w:rsid w:val="008A2CB6"/>
    <w:rsid w:val="008B6472"/>
    <w:rsid w:val="008B64EF"/>
    <w:rsid w:val="008C04C8"/>
    <w:rsid w:val="008C3125"/>
    <w:rsid w:val="008D6218"/>
    <w:rsid w:val="008E4484"/>
    <w:rsid w:val="008E7924"/>
    <w:rsid w:val="008F2012"/>
    <w:rsid w:val="008F38A3"/>
    <w:rsid w:val="008F59BD"/>
    <w:rsid w:val="0090216B"/>
    <w:rsid w:val="009048FB"/>
    <w:rsid w:val="00915999"/>
    <w:rsid w:val="00925D2E"/>
    <w:rsid w:val="009268AF"/>
    <w:rsid w:val="009316A5"/>
    <w:rsid w:val="009359AE"/>
    <w:rsid w:val="0093615F"/>
    <w:rsid w:val="00937F2D"/>
    <w:rsid w:val="00942641"/>
    <w:rsid w:val="00943C9C"/>
    <w:rsid w:val="00946A39"/>
    <w:rsid w:val="00946D4B"/>
    <w:rsid w:val="009472B8"/>
    <w:rsid w:val="00954D95"/>
    <w:rsid w:val="009555DC"/>
    <w:rsid w:val="009562BD"/>
    <w:rsid w:val="00966460"/>
    <w:rsid w:val="00967463"/>
    <w:rsid w:val="00971B15"/>
    <w:rsid w:val="00971D60"/>
    <w:rsid w:val="0097319D"/>
    <w:rsid w:val="00974427"/>
    <w:rsid w:val="00974A21"/>
    <w:rsid w:val="00975B40"/>
    <w:rsid w:val="00981AD5"/>
    <w:rsid w:val="0098689B"/>
    <w:rsid w:val="0098742B"/>
    <w:rsid w:val="009922E3"/>
    <w:rsid w:val="00994976"/>
    <w:rsid w:val="009975EE"/>
    <w:rsid w:val="009A2EA1"/>
    <w:rsid w:val="009A47E4"/>
    <w:rsid w:val="009A6DA9"/>
    <w:rsid w:val="009A7122"/>
    <w:rsid w:val="009A76E1"/>
    <w:rsid w:val="009B15DA"/>
    <w:rsid w:val="009B165F"/>
    <w:rsid w:val="009C3B0C"/>
    <w:rsid w:val="009D0E59"/>
    <w:rsid w:val="009D1A42"/>
    <w:rsid w:val="009D3273"/>
    <w:rsid w:val="009D4641"/>
    <w:rsid w:val="009D4E77"/>
    <w:rsid w:val="009D5EC8"/>
    <w:rsid w:val="009D6E8A"/>
    <w:rsid w:val="009F04FC"/>
    <w:rsid w:val="009F09B2"/>
    <w:rsid w:val="009F6C02"/>
    <w:rsid w:val="00A004C8"/>
    <w:rsid w:val="00A03809"/>
    <w:rsid w:val="00A03C1B"/>
    <w:rsid w:val="00A079F6"/>
    <w:rsid w:val="00A1121E"/>
    <w:rsid w:val="00A11DD9"/>
    <w:rsid w:val="00A1222F"/>
    <w:rsid w:val="00A12E90"/>
    <w:rsid w:val="00A15C1B"/>
    <w:rsid w:val="00A16237"/>
    <w:rsid w:val="00A23D3E"/>
    <w:rsid w:val="00A261C9"/>
    <w:rsid w:val="00A267F5"/>
    <w:rsid w:val="00A41595"/>
    <w:rsid w:val="00A53E62"/>
    <w:rsid w:val="00A55706"/>
    <w:rsid w:val="00A603E0"/>
    <w:rsid w:val="00A61DDB"/>
    <w:rsid w:val="00A62BC5"/>
    <w:rsid w:val="00A70ABF"/>
    <w:rsid w:val="00A7123B"/>
    <w:rsid w:val="00A736C6"/>
    <w:rsid w:val="00A73C57"/>
    <w:rsid w:val="00A75987"/>
    <w:rsid w:val="00A815B5"/>
    <w:rsid w:val="00A83B4F"/>
    <w:rsid w:val="00A864FF"/>
    <w:rsid w:val="00A92596"/>
    <w:rsid w:val="00A93022"/>
    <w:rsid w:val="00A9525F"/>
    <w:rsid w:val="00AA0D48"/>
    <w:rsid w:val="00AA183E"/>
    <w:rsid w:val="00AA7FEA"/>
    <w:rsid w:val="00AB7336"/>
    <w:rsid w:val="00AC283C"/>
    <w:rsid w:val="00AC29B1"/>
    <w:rsid w:val="00AC47E2"/>
    <w:rsid w:val="00AC5D83"/>
    <w:rsid w:val="00AC71E6"/>
    <w:rsid w:val="00AD2060"/>
    <w:rsid w:val="00AD7786"/>
    <w:rsid w:val="00AD7F10"/>
    <w:rsid w:val="00AE289E"/>
    <w:rsid w:val="00AE6CFD"/>
    <w:rsid w:val="00AF51F1"/>
    <w:rsid w:val="00AF6D2B"/>
    <w:rsid w:val="00B02F0A"/>
    <w:rsid w:val="00B1048A"/>
    <w:rsid w:val="00B11866"/>
    <w:rsid w:val="00B14135"/>
    <w:rsid w:val="00B158B7"/>
    <w:rsid w:val="00B1643B"/>
    <w:rsid w:val="00B22593"/>
    <w:rsid w:val="00B254D7"/>
    <w:rsid w:val="00B33171"/>
    <w:rsid w:val="00B37788"/>
    <w:rsid w:val="00B414E1"/>
    <w:rsid w:val="00B47479"/>
    <w:rsid w:val="00B56A41"/>
    <w:rsid w:val="00B5741B"/>
    <w:rsid w:val="00B61148"/>
    <w:rsid w:val="00B63021"/>
    <w:rsid w:val="00B678C8"/>
    <w:rsid w:val="00B67AC3"/>
    <w:rsid w:val="00B71DE6"/>
    <w:rsid w:val="00B72945"/>
    <w:rsid w:val="00B73178"/>
    <w:rsid w:val="00B768DD"/>
    <w:rsid w:val="00B76DF2"/>
    <w:rsid w:val="00B81A5E"/>
    <w:rsid w:val="00B81CC7"/>
    <w:rsid w:val="00B96E6E"/>
    <w:rsid w:val="00BA0740"/>
    <w:rsid w:val="00BA1C6F"/>
    <w:rsid w:val="00BA269D"/>
    <w:rsid w:val="00BA2728"/>
    <w:rsid w:val="00BA635E"/>
    <w:rsid w:val="00BA7230"/>
    <w:rsid w:val="00BB77B9"/>
    <w:rsid w:val="00BB7C4C"/>
    <w:rsid w:val="00BC3D30"/>
    <w:rsid w:val="00BC45C8"/>
    <w:rsid w:val="00BD2CC3"/>
    <w:rsid w:val="00BD396A"/>
    <w:rsid w:val="00BD3E01"/>
    <w:rsid w:val="00BD400D"/>
    <w:rsid w:val="00BF05D0"/>
    <w:rsid w:val="00BF4BCC"/>
    <w:rsid w:val="00C01F78"/>
    <w:rsid w:val="00C03B77"/>
    <w:rsid w:val="00C07399"/>
    <w:rsid w:val="00C07D81"/>
    <w:rsid w:val="00C13C01"/>
    <w:rsid w:val="00C14C50"/>
    <w:rsid w:val="00C206E4"/>
    <w:rsid w:val="00C22644"/>
    <w:rsid w:val="00C22E61"/>
    <w:rsid w:val="00C31B52"/>
    <w:rsid w:val="00C3309F"/>
    <w:rsid w:val="00C35F6A"/>
    <w:rsid w:val="00C40952"/>
    <w:rsid w:val="00C53D5C"/>
    <w:rsid w:val="00C55927"/>
    <w:rsid w:val="00C6462A"/>
    <w:rsid w:val="00C6615F"/>
    <w:rsid w:val="00C711C4"/>
    <w:rsid w:val="00C75495"/>
    <w:rsid w:val="00C75B5B"/>
    <w:rsid w:val="00C7732F"/>
    <w:rsid w:val="00C8763E"/>
    <w:rsid w:val="00C90113"/>
    <w:rsid w:val="00C9247B"/>
    <w:rsid w:val="00C92A06"/>
    <w:rsid w:val="00C9356D"/>
    <w:rsid w:val="00C93CB3"/>
    <w:rsid w:val="00CA1152"/>
    <w:rsid w:val="00CA2F30"/>
    <w:rsid w:val="00CA3209"/>
    <w:rsid w:val="00CA4384"/>
    <w:rsid w:val="00CA441B"/>
    <w:rsid w:val="00CA52C1"/>
    <w:rsid w:val="00CA5FD2"/>
    <w:rsid w:val="00CB4F34"/>
    <w:rsid w:val="00CC0592"/>
    <w:rsid w:val="00CC06C1"/>
    <w:rsid w:val="00CC43CD"/>
    <w:rsid w:val="00CD1EE7"/>
    <w:rsid w:val="00CD43ED"/>
    <w:rsid w:val="00CD65B7"/>
    <w:rsid w:val="00CD6826"/>
    <w:rsid w:val="00CD6D6A"/>
    <w:rsid w:val="00CD7003"/>
    <w:rsid w:val="00CD724B"/>
    <w:rsid w:val="00CE53EC"/>
    <w:rsid w:val="00CF087B"/>
    <w:rsid w:val="00CF3FDF"/>
    <w:rsid w:val="00CF52B9"/>
    <w:rsid w:val="00D0133A"/>
    <w:rsid w:val="00D01368"/>
    <w:rsid w:val="00D015F0"/>
    <w:rsid w:val="00D02007"/>
    <w:rsid w:val="00D02AF8"/>
    <w:rsid w:val="00D02B98"/>
    <w:rsid w:val="00D036E3"/>
    <w:rsid w:val="00D03C4E"/>
    <w:rsid w:val="00D04614"/>
    <w:rsid w:val="00D1444A"/>
    <w:rsid w:val="00D206CF"/>
    <w:rsid w:val="00D2245C"/>
    <w:rsid w:val="00D30BAD"/>
    <w:rsid w:val="00D322E3"/>
    <w:rsid w:val="00D327B1"/>
    <w:rsid w:val="00D32B43"/>
    <w:rsid w:val="00D3563B"/>
    <w:rsid w:val="00D37ACB"/>
    <w:rsid w:val="00D43FD6"/>
    <w:rsid w:val="00D46157"/>
    <w:rsid w:val="00D468C4"/>
    <w:rsid w:val="00D523DA"/>
    <w:rsid w:val="00D56F8F"/>
    <w:rsid w:val="00D577CF"/>
    <w:rsid w:val="00D61218"/>
    <w:rsid w:val="00D6569E"/>
    <w:rsid w:val="00D66DEF"/>
    <w:rsid w:val="00D671C8"/>
    <w:rsid w:val="00D80CB0"/>
    <w:rsid w:val="00D842B1"/>
    <w:rsid w:val="00D85C77"/>
    <w:rsid w:val="00D91EEB"/>
    <w:rsid w:val="00D9322B"/>
    <w:rsid w:val="00D936EE"/>
    <w:rsid w:val="00D93822"/>
    <w:rsid w:val="00D952DE"/>
    <w:rsid w:val="00DA37B5"/>
    <w:rsid w:val="00DA42E7"/>
    <w:rsid w:val="00DB4AE7"/>
    <w:rsid w:val="00DC6959"/>
    <w:rsid w:val="00DD6957"/>
    <w:rsid w:val="00DD7C2A"/>
    <w:rsid w:val="00DE2E53"/>
    <w:rsid w:val="00DE39CA"/>
    <w:rsid w:val="00DE413F"/>
    <w:rsid w:val="00E05BC3"/>
    <w:rsid w:val="00E0629C"/>
    <w:rsid w:val="00E10BC8"/>
    <w:rsid w:val="00E15530"/>
    <w:rsid w:val="00E1620A"/>
    <w:rsid w:val="00E210A0"/>
    <w:rsid w:val="00E24EED"/>
    <w:rsid w:val="00E256DC"/>
    <w:rsid w:val="00E25E84"/>
    <w:rsid w:val="00E31A41"/>
    <w:rsid w:val="00E32546"/>
    <w:rsid w:val="00E34804"/>
    <w:rsid w:val="00E3795B"/>
    <w:rsid w:val="00E40091"/>
    <w:rsid w:val="00E40C8E"/>
    <w:rsid w:val="00E42B2E"/>
    <w:rsid w:val="00E47931"/>
    <w:rsid w:val="00E56468"/>
    <w:rsid w:val="00E617CF"/>
    <w:rsid w:val="00E63AC4"/>
    <w:rsid w:val="00E70C9E"/>
    <w:rsid w:val="00E7206D"/>
    <w:rsid w:val="00E82D9B"/>
    <w:rsid w:val="00E91C90"/>
    <w:rsid w:val="00E92769"/>
    <w:rsid w:val="00EA0004"/>
    <w:rsid w:val="00EA19DE"/>
    <w:rsid w:val="00EA39E2"/>
    <w:rsid w:val="00EA3B6B"/>
    <w:rsid w:val="00EB0431"/>
    <w:rsid w:val="00EB088E"/>
    <w:rsid w:val="00EB491F"/>
    <w:rsid w:val="00EB5628"/>
    <w:rsid w:val="00EB6B93"/>
    <w:rsid w:val="00EC379C"/>
    <w:rsid w:val="00EC4F09"/>
    <w:rsid w:val="00EC6294"/>
    <w:rsid w:val="00EC62E5"/>
    <w:rsid w:val="00ED388B"/>
    <w:rsid w:val="00ED4576"/>
    <w:rsid w:val="00ED52E3"/>
    <w:rsid w:val="00EE406C"/>
    <w:rsid w:val="00EE52DF"/>
    <w:rsid w:val="00EE59D9"/>
    <w:rsid w:val="00EE61F2"/>
    <w:rsid w:val="00EE7823"/>
    <w:rsid w:val="00EF0668"/>
    <w:rsid w:val="00EF1EFD"/>
    <w:rsid w:val="00EF312B"/>
    <w:rsid w:val="00EF3B7A"/>
    <w:rsid w:val="00EF4CB2"/>
    <w:rsid w:val="00EF6991"/>
    <w:rsid w:val="00F07168"/>
    <w:rsid w:val="00F10BBA"/>
    <w:rsid w:val="00F142BB"/>
    <w:rsid w:val="00F14D71"/>
    <w:rsid w:val="00F213BF"/>
    <w:rsid w:val="00F214AF"/>
    <w:rsid w:val="00F22F07"/>
    <w:rsid w:val="00F25652"/>
    <w:rsid w:val="00F26AD1"/>
    <w:rsid w:val="00F270B5"/>
    <w:rsid w:val="00F33B7D"/>
    <w:rsid w:val="00F365FF"/>
    <w:rsid w:val="00F36BA7"/>
    <w:rsid w:val="00F37279"/>
    <w:rsid w:val="00F44D1D"/>
    <w:rsid w:val="00F45489"/>
    <w:rsid w:val="00F45511"/>
    <w:rsid w:val="00F469EB"/>
    <w:rsid w:val="00F51047"/>
    <w:rsid w:val="00F55588"/>
    <w:rsid w:val="00F5606B"/>
    <w:rsid w:val="00F62542"/>
    <w:rsid w:val="00F63610"/>
    <w:rsid w:val="00F724EA"/>
    <w:rsid w:val="00F7444A"/>
    <w:rsid w:val="00F76666"/>
    <w:rsid w:val="00F7697E"/>
    <w:rsid w:val="00F76FBB"/>
    <w:rsid w:val="00F7762E"/>
    <w:rsid w:val="00F813B4"/>
    <w:rsid w:val="00F91FF8"/>
    <w:rsid w:val="00FA0ED5"/>
    <w:rsid w:val="00FA1951"/>
    <w:rsid w:val="00FA2C19"/>
    <w:rsid w:val="00FB61B2"/>
    <w:rsid w:val="00FC6462"/>
    <w:rsid w:val="00FC6BA0"/>
    <w:rsid w:val="00FC7E07"/>
    <w:rsid w:val="00FD22FF"/>
    <w:rsid w:val="00FD3986"/>
    <w:rsid w:val="00FF21B0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CF8E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46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46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\Desktop\Brevpapir%20uden%20sidefo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B8AB4-D7F2-413C-8AC9-BCCB4FA02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uden sidefod</Template>
  <TotalTime>121</TotalTime>
  <Pages>1</Pages>
  <Words>153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Familie PC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Henriksen</dc:creator>
  <cp:lastModifiedBy>Pia Henriksen</cp:lastModifiedBy>
  <cp:revision>49</cp:revision>
  <cp:lastPrinted>2019-11-13T12:56:00Z</cp:lastPrinted>
  <dcterms:created xsi:type="dcterms:W3CDTF">2019-11-18T08:06:00Z</dcterms:created>
  <dcterms:modified xsi:type="dcterms:W3CDTF">2019-11-19T10:25:00Z</dcterms:modified>
</cp:coreProperties>
</file>