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5C38248D" w:rsidR="00D1444A" w:rsidRDefault="00CD6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58C89C8F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871501">
        <w:rPr>
          <w:b/>
        </w:rPr>
        <w:t>28</w:t>
      </w:r>
      <w:r w:rsidR="00E617CF">
        <w:rPr>
          <w:b/>
        </w:rPr>
        <w:t xml:space="preserve">. </w:t>
      </w:r>
      <w:r w:rsidR="00A32CE6">
        <w:rPr>
          <w:b/>
        </w:rPr>
        <w:t>april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FBE3BDD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0F0157">
        <w:rPr>
          <w:b/>
        </w:rPr>
        <w:t>Thomas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48DDF195" w:rsidR="00B81A5E" w:rsidRDefault="00653787" w:rsidP="00F14D71">
      <w:pPr>
        <w:rPr>
          <w:b/>
        </w:rPr>
      </w:pPr>
      <w:r>
        <w:rPr>
          <w:b/>
        </w:rPr>
        <w:t>Pkt. 0</w:t>
      </w:r>
      <w:r w:rsidR="00160B0B">
        <w:rPr>
          <w:b/>
        </w:rPr>
        <w:t>53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70DF0B50" w14:textId="60D29390" w:rsidR="00CD66B9" w:rsidRPr="00CD66B9" w:rsidRDefault="00CD66B9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46211DE0" w14:textId="77777777" w:rsidR="00A64285" w:rsidRDefault="00A64285"/>
    <w:p w14:paraId="28EC543D" w14:textId="52C4C761" w:rsidR="00160B0B" w:rsidRDefault="00E47931">
      <w:pPr>
        <w:rPr>
          <w:b/>
        </w:rPr>
      </w:pPr>
      <w:r>
        <w:rPr>
          <w:b/>
        </w:rPr>
        <w:t xml:space="preserve">Pkt. </w:t>
      </w:r>
      <w:r w:rsidR="00160B0B">
        <w:rPr>
          <w:b/>
        </w:rPr>
        <w:t>054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4A4740">
        <w:rPr>
          <w:b/>
        </w:rPr>
        <w:t>er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60B0B">
        <w:rPr>
          <w:b/>
        </w:rPr>
        <w:t>14.4.2020</w:t>
      </w:r>
    </w:p>
    <w:p w14:paraId="0973DB99" w14:textId="0D105E46" w:rsidR="00CD66B9" w:rsidRPr="00CD66B9" w:rsidRDefault="00CD66B9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1733B636" w14:textId="77777777" w:rsidR="00A64285" w:rsidRDefault="00A64285"/>
    <w:p w14:paraId="2F687E82" w14:textId="56C9FB5F" w:rsidR="00871501" w:rsidRDefault="00E47931" w:rsidP="00871501">
      <w:pPr>
        <w:ind w:left="2608" w:hanging="2608"/>
        <w:rPr>
          <w:b/>
        </w:rPr>
      </w:pPr>
      <w:r>
        <w:rPr>
          <w:b/>
        </w:rPr>
        <w:t xml:space="preserve">Pkt. </w:t>
      </w:r>
      <w:r w:rsidR="00160B0B">
        <w:rPr>
          <w:b/>
        </w:rPr>
        <w:t>055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E5BA3">
        <w:rPr>
          <w:b/>
        </w:rPr>
        <w:t xml:space="preserve">Situationen pga. </w:t>
      </w:r>
      <w:proofErr w:type="spellStart"/>
      <w:r w:rsidR="003E5BA3">
        <w:rPr>
          <w:b/>
        </w:rPr>
        <w:t>Corona</w:t>
      </w:r>
      <w:proofErr w:type="spellEnd"/>
    </w:p>
    <w:p w14:paraId="47FD6810" w14:textId="0A59F33E" w:rsidR="00CD66B9" w:rsidRPr="00CD66B9" w:rsidRDefault="00CD66B9" w:rsidP="00871501">
      <w:pPr>
        <w:ind w:left="2608" w:hanging="2608"/>
      </w:pPr>
      <w:r>
        <w:rPr>
          <w:b/>
        </w:rPr>
        <w:tab/>
      </w:r>
      <w:r>
        <w:t xml:space="preserve">Årsnormen i overenskomsten blev drøftet i forbindelse med flere skolers ønske om at flytte lejrskoler til det nye skoleår. </w:t>
      </w:r>
    </w:p>
    <w:p w14:paraId="64D32240" w14:textId="77777777" w:rsidR="006F6ED4" w:rsidRPr="00A32CE6" w:rsidRDefault="006F6ED4" w:rsidP="000B37E6"/>
    <w:p w14:paraId="2F04064E" w14:textId="399ED9C7" w:rsidR="00871501" w:rsidRDefault="00871501" w:rsidP="00871501">
      <w:pPr>
        <w:ind w:left="2608" w:hanging="2608"/>
        <w:rPr>
          <w:b/>
        </w:rPr>
      </w:pPr>
      <w:r>
        <w:rPr>
          <w:b/>
        </w:rPr>
        <w:t>Pkt. 056 – 20</w:t>
      </w:r>
      <w:r>
        <w:rPr>
          <w:b/>
        </w:rPr>
        <w:tab/>
        <w:t>Stillingssituation i kommunen</w:t>
      </w:r>
    </w:p>
    <w:p w14:paraId="37D53A6F" w14:textId="0B8F05E8" w:rsidR="00CD66B9" w:rsidRPr="00CD66B9" w:rsidRDefault="00CD66B9" w:rsidP="00871501">
      <w:pPr>
        <w:ind w:left="2608" w:hanging="2608"/>
      </w:pPr>
      <w:r>
        <w:rPr>
          <w:b/>
        </w:rPr>
        <w:tab/>
      </w:r>
      <w:r>
        <w:t xml:space="preserve">Stillingssituationen blev vendt. Særligt HV er udfordret. Der blev orienteret om jobbanken. </w:t>
      </w:r>
    </w:p>
    <w:p w14:paraId="48729C14" w14:textId="77777777" w:rsidR="00871501" w:rsidRDefault="00871501" w:rsidP="00871501">
      <w:pPr>
        <w:rPr>
          <w:b/>
        </w:rPr>
      </w:pPr>
    </w:p>
    <w:p w14:paraId="6FDA7884" w14:textId="52150782" w:rsidR="00871501" w:rsidRDefault="00871501" w:rsidP="00871501">
      <w:pPr>
        <w:ind w:left="2608" w:hanging="2608"/>
        <w:rPr>
          <w:b/>
        </w:rPr>
      </w:pPr>
      <w:r>
        <w:rPr>
          <w:b/>
        </w:rPr>
        <w:t>Pkt. 057 – 20</w:t>
      </w:r>
      <w:r>
        <w:rPr>
          <w:b/>
        </w:rPr>
        <w:tab/>
        <w:t>Modtagelse af nye medlemmer</w:t>
      </w:r>
      <w:r w:rsidRPr="000E2647">
        <w:rPr>
          <w:b/>
        </w:rPr>
        <w:t xml:space="preserve"> </w:t>
      </w:r>
      <w:r>
        <w:rPr>
          <w:b/>
        </w:rPr>
        <w:t xml:space="preserve"> </w:t>
      </w:r>
    </w:p>
    <w:p w14:paraId="08E24FA7" w14:textId="4A7144EB" w:rsidR="00CD66B9" w:rsidRPr="00CD66B9" w:rsidRDefault="00CD66B9" w:rsidP="00871501">
      <w:pPr>
        <w:ind w:left="2608" w:hanging="2608"/>
      </w:pPr>
      <w:r>
        <w:rPr>
          <w:b/>
        </w:rPr>
        <w:tab/>
      </w:r>
      <w:r>
        <w:t>Modtagelse af nye medlemmer blev drøftet. Hvordan sikrer vi god modtagelse</w:t>
      </w:r>
      <w:proofErr w:type="gramStart"/>
      <w:r>
        <w:t>.</w:t>
      </w:r>
      <w:proofErr w:type="gramEnd"/>
      <w:r>
        <w:t xml:space="preserve"> TD laver en plan. Punktet bliver drøftet videre </w:t>
      </w:r>
      <w:r w:rsidR="00B673D3">
        <w:t xml:space="preserve">først på et KS-møde og siden </w:t>
      </w:r>
      <w:bookmarkStart w:id="0" w:name="_GoBack"/>
      <w:bookmarkEnd w:id="0"/>
      <w:r>
        <w:t xml:space="preserve">på et TR-møde. </w:t>
      </w:r>
    </w:p>
    <w:p w14:paraId="2B4E4435" w14:textId="77777777" w:rsidR="00871501" w:rsidRDefault="00871501" w:rsidP="00871501">
      <w:pPr>
        <w:rPr>
          <w:b/>
        </w:rPr>
      </w:pPr>
    </w:p>
    <w:p w14:paraId="41D627C2" w14:textId="1426F28B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871501">
        <w:rPr>
          <w:b/>
        </w:rPr>
        <w:t>58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610D5DE4" w14:textId="48FE1999" w:rsidR="00CD66B9" w:rsidRDefault="00CD66B9" w:rsidP="002F3649">
      <w:pPr>
        <w:ind w:left="2608" w:hanging="2608"/>
      </w:pPr>
      <w:r>
        <w:rPr>
          <w:b/>
        </w:rPr>
        <w:tab/>
      </w:r>
      <w:r w:rsidR="00302376">
        <w:t>Oplæg v/Lars Trier Mogensen bliver forsøgt flyttet til medlemsarrangementet i anledning af Lærerens Dag fredag den 2. oktober kl. 16.00. TD forudbetaler oplægsholderen senest 15/5 2020.</w:t>
      </w:r>
    </w:p>
    <w:p w14:paraId="5728F166" w14:textId="4EA9A27C" w:rsidR="00302376" w:rsidRPr="00302376" w:rsidRDefault="00302376" w:rsidP="002F3649">
      <w:pPr>
        <w:ind w:left="2608" w:hanging="2608"/>
      </w:pPr>
      <w:r>
        <w:tab/>
        <w:t xml:space="preserve">Der bliver fortsat arbejdet på en ny dato i forbindelse med kredsweekenden. </w:t>
      </w:r>
    </w:p>
    <w:p w14:paraId="0B6F380A" w14:textId="77777777" w:rsidR="00A64285" w:rsidRDefault="00A64285" w:rsidP="00E31A41">
      <w:pPr>
        <w:rPr>
          <w:b/>
        </w:rPr>
      </w:pPr>
    </w:p>
    <w:p w14:paraId="744B8A7F" w14:textId="44F21AE1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871501">
        <w:rPr>
          <w:b/>
        </w:rPr>
        <w:t>59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0BCDF2E0" w14:textId="14B67A0B" w:rsidR="00871501" w:rsidRDefault="00302376" w:rsidP="00E31A41">
      <w:pPr>
        <w:ind w:left="1304" w:firstLine="1304"/>
      </w:pPr>
      <w:r>
        <w:t>Regnskab 12</w:t>
      </w:r>
      <w:r w:rsidR="00871501">
        <w:t>. maj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0F0157" w:rsidRDefault="000F0157">
      <w:r>
        <w:separator/>
      </w:r>
    </w:p>
  </w:endnote>
  <w:endnote w:type="continuationSeparator" w:id="0">
    <w:p w14:paraId="6B151706" w14:textId="77777777" w:rsidR="000F0157" w:rsidRDefault="000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0F0157" w:rsidRDefault="000F0157">
      <w:r>
        <w:separator/>
      </w:r>
    </w:p>
  </w:footnote>
  <w:footnote w:type="continuationSeparator" w:id="0">
    <w:p w14:paraId="4D33D74E" w14:textId="77777777" w:rsidR="000F0157" w:rsidRDefault="000F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0F0157" w:rsidRDefault="000F0157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21"/>
  </w:num>
  <w:num w:numId="8">
    <w:abstractNumId w:val="13"/>
  </w:num>
  <w:num w:numId="9">
    <w:abstractNumId w:val="11"/>
  </w:num>
  <w:num w:numId="10">
    <w:abstractNumId w:val="2"/>
  </w:num>
  <w:num w:numId="11">
    <w:abstractNumId w:val="23"/>
  </w:num>
  <w:num w:numId="12">
    <w:abstractNumId w:val="24"/>
  </w:num>
  <w:num w:numId="13">
    <w:abstractNumId w:val="20"/>
  </w:num>
  <w:num w:numId="14">
    <w:abstractNumId w:val="5"/>
  </w:num>
  <w:num w:numId="15">
    <w:abstractNumId w:val="26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25"/>
  </w:num>
  <w:num w:numId="21">
    <w:abstractNumId w:val="15"/>
  </w:num>
  <w:num w:numId="22">
    <w:abstractNumId w:val="7"/>
  </w:num>
  <w:num w:numId="23">
    <w:abstractNumId w:val="9"/>
  </w:num>
  <w:num w:numId="24">
    <w:abstractNumId w:val="22"/>
  </w:num>
  <w:num w:numId="25">
    <w:abstractNumId w:val="8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015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07F4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539D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23D3E"/>
    <w:rsid w:val="00A261C9"/>
    <w:rsid w:val="00A267F5"/>
    <w:rsid w:val="00A32CE6"/>
    <w:rsid w:val="00A41595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AE7"/>
    <w:rsid w:val="00DB588D"/>
    <w:rsid w:val="00DC0BB0"/>
    <w:rsid w:val="00DC6959"/>
    <w:rsid w:val="00DD139D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2EB-EDEF-47DA-892C-650CFD0E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</TotalTime>
  <Pages>1</Pages>
  <Words>187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2</cp:revision>
  <cp:lastPrinted>2020-01-29T06:42:00Z</cp:lastPrinted>
  <dcterms:created xsi:type="dcterms:W3CDTF">2020-04-29T05:47:00Z</dcterms:created>
  <dcterms:modified xsi:type="dcterms:W3CDTF">2020-04-29T05:47:00Z</dcterms:modified>
</cp:coreProperties>
</file>