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5B810F63" w:rsidR="00D1444A" w:rsidRDefault="009B4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E560144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33536B">
        <w:rPr>
          <w:b/>
        </w:rPr>
        <w:t>19</w:t>
      </w:r>
      <w:r w:rsidR="00E617CF">
        <w:rPr>
          <w:b/>
        </w:rPr>
        <w:t xml:space="preserve">. </w:t>
      </w:r>
      <w:r w:rsidR="00E144EB">
        <w:rPr>
          <w:b/>
        </w:rPr>
        <w:t>maj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EE802FA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E144EB">
        <w:rPr>
          <w:b/>
        </w:rPr>
        <w:t>Christian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5C2A2D6" w:rsidR="00B81A5E" w:rsidRDefault="00653787" w:rsidP="00F14D71">
      <w:pPr>
        <w:rPr>
          <w:b/>
        </w:rPr>
      </w:pPr>
      <w:r>
        <w:rPr>
          <w:b/>
        </w:rPr>
        <w:t>Pkt. 0</w:t>
      </w:r>
      <w:r w:rsidR="00E144EB">
        <w:rPr>
          <w:b/>
        </w:rPr>
        <w:t>6</w:t>
      </w:r>
      <w:r w:rsidR="0033536B">
        <w:rPr>
          <w:b/>
        </w:rPr>
        <w:t>7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138201C" w14:textId="4D4CB7D3" w:rsidR="009B4B90" w:rsidRPr="009B4B90" w:rsidRDefault="009B4B90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46211DE0" w14:textId="77777777" w:rsidR="00A64285" w:rsidRDefault="00A64285"/>
    <w:p w14:paraId="28EC543D" w14:textId="70A1CAA0" w:rsidR="00160B0B" w:rsidRDefault="00E47931">
      <w:pPr>
        <w:rPr>
          <w:b/>
        </w:rPr>
      </w:pPr>
      <w:r>
        <w:rPr>
          <w:b/>
        </w:rPr>
        <w:t xml:space="preserve">Pkt. </w:t>
      </w:r>
      <w:r w:rsidR="0033536B">
        <w:rPr>
          <w:b/>
        </w:rPr>
        <w:t>068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33536B">
        <w:rPr>
          <w:b/>
        </w:rPr>
        <w:t>12.5</w:t>
      </w:r>
      <w:r w:rsidR="00160B0B">
        <w:rPr>
          <w:b/>
        </w:rPr>
        <w:t>.2020</w:t>
      </w:r>
    </w:p>
    <w:p w14:paraId="13350088" w14:textId="7022AA64" w:rsidR="009B4B90" w:rsidRPr="009B4B90" w:rsidRDefault="009B4B90">
      <w:r>
        <w:rPr>
          <w:b/>
        </w:rPr>
        <w:tab/>
      </w:r>
      <w:r>
        <w:rPr>
          <w:b/>
        </w:rPr>
        <w:tab/>
      </w:r>
      <w:r>
        <w:t>Referatet blev godkendt.</w:t>
      </w:r>
    </w:p>
    <w:p w14:paraId="1733B636" w14:textId="77777777" w:rsidR="00A64285" w:rsidRDefault="00A64285"/>
    <w:p w14:paraId="47FD6810" w14:textId="65EAE4F0" w:rsidR="00CD66B9" w:rsidRDefault="00E47931" w:rsidP="00E144EB">
      <w:pPr>
        <w:ind w:left="2608" w:hanging="2608"/>
      </w:pPr>
      <w:r>
        <w:rPr>
          <w:b/>
        </w:rPr>
        <w:t xml:space="preserve">Pkt. </w:t>
      </w:r>
      <w:r w:rsidR="0033536B">
        <w:rPr>
          <w:b/>
        </w:rPr>
        <w:t>069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E5BA3">
        <w:rPr>
          <w:b/>
        </w:rPr>
        <w:t xml:space="preserve">Situationen </w:t>
      </w:r>
      <w:r w:rsidR="0033536B">
        <w:rPr>
          <w:b/>
        </w:rPr>
        <w:t xml:space="preserve">på skolerne </w:t>
      </w:r>
      <w:r w:rsidR="003E5BA3">
        <w:rPr>
          <w:b/>
        </w:rPr>
        <w:t xml:space="preserve">pga. </w:t>
      </w:r>
      <w:proofErr w:type="spellStart"/>
      <w:r w:rsidR="003E5BA3">
        <w:rPr>
          <w:b/>
        </w:rPr>
        <w:t>Corona</w:t>
      </w:r>
      <w:proofErr w:type="spellEnd"/>
      <w:r w:rsidR="00CD66B9">
        <w:t xml:space="preserve"> </w:t>
      </w:r>
    </w:p>
    <w:p w14:paraId="7CEFC412" w14:textId="6026AD05" w:rsidR="009B4B90" w:rsidRDefault="009B4B90" w:rsidP="00E144EB">
      <w:pPr>
        <w:ind w:left="2608" w:hanging="2608"/>
      </w:pPr>
      <w:r>
        <w:tab/>
        <w:t xml:space="preserve">Situationen blev drøftet. </w:t>
      </w:r>
    </w:p>
    <w:p w14:paraId="64D32240" w14:textId="77777777" w:rsidR="006F6ED4" w:rsidRPr="00A32CE6" w:rsidRDefault="006F6ED4" w:rsidP="000B37E6"/>
    <w:p w14:paraId="2F04064E" w14:textId="37957AD8" w:rsidR="00871501" w:rsidRDefault="0033536B" w:rsidP="00871501">
      <w:pPr>
        <w:ind w:left="2608" w:hanging="2608"/>
        <w:rPr>
          <w:b/>
        </w:rPr>
      </w:pPr>
      <w:r>
        <w:rPr>
          <w:b/>
        </w:rPr>
        <w:t>Pkt. 070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>
        <w:rPr>
          <w:b/>
        </w:rPr>
        <w:t>TR-valg 2020</w:t>
      </w:r>
    </w:p>
    <w:p w14:paraId="15B0BAFD" w14:textId="5A411A02" w:rsidR="009377EF" w:rsidRPr="009377EF" w:rsidRDefault="009377EF" w:rsidP="00871501">
      <w:pPr>
        <w:ind w:left="2608" w:hanging="2608"/>
      </w:pPr>
      <w:r>
        <w:rPr>
          <w:b/>
        </w:rPr>
        <w:tab/>
      </w:r>
      <w:r w:rsidRPr="009377EF">
        <w:t xml:space="preserve">Kredsens beskrivelse af baggrund og procedure for TR-valg på skolerne i 2020 blev drøftet og vedtaget. </w:t>
      </w:r>
      <w:r w:rsidR="00A45A2B">
        <w:t xml:space="preserve">HØ afholder valg tirsdag den 26. maj. De andre skoler har ikke fastlagt dato endnu. </w:t>
      </w:r>
    </w:p>
    <w:p w14:paraId="61DCD831" w14:textId="77777777" w:rsidR="00E144EB" w:rsidRDefault="00E144EB" w:rsidP="00E144EB">
      <w:pPr>
        <w:ind w:left="2608" w:hanging="2608"/>
        <w:rPr>
          <w:b/>
        </w:rPr>
      </w:pPr>
    </w:p>
    <w:p w14:paraId="77DC84BA" w14:textId="4343F8C1" w:rsidR="00E144EB" w:rsidRDefault="0033536B" w:rsidP="00E144EB">
      <w:pPr>
        <w:ind w:left="2608" w:hanging="2608"/>
        <w:rPr>
          <w:b/>
        </w:rPr>
      </w:pPr>
      <w:r>
        <w:rPr>
          <w:b/>
        </w:rPr>
        <w:t>Pkt. 071</w:t>
      </w:r>
      <w:r w:rsidR="00E144EB">
        <w:rPr>
          <w:b/>
        </w:rPr>
        <w:t xml:space="preserve"> – 20</w:t>
      </w:r>
      <w:r w:rsidR="00E144EB">
        <w:rPr>
          <w:b/>
        </w:rPr>
        <w:tab/>
      </w:r>
      <w:r>
        <w:rPr>
          <w:b/>
        </w:rPr>
        <w:t>Regnskab</w:t>
      </w:r>
      <w:r w:rsidRPr="000E2647">
        <w:rPr>
          <w:b/>
        </w:rPr>
        <w:t xml:space="preserve"> </w:t>
      </w:r>
      <w:r>
        <w:rPr>
          <w:b/>
        </w:rPr>
        <w:t xml:space="preserve"> </w:t>
      </w:r>
    </w:p>
    <w:p w14:paraId="36D2F396" w14:textId="7F83D151" w:rsidR="000554F6" w:rsidRPr="000554F6" w:rsidRDefault="000554F6" w:rsidP="00E144EB">
      <w:pPr>
        <w:ind w:left="2608" w:hanging="2608"/>
      </w:pPr>
      <w:r>
        <w:rPr>
          <w:b/>
        </w:rPr>
        <w:tab/>
      </w:r>
      <w:r w:rsidR="00C44892">
        <w:t>Regnskabet jan-</w:t>
      </w:r>
      <w:proofErr w:type="spellStart"/>
      <w:r w:rsidR="00C44892">
        <w:t>apr</w:t>
      </w:r>
      <w:proofErr w:type="spellEnd"/>
      <w:r w:rsidR="00C44892">
        <w:t xml:space="preserve"> blev gennemgået og godkendt.</w:t>
      </w:r>
    </w:p>
    <w:p w14:paraId="48729C14" w14:textId="77777777" w:rsidR="00871501" w:rsidRDefault="00871501" w:rsidP="00871501">
      <w:pPr>
        <w:rPr>
          <w:b/>
        </w:rPr>
      </w:pPr>
    </w:p>
    <w:p w14:paraId="6FDA7884" w14:textId="332B8A26" w:rsidR="00871501" w:rsidRDefault="0033536B" w:rsidP="00871501">
      <w:pPr>
        <w:ind w:left="2608" w:hanging="2608"/>
        <w:rPr>
          <w:b/>
        </w:rPr>
      </w:pPr>
      <w:r>
        <w:rPr>
          <w:b/>
        </w:rPr>
        <w:t>Pkt. 072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>
        <w:rPr>
          <w:b/>
        </w:rPr>
        <w:t>Modtagelse af nye medlemmer</w:t>
      </w:r>
    </w:p>
    <w:p w14:paraId="19A57C1B" w14:textId="4964CE49" w:rsidR="00671505" w:rsidRPr="00671505" w:rsidRDefault="00C97435" w:rsidP="00871501">
      <w:pPr>
        <w:ind w:left="2608" w:hanging="2608"/>
      </w:pPr>
      <w:r>
        <w:rPr>
          <w:b/>
        </w:rPr>
        <w:tab/>
      </w:r>
      <w:r>
        <w:t xml:space="preserve">Punktet udskydes til næste KS-møde. TD kommer med en plan, som drøftes og gøres klar til næste TR-møde. </w:t>
      </w:r>
      <w:r w:rsidR="00671505">
        <w:rPr>
          <w:b/>
        </w:rPr>
        <w:tab/>
      </w:r>
    </w:p>
    <w:p w14:paraId="2B4E4435" w14:textId="585C57A6" w:rsidR="00871501" w:rsidRDefault="000554F6" w:rsidP="00C97435">
      <w:pPr>
        <w:ind w:left="2608" w:hanging="2608"/>
        <w:rPr>
          <w:b/>
        </w:rPr>
      </w:pPr>
      <w:r>
        <w:rPr>
          <w:b/>
        </w:rPr>
        <w:tab/>
      </w:r>
    </w:p>
    <w:p w14:paraId="41D627C2" w14:textId="157C8AF0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33536B">
        <w:rPr>
          <w:b/>
        </w:rPr>
        <w:t>73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0B6F380A" w14:textId="7D09EB73" w:rsidR="00A64285" w:rsidRPr="0033536B" w:rsidRDefault="0033536B" w:rsidP="004428B4">
      <w:pPr>
        <w:pStyle w:val="Listeafsnit"/>
        <w:numPr>
          <w:ilvl w:val="0"/>
          <w:numId w:val="29"/>
        </w:numPr>
      </w:pPr>
      <w:r w:rsidRPr="0033536B">
        <w:t>TR-møde juni</w:t>
      </w:r>
      <w:r w:rsidR="001B6360">
        <w:t>: Modtagelse af nye medlemmer, arbejdskalender, GF.</w:t>
      </w:r>
    </w:p>
    <w:p w14:paraId="6A4376E3" w14:textId="1454F077" w:rsidR="0033536B" w:rsidRDefault="0033536B" w:rsidP="004428B4">
      <w:pPr>
        <w:pStyle w:val="Listeafsnit"/>
        <w:numPr>
          <w:ilvl w:val="0"/>
          <w:numId w:val="29"/>
        </w:numPr>
      </w:pPr>
      <w:r w:rsidRPr="0033536B">
        <w:t>Kreds 25’s sommerafslutning</w:t>
      </w:r>
      <w:r w:rsidR="00485478">
        <w:t xml:space="preserve"> blev drøftet. TD og PH ser nærmere på, hvad der kan lade sig gøre. </w:t>
      </w:r>
    </w:p>
    <w:p w14:paraId="218FF27C" w14:textId="66C5CAF5" w:rsidR="001B6360" w:rsidRDefault="004428B4" w:rsidP="004428B4">
      <w:pPr>
        <w:pStyle w:val="Listeafsnit"/>
        <w:numPr>
          <w:ilvl w:val="0"/>
          <w:numId w:val="28"/>
        </w:numPr>
      </w:pPr>
      <w:r>
        <w:t xml:space="preserve">Generalforsamlingen blev drøftet. </w:t>
      </w:r>
      <w:r w:rsidR="002A499A">
        <w:t xml:space="preserve">Vi afventer stadig forsamlingsforbuddet, men vil gerne forsøge at afholde den før sommerferien. </w:t>
      </w:r>
    </w:p>
    <w:p w14:paraId="3410CBD4" w14:textId="77777777" w:rsidR="0033536B" w:rsidRPr="0033536B" w:rsidRDefault="0033536B" w:rsidP="0033536B">
      <w:pPr>
        <w:pStyle w:val="Listeafsnit"/>
        <w:ind w:left="2964"/>
        <w:rPr>
          <w:b/>
        </w:rPr>
      </w:pPr>
      <w:bookmarkStart w:id="0" w:name="_GoBack"/>
      <w:bookmarkEnd w:id="0"/>
    </w:p>
    <w:p w14:paraId="744B8A7F" w14:textId="601A94BD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E144EB">
        <w:rPr>
          <w:b/>
        </w:rPr>
        <w:t>66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C372FF3" w14:textId="2C3751CC" w:rsidR="008C44AF" w:rsidRDefault="008C44AF" w:rsidP="00E31A41">
      <w:pPr>
        <w:ind w:left="1304" w:firstLine="1304"/>
      </w:pPr>
      <w:r>
        <w:t>Generalforsamling 9. juni</w:t>
      </w:r>
    </w:p>
    <w:p w14:paraId="7F020DB4" w14:textId="5AC02484" w:rsidR="00C44892" w:rsidRDefault="00C44892" w:rsidP="00E31A41">
      <w:pPr>
        <w:ind w:left="1304" w:firstLine="1304"/>
      </w:pPr>
      <w:r>
        <w:t xml:space="preserve">Regnskab </w:t>
      </w:r>
      <w:r w:rsidR="00A176A5">
        <w:t xml:space="preserve">primo </w:t>
      </w:r>
      <w:r>
        <w:t>august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0F0157" w:rsidRDefault="000F0157">
      <w:r>
        <w:separator/>
      </w:r>
    </w:p>
  </w:endnote>
  <w:endnote w:type="continuationSeparator" w:id="0">
    <w:p w14:paraId="6B151706" w14:textId="77777777" w:rsidR="000F0157" w:rsidRDefault="000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0F0157" w:rsidRDefault="000F0157">
      <w:r>
        <w:separator/>
      </w:r>
    </w:p>
  </w:footnote>
  <w:footnote w:type="continuationSeparator" w:id="0">
    <w:p w14:paraId="4D33D74E" w14:textId="77777777" w:rsidR="000F0157" w:rsidRDefault="000F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0F0157" w:rsidRDefault="000F0157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1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6"/>
  </w:num>
  <w:num w:numId="13">
    <w:abstractNumId w:val="21"/>
  </w:num>
  <w:num w:numId="14">
    <w:abstractNumId w:val="6"/>
  </w:num>
  <w:num w:numId="15">
    <w:abstractNumId w:val="28"/>
  </w:num>
  <w:num w:numId="16">
    <w:abstractNumId w:val="20"/>
  </w:num>
  <w:num w:numId="17">
    <w:abstractNumId w:val="17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8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4F6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B6360"/>
    <w:rsid w:val="001C13ED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BE4"/>
    <w:rsid w:val="00490046"/>
    <w:rsid w:val="004905D9"/>
    <w:rsid w:val="00496985"/>
    <w:rsid w:val="004A0592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4D58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D701B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97435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441"/>
    <w:rsid w:val="00DB4AE7"/>
    <w:rsid w:val="00DB588D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E52D-BCC2-4D4E-8B55-D2F0EF46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54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18</cp:revision>
  <cp:lastPrinted>2020-01-29T06:42:00Z</cp:lastPrinted>
  <dcterms:created xsi:type="dcterms:W3CDTF">2020-05-13T06:18:00Z</dcterms:created>
  <dcterms:modified xsi:type="dcterms:W3CDTF">2020-05-19T09:18:00Z</dcterms:modified>
</cp:coreProperties>
</file>