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73" w:rsidRDefault="009D3273"/>
    <w:p w:rsidR="00967144" w:rsidRDefault="00967144"/>
    <w:p w:rsidR="00967144" w:rsidRDefault="00967144"/>
    <w:p w:rsidR="00967144" w:rsidRDefault="0083265B">
      <w:pPr>
        <w:rPr>
          <w:b/>
          <w:sz w:val="32"/>
          <w:szCs w:val="32"/>
        </w:rPr>
      </w:pPr>
      <w:r>
        <w:rPr>
          <w:b/>
          <w:sz w:val="32"/>
          <w:szCs w:val="32"/>
        </w:rPr>
        <w:t xml:space="preserve">Referat af </w:t>
      </w:r>
      <w:r w:rsidR="00967144">
        <w:rPr>
          <w:b/>
          <w:sz w:val="32"/>
          <w:szCs w:val="32"/>
        </w:rPr>
        <w:t>AMR – møde</w:t>
      </w:r>
    </w:p>
    <w:p w:rsidR="00967144" w:rsidRDefault="00967144">
      <w:pPr>
        <w:rPr>
          <w:b/>
          <w:sz w:val="32"/>
          <w:szCs w:val="32"/>
        </w:rPr>
      </w:pPr>
    </w:p>
    <w:p w:rsidR="00967144" w:rsidRDefault="00967144">
      <w:pPr>
        <w:rPr>
          <w:b/>
        </w:rPr>
      </w:pPr>
      <w:r>
        <w:rPr>
          <w:b/>
        </w:rPr>
        <w:t xml:space="preserve">Tirsdag den </w:t>
      </w:r>
      <w:r w:rsidR="002A0410">
        <w:rPr>
          <w:b/>
        </w:rPr>
        <w:t>27</w:t>
      </w:r>
      <w:r w:rsidR="009C4480">
        <w:rPr>
          <w:b/>
        </w:rPr>
        <w:t xml:space="preserve">. </w:t>
      </w:r>
      <w:r w:rsidR="002A0410">
        <w:rPr>
          <w:b/>
        </w:rPr>
        <w:t>november</w:t>
      </w:r>
      <w:r w:rsidR="00205562">
        <w:rPr>
          <w:b/>
        </w:rPr>
        <w:t xml:space="preserve"> </w:t>
      </w:r>
      <w:r w:rsidR="000112E9">
        <w:rPr>
          <w:b/>
        </w:rPr>
        <w:t>2018</w:t>
      </w:r>
      <w:r>
        <w:rPr>
          <w:b/>
        </w:rPr>
        <w:t xml:space="preserve"> kl. 14.00 – ca. 16.00</w:t>
      </w:r>
    </w:p>
    <w:p w:rsidR="00D2420C" w:rsidRDefault="00D2420C">
      <w:pPr>
        <w:rPr>
          <w:b/>
        </w:rPr>
      </w:pPr>
    </w:p>
    <w:p w:rsidR="00967144" w:rsidRDefault="00FA6557">
      <w:pPr>
        <w:rPr>
          <w:b/>
        </w:rPr>
      </w:pPr>
      <w:r>
        <w:rPr>
          <w:b/>
        </w:rPr>
        <w:t>Til</w:t>
      </w:r>
      <w:r w:rsidR="002A0410">
        <w:rPr>
          <w:b/>
        </w:rPr>
        <w:t xml:space="preserve"> </w:t>
      </w:r>
      <w:r>
        <w:rPr>
          <w:b/>
        </w:rPr>
        <w:t xml:space="preserve">stede: </w:t>
      </w:r>
    </w:p>
    <w:p w:rsidR="002A0410" w:rsidRDefault="002A0410">
      <w:pPr>
        <w:rPr>
          <w:b/>
        </w:rPr>
      </w:pPr>
    </w:p>
    <w:p w:rsidR="002A0410" w:rsidRDefault="002A0410">
      <w:pPr>
        <w:rPr>
          <w:b/>
        </w:rPr>
      </w:pPr>
      <w:r>
        <w:rPr>
          <w:b/>
        </w:rPr>
        <w:t xml:space="preserve">Referent: </w:t>
      </w:r>
      <w:r w:rsidRPr="002A0410">
        <w:t>Christian</w:t>
      </w:r>
      <w:r>
        <w:rPr>
          <w:b/>
        </w:rPr>
        <w:tab/>
        <w:t xml:space="preserve">Dirigent: </w:t>
      </w:r>
      <w:r w:rsidRPr="002A0410">
        <w:t>Maiken</w:t>
      </w:r>
    </w:p>
    <w:p w:rsidR="00967144" w:rsidRDefault="00967144">
      <w:pPr>
        <w:rPr>
          <w:b/>
        </w:rPr>
      </w:pPr>
    </w:p>
    <w:p w:rsidR="00967144" w:rsidRDefault="00967144">
      <w:pPr>
        <w:rPr>
          <w:b/>
          <w:u w:val="single"/>
        </w:rPr>
      </w:pPr>
      <w:r>
        <w:rPr>
          <w:b/>
          <w:u w:val="single"/>
        </w:rPr>
        <w:t>Dagsorden:</w:t>
      </w:r>
    </w:p>
    <w:p w:rsidR="00967144" w:rsidRDefault="00967144">
      <w:pPr>
        <w:rPr>
          <w:b/>
          <w:u w:val="single"/>
        </w:rPr>
      </w:pPr>
    </w:p>
    <w:p w:rsidR="00307CC0" w:rsidRDefault="00205562">
      <w:pPr>
        <w:rPr>
          <w:b/>
        </w:rPr>
      </w:pPr>
      <w:r>
        <w:rPr>
          <w:b/>
        </w:rPr>
        <w:t>Pkt. 0</w:t>
      </w:r>
      <w:r w:rsidR="000139B0">
        <w:rPr>
          <w:b/>
        </w:rPr>
        <w:t>12</w:t>
      </w:r>
      <w:r w:rsidR="000112E9">
        <w:rPr>
          <w:b/>
        </w:rPr>
        <w:t xml:space="preserve"> – 18</w:t>
      </w:r>
      <w:r w:rsidR="00967144" w:rsidRPr="00762EF7">
        <w:rPr>
          <w:b/>
        </w:rPr>
        <w:t xml:space="preserve"> </w:t>
      </w:r>
      <w:r w:rsidR="00967144" w:rsidRPr="00762EF7">
        <w:rPr>
          <w:b/>
        </w:rPr>
        <w:tab/>
      </w:r>
      <w:r w:rsidR="00967144" w:rsidRPr="00762EF7">
        <w:rPr>
          <w:b/>
        </w:rPr>
        <w:tab/>
        <w:t xml:space="preserve">Godkendelse af referat fra den </w:t>
      </w:r>
      <w:r w:rsidR="000139B0">
        <w:rPr>
          <w:b/>
        </w:rPr>
        <w:t>29</w:t>
      </w:r>
      <w:r>
        <w:rPr>
          <w:b/>
        </w:rPr>
        <w:t>.</w:t>
      </w:r>
      <w:r w:rsidR="000139B0">
        <w:rPr>
          <w:b/>
        </w:rPr>
        <w:t>5</w:t>
      </w:r>
      <w:r>
        <w:rPr>
          <w:b/>
        </w:rPr>
        <w:t>.2018</w:t>
      </w:r>
    </w:p>
    <w:p w:rsidR="007F28D0" w:rsidRPr="007F28D0" w:rsidRDefault="007F28D0">
      <w:r>
        <w:rPr>
          <w:b/>
        </w:rPr>
        <w:tab/>
      </w:r>
      <w:r>
        <w:rPr>
          <w:b/>
        </w:rPr>
        <w:tab/>
      </w:r>
      <w:r w:rsidRPr="007F28D0">
        <w:t>Referatet blev godkendt</w:t>
      </w:r>
    </w:p>
    <w:p w:rsidR="00A723EF" w:rsidRPr="00A723EF" w:rsidRDefault="00A723EF"/>
    <w:p w:rsidR="007F28D0" w:rsidRDefault="007F28D0">
      <w:pPr>
        <w:rPr>
          <w:b/>
        </w:rPr>
      </w:pPr>
      <w:r>
        <w:rPr>
          <w:b/>
        </w:rPr>
        <w:t>Pkt. 013 – 18</w:t>
      </w:r>
      <w:r>
        <w:tab/>
      </w:r>
      <w:r>
        <w:tab/>
      </w:r>
      <w:r w:rsidRPr="007F28D0">
        <w:rPr>
          <w:b/>
        </w:rPr>
        <w:t>Evaluering a</w:t>
      </w:r>
      <w:r>
        <w:rPr>
          <w:b/>
        </w:rPr>
        <w:t>f</w:t>
      </w:r>
      <w:r w:rsidRPr="007F28D0">
        <w:rPr>
          <w:b/>
        </w:rPr>
        <w:t xml:space="preserve"> kredsarbejdsdagene</w:t>
      </w:r>
    </w:p>
    <w:p w:rsidR="00762EF7" w:rsidRDefault="007F28D0" w:rsidP="007F28D0">
      <w:pPr>
        <w:ind w:left="2608" w:firstLine="2"/>
      </w:pPr>
      <w:r>
        <w:t>Det var super godt med tid til at komme i dybden med det, vi arbejder med. Der var god balance mellem alvor og sjov. Slides vedrørende punktet Professional kapital bliver udsendt til alle tillidsvalgte</w:t>
      </w:r>
      <w:r w:rsidR="005706C4">
        <w:t xml:space="preserve"> sammen med dette referat.</w:t>
      </w:r>
      <w:r>
        <w:t xml:space="preserve"> </w:t>
      </w:r>
      <w:r w:rsidR="00240E03">
        <w:tab/>
      </w:r>
    </w:p>
    <w:p w:rsidR="007F28D0" w:rsidRDefault="007F28D0" w:rsidP="009F21AC">
      <w:pPr>
        <w:rPr>
          <w:b/>
        </w:rPr>
      </w:pPr>
    </w:p>
    <w:p w:rsidR="009F21AC" w:rsidRDefault="00240E03" w:rsidP="009F21AC">
      <w:pPr>
        <w:rPr>
          <w:b/>
        </w:rPr>
      </w:pPr>
      <w:r>
        <w:rPr>
          <w:b/>
        </w:rPr>
        <w:t>Pkt.</w:t>
      </w:r>
      <w:r w:rsidR="000112E9">
        <w:rPr>
          <w:b/>
        </w:rPr>
        <w:t xml:space="preserve"> 0</w:t>
      </w:r>
      <w:r w:rsidR="000139B0">
        <w:rPr>
          <w:b/>
        </w:rPr>
        <w:t>1</w:t>
      </w:r>
      <w:r w:rsidR="007F28D0">
        <w:rPr>
          <w:b/>
        </w:rPr>
        <w:t>4</w:t>
      </w:r>
      <w:r w:rsidR="000112E9">
        <w:rPr>
          <w:b/>
        </w:rPr>
        <w:t xml:space="preserve"> – 18</w:t>
      </w:r>
      <w:r w:rsidR="00967144" w:rsidRPr="00762EF7">
        <w:rPr>
          <w:b/>
        </w:rPr>
        <w:t xml:space="preserve"> </w:t>
      </w:r>
      <w:r w:rsidR="00967144" w:rsidRPr="00762EF7">
        <w:rPr>
          <w:b/>
        </w:rPr>
        <w:tab/>
      </w:r>
      <w:r w:rsidR="00967144" w:rsidRPr="00762EF7">
        <w:rPr>
          <w:b/>
        </w:rPr>
        <w:tab/>
      </w:r>
      <w:r w:rsidR="00E739E1">
        <w:rPr>
          <w:b/>
        </w:rPr>
        <w:t>Nyt fra skolerne</w:t>
      </w:r>
    </w:p>
    <w:p w:rsidR="00BB2A21" w:rsidRDefault="00E739E1" w:rsidP="000139B0">
      <w:pPr>
        <w:numPr>
          <w:ilvl w:val="0"/>
          <w:numId w:val="8"/>
        </w:numPr>
      </w:pPr>
      <w:r>
        <w:t>Hvad rør sig/fylder ift. arbejdsmiljøet på din skole?</w:t>
      </w:r>
    </w:p>
    <w:p w:rsidR="007F28D0" w:rsidRDefault="007F28D0" w:rsidP="007F28D0">
      <w:pPr>
        <w:ind w:left="2610"/>
      </w:pPr>
      <w:r>
        <w:t>BR: der er blevet investeret i nyt inventar, men det har været uden inddragelse af de tillidsvalgte eller i MED. Der arbejdes videre med APV.</w:t>
      </w:r>
    </w:p>
    <w:p w:rsidR="007F28D0" w:rsidRDefault="007F28D0" w:rsidP="007F28D0">
      <w:pPr>
        <w:ind w:left="2610"/>
      </w:pPr>
      <w:r>
        <w:t>EG: Hovedåren for rotterne er fundet og aflukket. Tillige med det har rottehunden været rundt og efter sigende skulle der ikke længere være rotter.</w:t>
      </w:r>
    </w:p>
    <w:p w:rsidR="007F28D0" w:rsidRDefault="007F28D0" w:rsidP="007F28D0">
      <w:pPr>
        <w:ind w:left="2610"/>
      </w:pPr>
      <w:r>
        <w:t xml:space="preserve">HL: Der opleves ro på skolen, og der arbejdes i øjeblikket på opgave/arbejdsbeskrivelser for alle dele </w:t>
      </w:r>
      <w:r w:rsidR="00CA3BF1">
        <w:t>af opgaveporteføljen for lærerne for at skabe åbenhed om krav i arbejdet.</w:t>
      </w:r>
    </w:p>
    <w:p w:rsidR="00CA3BF1" w:rsidRDefault="00CA3BF1" w:rsidP="007F28D0">
      <w:pPr>
        <w:ind w:left="2610"/>
      </w:pPr>
      <w:r>
        <w:t>HV: Der er blevet arbejdet videre med APV’en, men der er en utryghed blandt kollegerne, om opfølgningen på APV’en vil vise et resultat, der er bedre. Alle kolleger glæder sig til at få ansat en blivende leder, der kan sikre kontinuitet og ro. Der er i øjeblikket udfordringer med langtidssygemeldinger.</w:t>
      </w:r>
    </w:p>
    <w:p w:rsidR="00CA3BF1" w:rsidRPr="000139B0" w:rsidRDefault="00CA3BF1" w:rsidP="007F28D0">
      <w:pPr>
        <w:ind w:left="2610"/>
      </w:pPr>
      <w:r>
        <w:t>HØ: Der er fortsat udfordringer i arbejdsmiljøet i AB-grupperne. TR er inviteret med til et møde, der skal klarlægge udfordringernes omfang. En samlet AB-gruppe har henvendt sig konstruktivt til led</w:t>
      </w:r>
      <w:r w:rsidR="0083265B">
        <w:t xml:space="preserve">elsen for at få hjælp til at få </w:t>
      </w:r>
      <w:r>
        <w:t>skabt et godt arbejdsmiljø.</w:t>
      </w:r>
    </w:p>
    <w:p w:rsidR="00205562" w:rsidRDefault="00205562"/>
    <w:p w:rsidR="00205562" w:rsidRDefault="00205562"/>
    <w:p w:rsidR="00E739E1" w:rsidRDefault="000B7D19" w:rsidP="00E739E1">
      <w:pPr>
        <w:rPr>
          <w:b/>
        </w:rPr>
      </w:pPr>
      <w:r>
        <w:rPr>
          <w:b/>
        </w:rPr>
        <w:t>Pkt. 0</w:t>
      </w:r>
      <w:r w:rsidR="000139B0">
        <w:rPr>
          <w:b/>
        </w:rPr>
        <w:t>1</w:t>
      </w:r>
      <w:r w:rsidR="007F28D0">
        <w:rPr>
          <w:b/>
        </w:rPr>
        <w:t>5</w:t>
      </w:r>
      <w:r w:rsidR="000112E9">
        <w:rPr>
          <w:b/>
        </w:rPr>
        <w:t xml:space="preserve"> – 18</w:t>
      </w:r>
      <w:r w:rsidR="00967144" w:rsidRPr="009C4480">
        <w:rPr>
          <w:b/>
        </w:rPr>
        <w:t xml:space="preserve"> </w:t>
      </w:r>
      <w:r w:rsidR="00967144" w:rsidRPr="009C4480">
        <w:rPr>
          <w:b/>
        </w:rPr>
        <w:tab/>
      </w:r>
      <w:r w:rsidR="00967144" w:rsidRPr="009C4480">
        <w:rPr>
          <w:b/>
        </w:rPr>
        <w:tab/>
      </w:r>
      <w:r w:rsidR="000112E9">
        <w:rPr>
          <w:b/>
        </w:rPr>
        <w:t>T</w:t>
      </w:r>
      <w:r w:rsidR="00205562">
        <w:rPr>
          <w:b/>
        </w:rPr>
        <w:t>rivsels- og APV-målingerne</w:t>
      </w:r>
    </w:p>
    <w:p w:rsidR="00205562" w:rsidRDefault="000139B0" w:rsidP="00E739E1">
      <w:pPr>
        <w:numPr>
          <w:ilvl w:val="0"/>
          <w:numId w:val="8"/>
        </w:numPr>
      </w:pPr>
      <w:r>
        <w:t>Hvad er opfølgningsplanen på de nuværende målinger</w:t>
      </w:r>
      <w:r w:rsidR="00205562">
        <w:t xml:space="preserve">? </w:t>
      </w:r>
    </w:p>
    <w:p w:rsidR="00CA3BF1" w:rsidRDefault="00CA3BF1" w:rsidP="00CA3BF1">
      <w:pPr>
        <w:ind w:left="2610"/>
      </w:pPr>
      <w:r>
        <w:t>BR: Der arbejdes videre på APV’en for at sikre gennemskuelighed i forhold til de to fysiske afdelinger, BR består af.</w:t>
      </w:r>
    </w:p>
    <w:p w:rsidR="005C339F" w:rsidRDefault="00CA3BF1" w:rsidP="00CA3BF1">
      <w:pPr>
        <w:ind w:left="2610"/>
      </w:pPr>
      <w:r>
        <w:t xml:space="preserve">EG: </w:t>
      </w:r>
      <w:r w:rsidR="005C339F">
        <w:t>Handleplaner er i løbende udarbejdelse i forhold til trivselskompas og IGLO. Der har været opfølgningsmøde med HR. Der opleves positive takter.</w:t>
      </w:r>
    </w:p>
    <w:p w:rsidR="002A0410" w:rsidRDefault="005C339F" w:rsidP="00CA3BF1">
      <w:pPr>
        <w:ind w:left="2610"/>
      </w:pPr>
      <w:r>
        <w:t xml:space="preserve">HL: Er løbende i gang med handleplaner. Der er en tydelig fælles ledelse, der gør arbejdet med planerne langt lettere. </w:t>
      </w:r>
    </w:p>
    <w:p w:rsidR="005C339F" w:rsidRDefault="005C339F" w:rsidP="00CA3BF1">
      <w:pPr>
        <w:ind w:left="2610"/>
      </w:pPr>
      <w:r>
        <w:t>HV: Der er ikke lavet handleplaner på baggrund af APV-målingen. En ny måling foretages i januar 2019.</w:t>
      </w:r>
    </w:p>
    <w:p w:rsidR="005C339F" w:rsidRDefault="005C339F" w:rsidP="00CA3BF1">
      <w:pPr>
        <w:ind w:left="2610"/>
      </w:pPr>
      <w:r>
        <w:t>HØ: En tillidsvalgt pr. afdeling med ansvar for at få ført handleplanerne ud i livet. Der arbejdes fortsat med det.</w:t>
      </w:r>
    </w:p>
    <w:p w:rsidR="00CA3BF1" w:rsidRDefault="00CA3BF1" w:rsidP="00CA3BF1">
      <w:pPr>
        <w:ind w:left="2610"/>
      </w:pPr>
    </w:p>
    <w:p w:rsidR="00937F13" w:rsidRDefault="00937F13" w:rsidP="00937F13">
      <w:pPr>
        <w:ind w:left="2608"/>
      </w:pPr>
    </w:p>
    <w:p w:rsidR="005C339F" w:rsidRDefault="005C339F">
      <w:pPr>
        <w:rPr>
          <w:b/>
        </w:rPr>
      </w:pPr>
      <w:r>
        <w:rPr>
          <w:b/>
        </w:rPr>
        <w:br w:type="page"/>
      </w:r>
    </w:p>
    <w:p w:rsidR="002A0410" w:rsidRDefault="002A0410" w:rsidP="002A0410">
      <w:pPr>
        <w:rPr>
          <w:b/>
        </w:rPr>
      </w:pPr>
      <w:r w:rsidRPr="002A0410">
        <w:rPr>
          <w:b/>
        </w:rPr>
        <w:lastRenderedPageBreak/>
        <w:t>Pkt. 01</w:t>
      </w:r>
      <w:r w:rsidR="007F28D0">
        <w:rPr>
          <w:b/>
        </w:rPr>
        <w:t>6</w:t>
      </w:r>
      <w:r>
        <w:rPr>
          <w:b/>
        </w:rPr>
        <w:t xml:space="preserve"> – </w:t>
      </w:r>
      <w:r w:rsidRPr="002A0410">
        <w:rPr>
          <w:b/>
        </w:rPr>
        <w:t>18</w:t>
      </w:r>
      <w:r w:rsidRPr="002A0410">
        <w:rPr>
          <w:b/>
        </w:rPr>
        <w:tab/>
      </w:r>
      <w:r w:rsidRPr="002A0410">
        <w:rPr>
          <w:b/>
        </w:rPr>
        <w:tab/>
      </w:r>
      <w:r>
        <w:rPr>
          <w:b/>
        </w:rPr>
        <w:t>Rengøring</w:t>
      </w:r>
    </w:p>
    <w:p w:rsidR="002A0410" w:rsidRDefault="002A0410" w:rsidP="002A0410">
      <w:pPr>
        <w:numPr>
          <w:ilvl w:val="0"/>
          <w:numId w:val="8"/>
        </w:numPr>
      </w:pPr>
      <w:r>
        <w:t>På sidste møde blev AMR opfordret til at sætte fokus på rengøringen på skolerne. Hvilke tiltag er gjort på skolerne siden da?</w:t>
      </w:r>
    </w:p>
    <w:p w:rsidR="005C339F" w:rsidRDefault="005C339F" w:rsidP="005C339F">
      <w:pPr>
        <w:ind w:left="2610"/>
      </w:pPr>
      <w:r>
        <w:t>BR: Ingen bemærkninger</w:t>
      </w:r>
    </w:p>
    <w:p w:rsidR="005C339F" w:rsidRDefault="005C339F" w:rsidP="005C339F">
      <w:pPr>
        <w:ind w:left="2610"/>
      </w:pPr>
      <w:r>
        <w:t>EG: Der er særligt fokus på rengøringen i forhold til rotteproblematikken.</w:t>
      </w:r>
    </w:p>
    <w:p w:rsidR="005C339F" w:rsidRDefault="005C339F" w:rsidP="005C339F">
      <w:pPr>
        <w:ind w:left="2610"/>
      </w:pPr>
      <w:r>
        <w:t>HL: Der vil blive en opfølgning på rengøringen i 2019.</w:t>
      </w:r>
    </w:p>
    <w:p w:rsidR="005C339F" w:rsidRDefault="005C339F" w:rsidP="005C339F">
      <w:pPr>
        <w:ind w:left="2610"/>
      </w:pPr>
      <w:r>
        <w:t>HV: Rengøringen er fortsat ikke optimeret.</w:t>
      </w:r>
    </w:p>
    <w:p w:rsidR="005C339F" w:rsidRDefault="005C339F" w:rsidP="005C339F">
      <w:pPr>
        <w:ind w:left="2610"/>
      </w:pPr>
      <w:r>
        <w:t>HØ: Efter besøg af kommunen er rengøringen blevet væsentligt bedre. Dog savnes der stadig hovedrengøring på skolen.</w:t>
      </w:r>
    </w:p>
    <w:p w:rsidR="005C339F" w:rsidRDefault="005C339F" w:rsidP="005C339F">
      <w:pPr>
        <w:ind w:left="2610"/>
      </w:pPr>
    </w:p>
    <w:p w:rsidR="005C339F" w:rsidRDefault="005C339F" w:rsidP="005C339F">
      <w:pPr>
        <w:ind w:left="2610"/>
      </w:pPr>
      <w:r>
        <w:t>Der opfordres til at tage kontakt til kommunen, hvis oplevelsen af rengøringen ikke er, som det forventes. Det handler om at få fokus på rengøringen som en del af trivslen for både børn og medarbejdere.</w:t>
      </w:r>
    </w:p>
    <w:p w:rsidR="002A0410" w:rsidRDefault="002A0410" w:rsidP="002A0410">
      <w:pPr>
        <w:ind w:left="2970"/>
      </w:pPr>
    </w:p>
    <w:p w:rsidR="002A0410" w:rsidRPr="000E5D59" w:rsidRDefault="002A0410" w:rsidP="00937F13">
      <w:pPr>
        <w:ind w:left="2608"/>
      </w:pPr>
    </w:p>
    <w:p w:rsidR="000139B0" w:rsidRDefault="000112E9" w:rsidP="002A0410">
      <w:pPr>
        <w:rPr>
          <w:b/>
        </w:rPr>
      </w:pPr>
      <w:r>
        <w:rPr>
          <w:b/>
        </w:rPr>
        <w:t>Pkt. 0</w:t>
      </w:r>
      <w:r w:rsidR="000139B0">
        <w:rPr>
          <w:b/>
        </w:rPr>
        <w:t>1</w:t>
      </w:r>
      <w:r w:rsidR="007F28D0">
        <w:rPr>
          <w:b/>
        </w:rPr>
        <w:t>7</w:t>
      </w:r>
      <w:r>
        <w:rPr>
          <w:b/>
        </w:rPr>
        <w:t xml:space="preserve"> – 18</w:t>
      </w:r>
      <w:r w:rsidR="007A7B29">
        <w:rPr>
          <w:b/>
        </w:rPr>
        <w:t xml:space="preserve"> </w:t>
      </w:r>
      <w:r w:rsidR="007A7B29">
        <w:rPr>
          <w:b/>
        </w:rPr>
        <w:tab/>
      </w:r>
      <w:r w:rsidR="007A7B29">
        <w:rPr>
          <w:b/>
        </w:rPr>
        <w:tab/>
      </w:r>
      <w:r w:rsidR="002A0410">
        <w:rPr>
          <w:b/>
        </w:rPr>
        <w:t>Retningslinjer for efteruddannelse for AMR</w:t>
      </w:r>
    </w:p>
    <w:p w:rsidR="005706C4" w:rsidRPr="005706C4" w:rsidRDefault="005706C4" w:rsidP="005706C4">
      <w:pPr>
        <w:ind w:left="2608" w:firstLine="2"/>
      </w:pPr>
      <w:r w:rsidRPr="005706C4">
        <w:t>Der orienteres kort om kommunens retningslinjer for kursus for arbejdsmiljørepræsentanter. Helt afgørende er det, at købekurser, der ikke udmeldes fra kommunalt hold, skal betales af skolerne selv. Vi opfordrer til at abonnere på NFA, BFA, Videncenter for arbejdsmiljø etc.</w:t>
      </w:r>
    </w:p>
    <w:p w:rsidR="00DE441F" w:rsidRDefault="00DE441F" w:rsidP="002A0410"/>
    <w:p w:rsidR="00B425E3" w:rsidRPr="00B9795B" w:rsidRDefault="00B425E3" w:rsidP="000139B0">
      <w:r w:rsidRPr="00B9795B">
        <w:tab/>
      </w:r>
      <w:r w:rsidRPr="00B9795B">
        <w:tab/>
      </w:r>
    </w:p>
    <w:p w:rsidR="00B425E3" w:rsidRDefault="00B425E3" w:rsidP="00B425E3">
      <w:pPr>
        <w:rPr>
          <w:b/>
        </w:rPr>
      </w:pPr>
      <w:r>
        <w:rPr>
          <w:b/>
        </w:rPr>
        <w:t>Pkt. 01</w:t>
      </w:r>
      <w:r w:rsidR="007F28D0">
        <w:rPr>
          <w:b/>
        </w:rPr>
        <w:t>8</w:t>
      </w:r>
      <w:r>
        <w:rPr>
          <w:b/>
        </w:rPr>
        <w:t xml:space="preserve"> – 18</w:t>
      </w:r>
      <w:r w:rsidRPr="00762EF7">
        <w:rPr>
          <w:b/>
        </w:rPr>
        <w:t xml:space="preserve"> </w:t>
      </w:r>
      <w:r w:rsidRPr="00762EF7">
        <w:rPr>
          <w:b/>
        </w:rPr>
        <w:tab/>
      </w:r>
      <w:r w:rsidRPr="00762EF7">
        <w:rPr>
          <w:b/>
        </w:rPr>
        <w:tab/>
      </w:r>
      <w:r w:rsidR="002A0410" w:rsidRPr="00762EF7">
        <w:rPr>
          <w:b/>
        </w:rPr>
        <w:t>Eventuelt</w:t>
      </w:r>
      <w:r w:rsidR="002A0410">
        <w:rPr>
          <w:b/>
        </w:rPr>
        <w:t xml:space="preserve"> og punkter til kommende møder</w:t>
      </w:r>
    </w:p>
    <w:p w:rsidR="002A0410" w:rsidRDefault="002A0410" w:rsidP="002A0410">
      <w:pPr>
        <w:pStyle w:val="Listeafsnit"/>
        <w:numPr>
          <w:ilvl w:val="0"/>
          <w:numId w:val="8"/>
        </w:numPr>
      </w:pPr>
      <w:r w:rsidRPr="002A0410">
        <w:t>Nye kolleger (opfølgning på TR/AMR-møde)</w:t>
      </w:r>
    </w:p>
    <w:p w:rsidR="005706C4" w:rsidRDefault="005706C4" w:rsidP="002A0410">
      <w:pPr>
        <w:pStyle w:val="Listeafsnit"/>
        <w:numPr>
          <w:ilvl w:val="0"/>
          <w:numId w:val="8"/>
        </w:numPr>
      </w:pPr>
      <w:r>
        <w:t>Indeklima (kommunalt budget)</w:t>
      </w:r>
    </w:p>
    <w:p w:rsidR="005706C4" w:rsidRPr="002A0410" w:rsidRDefault="005706C4" w:rsidP="002A0410">
      <w:pPr>
        <w:pStyle w:val="Listeafsnit"/>
        <w:numPr>
          <w:ilvl w:val="0"/>
          <w:numId w:val="8"/>
        </w:numPr>
      </w:pPr>
      <w:r>
        <w:t>Ytringer på de sociale medier</w:t>
      </w:r>
      <w:bookmarkStart w:id="0" w:name="_GoBack"/>
      <w:bookmarkEnd w:id="0"/>
    </w:p>
    <w:sectPr w:rsidR="005706C4" w:rsidRPr="002A0410">
      <w:headerReference w:type="first" r:id="rId8"/>
      <w:pgSz w:w="11906" w:h="16838" w:code="9"/>
      <w:pgMar w:top="1701" w:right="1134" w:bottom="1701" w:left="1134"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91" w:rsidRDefault="00110091">
      <w:r>
        <w:separator/>
      </w:r>
    </w:p>
  </w:endnote>
  <w:endnote w:type="continuationSeparator" w:id="0">
    <w:p w:rsidR="00110091" w:rsidRDefault="0011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91" w:rsidRDefault="00110091">
      <w:r>
        <w:separator/>
      </w:r>
    </w:p>
  </w:footnote>
  <w:footnote w:type="continuationSeparator" w:id="0">
    <w:p w:rsidR="00110091" w:rsidRDefault="0011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3" w:rsidRDefault="002A0410">
    <w:pPr>
      <w:pStyle w:val="Sidehoved"/>
      <w:jc w:val="right"/>
    </w:pPr>
    <w:r>
      <w:rPr>
        <w:noProof/>
      </w:rPr>
      <w:drawing>
        <wp:inline distT="0" distB="0" distL="0" distR="0" wp14:anchorId="54462F48" wp14:editId="2390ACCF">
          <wp:extent cx="2994618" cy="771524"/>
          <wp:effectExtent l="0" t="0" r="0" b="0"/>
          <wp:docPr id="2" name="Billed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8598B6-87BA-4521-B6E5-B2BE6C2005C8}"/>
              </a:ext>
            </a:extLst>
          </wp:docPr>
          <wp:cNvGraphicFramePr/>
          <a:graphic xmlns:a="http://schemas.openxmlformats.org/drawingml/2006/main">
            <a:graphicData uri="http://schemas.openxmlformats.org/drawingml/2006/picture">
              <pic:pic xmlns:pic="http://schemas.openxmlformats.org/drawingml/2006/picture">
                <pic:nvPicPr>
                  <pic:cNvPr id="2" name="Billede 1">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8598B6-87BA-4521-B6E5-B2BE6C2005C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4618" cy="7715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0C1"/>
    <w:multiLevelType w:val="hybridMultilevel"/>
    <w:tmpl w:val="9A983CD6"/>
    <w:lvl w:ilvl="0" w:tplc="B888C6F0">
      <w:start w:val="1"/>
      <w:numFmt w:val="decimal"/>
      <w:lvlText w:val="%1)"/>
      <w:lvlJc w:val="left"/>
      <w:pPr>
        <w:ind w:left="3330" w:hanging="360"/>
      </w:pPr>
      <w:rPr>
        <w:rFonts w:hint="default"/>
      </w:rPr>
    </w:lvl>
    <w:lvl w:ilvl="1" w:tplc="04060019" w:tentative="1">
      <w:start w:val="1"/>
      <w:numFmt w:val="lowerLetter"/>
      <w:lvlText w:val="%2."/>
      <w:lvlJc w:val="left"/>
      <w:pPr>
        <w:ind w:left="4050" w:hanging="360"/>
      </w:pPr>
    </w:lvl>
    <w:lvl w:ilvl="2" w:tplc="0406001B" w:tentative="1">
      <w:start w:val="1"/>
      <w:numFmt w:val="lowerRoman"/>
      <w:lvlText w:val="%3."/>
      <w:lvlJc w:val="right"/>
      <w:pPr>
        <w:ind w:left="4770" w:hanging="180"/>
      </w:pPr>
    </w:lvl>
    <w:lvl w:ilvl="3" w:tplc="0406000F" w:tentative="1">
      <w:start w:val="1"/>
      <w:numFmt w:val="decimal"/>
      <w:lvlText w:val="%4."/>
      <w:lvlJc w:val="left"/>
      <w:pPr>
        <w:ind w:left="5490" w:hanging="360"/>
      </w:pPr>
    </w:lvl>
    <w:lvl w:ilvl="4" w:tplc="04060019" w:tentative="1">
      <w:start w:val="1"/>
      <w:numFmt w:val="lowerLetter"/>
      <w:lvlText w:val="%5."/>
      <w:lvlJc w:val="left"/>
      <w:pPr>
        <w:ind w:left="6210" w:hanging="360"/>
      </w:pPr>
    </w:lvl>
    <w:lvl w:ilvl="5" w:tplc="0406001B" w:tentative="1">
      <w:start w:val="1"/>
      <w:numFmt w:val="lowerRoman"/>
      <w:lvlText w:val="%6."/>
      <w:lvlJc w:val="right"/>
      <w:pPr>
        <w:ind w:left="6930" w:hanging="180"/>
      </w:pPr>
    </w:lvl>
    <w:lvl w:ilvl="6" w:tplc="0406000F" w:tentative="1">
      <w:start w:val="1"/>
      <w:numFmt w:val="decimal"/>
      <w:lvlText w:val="%7."/>
      <w:lvlJc w:val="left"/>
      <w:pPr>
        <w:ind w:left="7650" w:hanging="360"/>
      </w:pPr>
    </w:lvl>
    <w:lvl w:ilvl="7" w:tplc="04060019" w:tentative="1">
      <w:start w:val="1"/>
      <w:numFmt w:val="lowerLetter"/>
      <w:lvlText w:val="%8."/>
      <w:lvlJc w:val="left"/>
      <w:pPr>
        <w:ind w:left="8370" w:hanging="360"/>
      </w:pPr>
    </w:lvl>
    <w:lvl w:ilvl="8" w:tplc="0406001B" w:tentative="1">
      <w:start w:val="1"/>
      <w:numFmt w:val="lowerRoman"/>
      <w:lvlText w:val="%9."/>
      <w:lvlJc w:val="right"/>
      <w:pPr>
        <w:ind w:left="9090" w:hanging="180"/>
      </w:pPr>
    </w:lvl>
  </w:abstractNum>
  <w:abstractNum w:abstractNumId="1">
    <w:nsid w:val="027A2448"/>
    <w:multiLevelType w:val="hybridMultilevel"/>
    <w:tmpl w:val="6474526E"/>
    <w:lvl w:ilvl="0" w:tplc="16F40AE6">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
    <w:nsid w:val="138C1652"/>
    <w:multiLevelType w:val="hybridMultilevel"/>
    <w:tmpl w:val="6C185C0C"/>
    <w:lvl w:ilvl="0" w:tplc="CF4AEB7A">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3">
    <w:nsid w:val="238E43A4"/>
    <w:multiLevelType w:val="hybridMultilevel"/>
    <w:tmpl w:val="6F8E280E"/>
    <w:lvl w:ilvl="0" w:tplc="B28642EA">
      <w:start w:val="6"/>
      <w:numFmt w:val="bullet"/>
      <w:lvlText w:val="-"/>
      <w:lvlJc w:val="left"/>
      <w:pPr>
        <w:ind w:left="3330" w:hanging="360"/>
      </w:pPr>
      <w:rPr>
        <w:rFonts w:ascii="Arial" w:eastAsia="Times New Roman" w:hAnsi="Arial" w:cs="Aria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4">
    <w:nsid w:val="26776D19"/>
    <w:multiLevelType w:val="hybridMultilevel"/>
    <w:tmpl w:val="5CCA2B64"/>
    <w:lvl w:ilvl="0" w:tplc="899CC70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5">
    <w:nsid w:val="274E04CA"/>
    <w:multiLevelType w:val="hybridMultilevel"/>
    <w:tmpl w:val="6748BE0E"/>
    <w:lvl w:ilvl="0" w:tplc="BFDAB586">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6">
    <w:nsid w:val="2E7F768F"/>
    <w:multiLevelType w:val="hybridMultilevel"/>
    <w:tmpl w:val="E89408F0"/>
    <w:lvl w:ilvl="0" w:tplc="F91C6570">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7">
    <w:nsid w:val="44D43F84"/>
    <w:multiLevelType w:val="hybridMultilevel"/>
    <w:tmpl w:val="BFFA9264"/>
    <w:lvl w:ilvl="0" w:tplc="2CCE217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8">
    <w:nsid w:val="49A91084"/>
    <w:multiLevelType w:val="hybridMultilevel"/>
    <w:tmpl w:val="725CCC3C"/>
    <w:lvl w:ilvl="0" w:tplc="ACF830B2">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9">
    <w:nsid w:val="4A002E0A"/>
    <w:multiLevelType w:val="hybridMultilevel"/>
    <w:tmpl w:val="645A6E88"/>
    <w:lvl w:ilvl="0" w:tplc="0E02C536">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num w:numId="1">
    <w:abstractNumId w:val="9"/>
  </w:num>
  <w:num w:numId="2">
    <w:abstractNumId w:val="2"/>
  </w:num>
  <w:num w:numId="3">
    <w:abstractNumId w:val="8"/>
  </w:num>
  <w:num w:numId="4">
    <w:abstractNumId w:val="5"/>
  </w:num>
  <w:num w:numId="5">
    <w:abstractNumId w:val="6"/>
  </w:num>
  <w:num w:numId="6">
    <w:abstractNumId w:val="3"/>
  </w:num>
  <w:num w:numId="7">
    <w:abstractNumId w:val="1"/>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44"/>
    <w:rsid w:val="000072A1"/>
    <w:rsid w:val="000112E9"/>
    <w:rsid w:val="000139B0"/>
    <w:rsid w:val="000241D3"/>
    <w:rsid w:val="00070036"/>
    <w:rsid w:val="0007073C"/>
    <w:rsid w:val="000A576B"/>
    <w:rsid w:val="000B441F"/>
    <w:rsid w:val="000B7D19"/>
    <w:rsid w:val="000C326C"/>
    <w:rsid w:val="000E5D59"/>
    <w:rsid w:val="000F3D3A"/>
    <w:rsid w:val="00110091"/>
    <w:rsid w:val="00116EA6"/>
    <w:rsid w:val="00135850"/>
    <w:rsid w:val="00170118"/>
    <w:rsid w:val="001811DB"/>
    <w:rsid w:val="001D5191"/>
    <w:rsid w:val="001F5582"/>
    <w:rsid w:val="00205562"/>
    <w:rsid w:val="00216861"/>
    <w:rsid w:val="00240E03"/>
    <w:rsid w:val="00253096"/>
    <w:rsid w:val="002A0410"/>
    <w:rsid w:val="002A22BF"/>
    <w:rsid w:val="00307CC0"/>
    <w:rsid w:val="003126CE"/>
    <w:rsid w:val="00326AA9"/>
    <w:rsid w:val="00333AB2"/>
    <w:rsid w:val="00342465"/>
    <w:rsid w:val="00373B72"/>
    <w:rsid w:val="003802CC"/>
    <w:rsid w:val="003C2266"/>
    <w:rsid w:val="003D13BD"/>
    <w:rsid w:val="0044778F"/>
    <w:rsid w:val="00451396"/>
    <w:rsid w:val="0047150F"/>
    <w:rsid w:val="00475A42"/>
    <w:rsid w:val="004827FD"/>
    <w:rsid w:val="004D619E"/>
    <w:rsid w:val="004D7C6D"/>
    <w:rsid w:val="004F4E27"/>
    <w:rsid w:val="00537CA3"/>
    <w:rsid w:val="00565FE8"/>
    <w:rsid w:val="005706C4"/>
    <w:rsid w:val="00574C2A"/>
    <w:rsid w:val="005C339F"/>
    <w:rsid w:val="00615E6A"/>
    <w:rsid w:val="006A0C5C"/>
    <w:rsid w:val="006A637A"/>
    <w:rsid w:val="006B0651"/>
    <w:rsid w:val="007419DC"/>
    <w:rsid w:val="00743D85"/>
    <w:rsid w:val="00747ABE"/>
    <w:rsid w:val="00762EF7"/>
    <w:rsid w:val="007A6789"/>
    <w:rsid w:val="007A7B29"/>
    <w:rsid w:val="007C6463"/>
    <w:rsid w:val="007F28D0"/>
    <w:rsid w:val="00822F64"/>
    <w:rsid w:val="0083265B"/>
    <w:rsid w:val="00847557"/>
    <w:rsid w:val="00921948"/>
    <w:rsid w:val="00937F13"/>
    <w:rsid w:val="009628D6"/>
    <w:rsid w:val="00967144"/>
    <w:rsid w:val="009A2ACD"/>
    <w:rsid w:val="009B6C9B"/>
    <w:rsid w:val="009C4480"/>
    <w:rsid w:val="009D3273"/>
    <w:rsid w:val="009E026F"/>
    <w:rsid w:val="009E6669"/>
    <w:rsid w:val="009F21AC"/>
    <w:rsid w:val="00A24D07"/>
    <w:rsid w:val="00A34CC6"/>
    <w:rsid w:val="00A723EF"/>
    <w:rsid w:val="00A9175D"/>
    <w:rsid w:val="00A91E9D"/>
    <w:rsid w:val="00B208B2"/>
    <w:rsid w:val="00B22593"/>
    <w:rsid w:val="00B3230B"/>
    <w:rsid w:val="00B425E3"/>
    <w:rsid w:val="00B628E9"/>
    <w:rsid w:val="00B92DBA"/>
    <w:rsid w:val="00B9795B"/>
    <w:rsid w:val="00BA3146"/>
    <w:rsid w:val="00BB2A21"/>
    <w:rsid w:val="00BB5FD2"/>
    <w:rsid w:val="00BC3553"/>
    <w:rsid w:val="00BC59BB"/>
    <w:rsid w:val="00C475EE"/>
    <w:rsid w:val="00C53E68"/>
    <w:rsid w:val="00CA3BF1"/>
    <w:rsid w:val="00D16E83"/>
    <w:rsid w:val="00D2420C"/>
    <w:rsid w:val="00D44771"/>
    <w:rsid w:val="00D74499"/>
    <w:rsid w:val="00DE441F"/>
    <w:rsid w:val="00DE5FB1"/>
    <w:rsid w:val="00E739E1"/>
    <w:rsid w:val="00E84EAC"/>
    <w:rsid w:val="00F23310"/>
    <w:rsid w:val="00F270B5"/>
    <w:rsid w:val="00FA6557"/>
    <w:rsid w:val="00FB4145"/>
    <w:rsid w:val="00FF06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F2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F2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Desktop\Brevpapir%20uden%20sidefo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 uden sidefod</Template>
  <TotalTime>6</TotalTime>
  <Pages>2</Pages>
  <Words>553</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Nikolajsen</dc:creator>
  <cp:lastModifiedBy>Maiken Bryde Amisse</cp:lastModifiedBy>
  <cp:revision>4</cp:revision>
  <cp:lastPrinted>2018-11-22T09:42:00Z</cp:lastPrinted>
  <dcterms:created xsi:type="dcterms:W3CDTF">2018-12-11T09:05:00Z</dcterms:created>
  <dcterms:modified xsi:type="dcterms:W3CDTF">2018-12-11T10:31:00Z</dcterms:modified>
</cp:coreProperties>
</file>