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2AD0CC54" w14:textId="77777777" w:rsidR="001205FF" w:rsidRDefault="001205FF">
      <w:pPr>
        <w:rPr>
          <w:b/>
          <w:sz w:val="32"/>
          <w:szCs w:val="32"/>
        </w:rPr>
      </w:pPr>
    </w:p>
    <w:p w14:paraId="273B7BA6" w14:textId="5E533EE5" w:rsidR="00D1444A" w:rsidRDefault="0037157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7B6FD721" w:rsidR="00F14D71" w:rsidRDefault="00653787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0042A9">
        <w:rPr>
          <w:b/>
        </w:rPr>
        <w:t>3</w:t>
      </w:r>
      <w:r w:rsidR="00E617CF">
        <w:rPr>
          <w:b/>
        </w:rPr>
        <w:t xml:space="preserve">. </w:t>
      </w:r>
      <w:r w:rsidR="000042A9">
        <w:rPr>
          <w:b/>
        </w:rPr>
        <w:t>februar</w:t>
      </w:r>
      <w:r w:rsidR="00DC0BB0">
        <w:rPr>
          <w:b/>
        </w:rPr>
        <w:t xml:space="preserve"> 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76FC833C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0042A9">
        <w:rPr>
          <w:b/>
        </w:rPr>
        <w:t>Maiken</w:t>
      </w:r>
      <w:r>
        <w:rPr>
          <w:b/>
        </w:rPr>
        <w:tab/>
        <w:t xml:space="preserve">Referent: </w:t>
      </w:r>
      <w:r w:rsidR="0020708E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31B82A11" w:rsidR="00B81A5E" w:rsidRDefault="00653787" w:rsidP="00F14D71">
      <w:pPr>
        <w:rPr>
          <w:b/>
        </w:rPr>
      </w:pPr>
      <w:r>
        <w:rPr>
          <w:b/>
        </w:rPr>
        <w:t>Pkt. 0</w:t>
      </w:r>
      <w:r w:rsidR="001B571F">
        <w:rPr>
          <w:b/>
        </w:rPr>
        <w:t>1</w:t>
      </w:r>
      <w:r w:rsidR="000042A9">
        <w:rPr>
          <w:b/>
        </w:rPr>
        <w:t>7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3AA0C4BD" w14:textId="58FC5046" w:rsidR="00371575" w:rsidRPr="00371575" w:rsidRDefault="00371575" w:rsidP="00F14D71">
      <w:r>
        <w:rPr>
          <w:b/>
        </w:rPr>
        <w:tab/>
      </w:r>
      <w:r>
        <w:rPr>
          <w:b/>
        </w:rPr>
        <w:tab/>
      </w:r>
      <w:r>
        <w:t xml:space="preserve">Dagsorden blev godkendt. </w:t>
      </w:r>
    </w:p>
    <w:p w14:paraId="3797B4DE" w14:textId="77777777" w:rsidR="000E2647" w:rsidRDefault="000E2647"/>
    <w:p w14:paraId="5202779F" w14:textId="0210D455" w:rsidR="00B81A5E" w:rsidRDefault="00E47931">
      <w:pPr>
        <w:rPr>
          <w:b/>
        </w:rPr>
      </w:pPr>
      <w:r>
        <w:rPr>
          <w:b/>
        </w:rPr>
        <w:t xml:space="preserve">Pkt. </w:t>
      </w:r>
      <w:r w:rsidR="000042A9">
        <w:rPr>
          <w:b/>
        </w:rPr>
        <w:t>018</w:t>
      </w:r>
      <w:r w:rsidR="001B571F">
        <w:rPr>
          <w:b/>
        </w:rPr>
        <w:t xml:space="preserve"> – 20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af referat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0042A9">
        <w:rPr>
          <w:b/>
        </w:rPr>
        <w:t>14</w:t>
      </w:r>
      <w:r w:rsidR="001B22B6">
        <w:rPr>
          <w:b/>
        </w:rPr>
        <w:t>.</w:t>
      </w:r>
      <w:r w:rsidR="00653787">
        <w:rPr>
          <w:b/>
        </w:rPr>
        <w:t>1</w:t>
      </w:r>
      <w:r w:rsidR="00881AA7">
        <w:rPr>
          <w:b/>
        </w:rPr>
        <w:t>.2019</w:t>
      </w:r>
    </w:p>
    <w:p w14:paraId="62A075CE" w14:textId="0B16EFD0" w:rsidR="00371575" w:rsidRPr="00371575" w:rsidRDefault="00371575">
      <w:r>
        <w:rPr>
          <w:b/>
        </w:rPr>
        <w:tab/>
      </w:r>
      <w:r>
        <w:rPr>
          <w:b/>
        </w:rPr>
        <w:tab/>
      </w:r>
      <w:r>
        <w:t>Referatet blev godkendt.</w:t>
      </w:r>
    </w:p>
    <w:p w14:paraId="34154130" w14:textId="77777777" w:rsidR="00BA269D" w:rsidRDefault="00BA269D"/>
    <w:p w14:paraId="70F902A3" w14:textId="6391B828" w:rsidR="000575E0" w:rsidRDefault="00E47931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0042A9">
        <w:rPr>
          <w:b/>
        </w:rPr>
        <w:t>019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2D35FF">
        <w:rPr>
          <w:b/>
        </w:rPr>
        <w:t>G</w:t>
      </w:r>
      <w:r w:rsidR="002F3649">
        <w:rPr>
          <w:b/>
        </w:rPr>
        <w:t>eneralforsamling</w:t>
      </w:r>
    </w:p>
    <w:p w14:paraId="1444E0BE" w14:textId="20DC4A09" w:rsidR="00277F58" w:rsidRDefault="00BD07AA" w:rsidP="00BD07AA">
      <w:pPr>
        <w:ind w:left="1304" w:firstLine="1304"/>
      </w:pPr>
      <w:r>
        <w:t xml:space="preserve">Den foreløbige dagsorden blev godkendt. </w:t>
      </w:r>
    </w:p>
    <w:p w14:paraId="3E11029A" w14:textId="45DF0DDC" w:rsidR="00BD07AA" w:rsidRDefault="00AC097A" w:rsidP="00BD07AA">
      <w:pPr>
        <w:ind w:left="1304" w:firstLine="1304"/>
      </w:pPr>
      <w:r>
        <w:t xml:space="preserve">Valgopslaget blev godkendt. </w:t>
      </w:r>
    </w:p>
    <w:p w14:paraId="6D04CCFA" w14:textId="727E9075" w:rsidR="00235952" w:rsidRDefault="00235952" w:rsidP="00BD07AA">
      <w:pPr>
        <w:ind w:left="1304" w:firstLine="1304"/>
      </w:pPr>
      <w:r>
        <w:t>3. behan</w:t>
      </w:r>
      <w:r w:rsidR="003B51EE">
        <w:t xml:space="preserve">dling af budget blev gennemgået, drøftet og vedtaget. </w:t>
      </w:r>
    </w:p>
    <w:p w14:paraId="52C3708A" w14:textId="46C38F29" w:rsidR="00033AA2" w:rsidRDefault="00033AA2" w:rsidP="00BD07AA">
      <w:pPr>
        <w:ind w:left="1304" w:firstLine="1304"/>
      </w:pPr>
      <w:r>
        <w:t>Den skriftlige beretning blev drøftet.</w:t>
      </w:r>
    </w:p>
    <w:p w14:paraId="2749E03F" w14:textId="368627A1" w:rsidR="00125AB9" w:rsidRPr="00277F58" w:rsidRDefault="00125AB9" w:rsidP="00BD07AA">
      <w:pPr>
        <w:ind w:left="1304" w:firstLine="1304"/>
      </w:pPr>
      <w:r>
        <w:t xml:space="preserve">Den mundtlige beretning blev drøftet. </w:t>
      </w:r>
    </w:p>
    <w:p w14:paraId="6499E946" w14:textId="77777777" w:rsidR="00653787" w:rsidRPr="00D614C1" w:rsidRDefault="00653787" w:rsidP="00277F58"/>
    <w:p w14:paraId="7558AE53" w14:textId="77777777" w:rsidR="007E6BB2" w:rsidRDefault="00540F1B" w:rsidP="00D614C1">
      <w:pPr>
        <w:rPr>
          <w:b/>
        </w:rPr>
      </w:pPr>
      <w:r>
        <w:rPr>
          <w:b/>
        </w:rPr>
        <w:t xml:space="preserve">Pkt. </w:t>
      </w:r>
      <w:r w:rsidR="000042A9">
        <w:rPr>
          <w:b/>
        </w:rPr>
        <w:t>020</w:t>
      </w:r>
      <w:r w:rsidR="001B571F">
        <w:rPr>
          <w:b/>
        </w:rPr>
        <w:t xml:space="preserve"> – 20</w:t>
      </w:r>
      <w:r>
        <w:rPr>
          <w:b/>
        </w:rPr>
        <w:tab/>
      </w:r>
      <w:r w:rsidR="005D7C48">
        <w:rPr>
          <w:b/>
        </w:rPr>
        <w:tab/>
      </w:r>
      <w:r w:rsidR="007E6BB2">
        <w:rPr>
          <w:b/>
        </w:rPr>
        <w:t xml:space="preserve">Professionel kapital </w:t>
      </w:r>
    </w:p>
    <w:p w14:paraId="6A91AF4E" w14:textId="778D3C7B" w:rsidR="007E6BB2" w:rsidRDefault="00EA6A62" w:rsidP="00033AA2">
      <w:pPr>
        <w:ind w:left="1300" w:firstLine="1304"/>
      </w:pPr>
      <w:r>
        <w:t>Der blev orienteret fra arbejdsdagene om professionel kapital.</w:t>
      </w:r>
    </w:p>
    <w:p w14:paraId="053C95ED" w14:textId="168CA4D0" w:rsidR="00806F6D" w:rsidRPr="007E6BB2" w:rsidRDefault="00FE4264" w:rsidP="00033AA2">
      <w:pPr>
        <w:ind w:left="1300" w:firstLine="1304"/>
      </w:pPr>
      <w:r>
        <w:t xml:space="preserve">Det blev aftalt at lave </w:t>
      </w:r>
      <w:r w:rsidR="00806F6D">
        <w:t xml:space="preserve">opfølgning med </w:t>
      </w:r>
      <w:proofErr w:type="spellStart"/>
      <w:r w:rsidR="00806F6D">
        <w:t>TR’erne</w:t>
      </w:r>
      <w:proofErr w:type="spellEnd"/>
      <w:r w:rsidR="00806F6D">
        <w:t>.</w:t>
      </w:r>
    </w:p>
    <w:p w14:paraId="13769308" w14:textId="12C48C10" w:rsidR="00E34804" w:rsidRDefault="00F76FBB" w:rsidP="001B571F">
      <w:pPr>
        <w:ind w:left="2608"/>
        <w:rPr>
          <w:b/>
        </w:rPr>
      </w:pPr>
      <w:r>
        <w:rPr>
          <w:b/>
        </w:rPr>
        <w:tab/>
      </w:r>
      <w:r>
        <w:rPr>
          <w:b/>
        </w:rPr>
        <w:tab/>
      </w:r>
      <w:r w:rsidR="00540F1B">
        <w:tab/>
      </w:r>
    </w:p>
    <w:p w14:paraId="6392B613" w14:textId="1266AC0B" w:rsidR="00352BA9" w:rsidRDefault="00352BA9" w:rsidP="00352BA9">
      <w:pPr>
        <w:ind w:left="2608" w:hanging="2608"/>
        <w:rPr>
          <w:b/>
        </w:rPr>
      </w:pPr>
      <w:r>
        <w:rPr>
          <w:b/>
        </w:rPr>
        <w:t>Pkt. 021 – 20</w:t>
      </w:r>
      <w:r>
        <w:rPr>
          <w:b/>
        </w:rPr>
        <w:tab/>
        <w:t xml:space="preserve">Hvordan holder vi budget 2020? </w:t>
      </w:r>
    </w:p>
    <w:p w14:paraId="2DCCFF4C" w14:textId="0582218F" w:rsidR="00FE4264" w:rsidRDefault="002A6618" w:rsidP="00352BA9">
      <w:pPr>
        <w:ind w:left="2608" w:hanging="2608"/>
        <w:rPr>
          <w:b/>
        </w:rPr>
      </w:pPr>
      <w:r>
        <w:rPr>
          <w:b/>
        </w:rPr>
        <w:tab/>
      </w:r>
      <w:r>
        <w:t>Det blev drøftet</w:t>
      </w:r>
      <w:r w:rsidR="007A67F7">
        <w:t>, hvordan vi holder budget 2020:</w:t>
      </w:r>
      <w:r w:rsidR="003A2477">
        <w:t xml:space="preserve"> Det blev</w:t>
      </w:r>
      <w:r w:rsidR="007A67F7">
        <w:t xml:space="preserve"> aftalt, at der bliver egenbetaling på kredsweekenden. Vi forsøger at få kvartalsindbetalinger indført hurtigst muligt</w:t>
      </w:r>
      <w:r w:rsidR="00E3214C">
        <w:t xml:space="preserve">, det drøftes med </w:t>
      </w:r>
      <w:proofErr w:type="spellStart"/>
      <w:r w:rsidR="00E3214C">
        <w:t>TR’erne</w:t>
      </w:r>
      <w:proofErr w:type="spellEnd"/>
      <w:r w:rsidR="007A67F7">
        <w:t>. Der spares på en oplægsholder på kredsweekenden. TR</w:t>
      </w:r>
      <w:r w:rsidR="003A2477">
        <w:t>-</w:t>
      </w:r>
      <w:r w:rsidR="007A67F7">
        <w:t xml:space="preserve">dagen bliver en enkelt dag uden overnatning. </w:t>
      </w:r>
      <w:r w:rsidR="003A2477">
        <w:t xml:space="preserve">Der skæres på budgettet til pensionistturen. </w:t>
      </w:r>
      <w:r w:rsidR="00BB0A76">
        <w:t xml:space="preserve">Vi laver en skærpet indsats på ikke-medlemmer. </w:t>
      </w:r>
      <w:r w:rsidR="00FE4264">
        <w:rPr>
          <w:b/>
        </w:rPr>
        <w:tab/>
      </w:r>
    </w:p>
    <w:p w14:paraId="0E5FE62D" w14:textId="77777777" w:rsidR="00352BA9" w:rsidRDefault="00352BA9" w:rsidP="00352BA9">
      <w:pPr>
        <w:rPr>
          <w:b/>
        </w:rPr>
      </w:pPr>
    </w:p>
    <w:p w14:paraId="73B4D2AA" w14:textId="1CFC594E" w:rsidR="000B37E6" w:rsidRDefault="000B37E6" w:rsidP="000B37E6">
      <w:pPr>
        <w:ind w:left="2608" w:hanging="2608"/>
        <w:rPr>
          <w:b/>
        </w:rPr>
      </w:pPr>
      <w:r>
        <w:rPr>
          <w:b/>
        </w:rPr>
        <w:t xml:space="preserve">Pkt. </w:t>
      </w:r>
      <w:r w:rsidR="00352BA9">
        <w:rPr>
          <w:b/>
        </w:rPr>
        <w:t>022</w:t>
      </w:r>
      <w:r>
        <w:rPr>
          <w:b/>
        </w:rPr>
        <w:t xml:space="preserve"> – 20</w:t>
      </w:r>
      <w:r>
        <w:rPr>
          <w:b/>
        </w:rPr>
        <w:tab/>
      </w:r>
      <w:r w:rsidR="007E6BB2">
        <w:rPr>
          <w:b/>
        </w:rPr>
        <w:t>Kommisionsrapport og periodeforhandlinger</w:t>
      </w:r>
      <w:r>
        <w:rPr>
          <w:b/>
        </w:rPr>
        <w:t xml:space="preserve"> </w:t>
      </w:r>
    </w:p>
    <w:p w14:paraId="0758A0E7" w14:textId="0B40E026" w:rsidR="00531F8C" w:rsidRPr="008318FC" w:rsidRDefault="00531F8C" w:rsidP="000B37E6">
      <w:pPr>
        <w:ind w:left="2608" w:hanging="2608"/>
      </w:pPr>
      <w:r>
        <w:rPr>
          <w:b/>
        </w:rPr>
        <w:tab/>
      </w:r>
      <w:r w:rsidR="008318FC">
        <w:t xml:space="preserve">Punktet </w:t>
      </w:r>
      <w:r w:rsidR="00E3214C">
        <w:t>udgik, fordi det blev grundigt drøftet og gennemgået med Gordon Ørskov Madsen i sidste uge</w:t>
      </w:r>
      <w:bookmarkStart w:id="0" w:name="_GoBack"/>
      <w:bookmarkEnd w:id="0"/>
      <w:r w:rsidR="008318FC">
        <w:t xml:space="preserve">. </w:t>
      </w:r>
    </w:p>
    <w:p w14:paraId="5A704BFF" w14:textId="77777777" w:rsidR="008147A4" w:rsidRDefault="008147A4" w:rsidP="000B37E6">
      <w:pPr>
        <w:rPr>
          <w:b/>
        </w:rPr>
      </w:pPr>
    </w:p>
    <w:p w14:paraId="41D627C2" w14:textId="4C1FEF46" w:rsidR="003C7CB2" w:rsidRDefault="00425D8C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352BA9">
        <w:rPr>
          <w:b/>
        </w:rPr>
        <w:t>023</w:t>
      </w:r>
      <w:r w:rsidR="00D03C4E">
        <w:rPr>
          <w:b/>
        </w:rPr>
        <w:t xml:space="preserve"> </w:t>
      </w:r>
      <w:r w:rsidR="001B571F">
        <w:rPr>
          <w:b/>
        </w:rPr>
        <w:t>– 20</w:t>
      </w:r>
      <w:r w:rsidR="00C31B52">
        <w:rPr>
          <w:b/>
        </w:rPr>
        <w:tab/>
      </w:r>
      <w:r w:rsidR="00E31A41" w:rsidRPr="000E2647">
        <w:rPr>
          <w:b/>
        </w:rPr>
        <w:t>Status – vigtig information og kommende opgaver</w:t>
      </w:r>
      <w:r w:rsidR="00E31A41">
        <w:rPr>
          <w:b/>
        </w:rPr>
        <w:t xml:space="preserve"> </w:t>
      </w:r>
    </w:p>
    <w:p w14:paraId="6E64AF5B" w14:textId="36E3359B" w:rsidR="001E4E60" w:rsidRDefault="00D64A92" w:rsidP="002F3649">
      <w:pPr>
        <w:ind w:left="2608" w:hanging="2608"/>
      </w:pPr>
      <w:r w:rsidRPr="00D64A92">
        <w:tab/>
      </w:r>
      <w:r w:rsidR="001E4E60">
        <w:t xml:space="preserve">Kvalitetsrapporten blev præsenteret. Det blev aftalt, at alle kredsstyrelsesmedlemmer læser den til om 14 dage. </w:t>
      </w:r>
    </w:p>
    <w:p w14:paraId="2DE6D9D9" w14:textId="1731B4C1" w:rsidR="00D64A92" w:rsidRPr="00D64A92" w:rsidRDefault="00D64A92" w:rsidP="001E4E60">
      <w:pPr>
        <w:ind w:left="2608"/>
      </w:pPr>
      <w:r w:rsidRPr="00D64A92">
        <w:t>KNyt</w:t>
      </w:r>
      <w:r w:rsidR="00EA137C">
        <w:t xml:space="preserve">: Husk info om tilmelding til spisning på generalforsamlingen. </w:t>
      </w:r>
    </w:p>
    <w:p w14:paraId="21BF51DD" w14:textId="77777777" w:rsidR="001B571F" w:rsidRDefault="001B571F" w:rsidP="00E31A41">
      <w:pPr>
        <w:rPr>
          <w:b/>
        </w:rPr>
      </w:pPr>
    </w:p>
    <w:p w14:paraId="744B8A7F" w14:textId="6DF2C7B3" w:rsidR="00E31A41" w:rsidRPr="000C1D39" w:rsidRDefault="00866A98" w:rsidP="00E31A41">
      <w:r>
        <w:rPr>
          <w:b/>
        </w:rPr>
        <w:t xml:space="preserve">Pkt. </w:t>
      </w:r>
      <w:r w:rsidR="00352BA9">
        <w:rPr>
          <w:b/>
        </w:rPr>
        <w:t>024</w:t>
      </w:r>
      <w:r w:rsidR="001B571F">
        <w:rPr>
          <w:b/>
        </w:rPr>
        <w:t xml:space="preserve"> – 20</w:t>
      </w:r>
      <w:r w:rsidR="00145AC5">
        <w:rPr>
          <w:b/>
        </w:rPr>
        <w:tab/>
      </w:r>
      <w:r w:rsidR="00E31A41">
        <w:rPr>
          <w:b/>
        </w:rPr>
        <w:tab/>
        <w:t>Punkter til kommende møder</w:t>
      </w:r>
    </w:p>
    <w:p w14:paraId="3CE26E2F" w14:textId="77777777" w:rsidR="00E31A41" w:rsidRDefault="00E31A41" w:rsidP="00E31A41">
      <w:pPr>
        <w:ind w:left="1304" w:firstLine="1304"/>
      </w:pPr>
      <w:r>
        <w:t>Hvordan bruger vi sociale medier?</w:t>
      </w:r>
    </w:p>
    <w:p w14:paraId="6F62BEA3" w14:textId="77777777" w:rsidR="00D03C4E" w:rsidRDefault="00D03C4E" w:rsidP="00E31A41">
      <w:pPr>
        <w:ind w:left="1304" w:firstLine="1304"/>
      </w:pPr>
      <w:r>
        <w:t>Uddannede/ikke-uddannede</w:t>
      </w:r>
    </w:p>
    <w:p w14:paraId="3A385705" w14:textId="45DC8286" w:rsidR="00031977" w:rsidRDefault="00031977" w:rsidP="00E31A41">
      <w:pPr>
        <w:ind w:left="1304" w:firstLine="1304"/>
      </w:pPr>
      <w:r>
        <w:t>Fondsfinansiering</w:t>
      </w:r>
    </w:p>
    <w:p w14:paraId="411E92A4" w14:textId="77777777" w:rsidR="009A6DA9" w:rsidRDefault="009A6DA9" w:rsidP="009A6DA9"/>
    <w:p w14:paraId="2AF36653" w14:textId="5FAD2268" w:rsidR="00145AC5" w:rsidRDefault="00145AC5" w:rsidP="00145AC5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Pr="000E2647" w:rsidRDefault="003914BE">
      <w:r>
        <w:t>Fællestillidsrepræsentant</w:t>
      </w:r>
    </w:p>
    <w:sectPr w:rsidR="003914BE" w:rsidRPr="000E2647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8260" w14:textId="77777777" w:rsidR="00277F58" w:rsidRDefault="00277F58">
      <w:r>
        <w:separator/>
      </w:r>
    </w:p>
  </w:endnote>
  <w:endnote w:type="continuationSeparator" w:id="0">
    <w:p w14:paraId="5D6D4182" w14:textId="77777777" w:rsidR="00277F58" w:rsidRDefault="0027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A99E" w14:textId="77777777" w:rsidR="00277F58" w:rsidRDefault="00277F58">
      <w:r>
        <w:separator/>
      </w:r>
    </w:p>
  </w:footnote>
  <w:footnote w:type="continuationSeparator" w:id="0">
    <w:p w14:paraId="23C3853C" w14:textId="77777777" w:rsidR="00277F58" w:rsidRDefault="00277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277F58" w:rsidRDefault="00277F58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1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9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1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0"/>
  </w:num>
  <w:num w:numId="5">
    <w:abstractNumId w:val="0"/>
  </w:num>
  <w:num w:numId="6">
    <w:abstractNumId w:val="3"/>
  </w:num>
  <w:num w:numId="7">
    <w:abstractNumId w:val="19"/>
  </w:num>
  <w:num w:numId="8">
    <w:abstractNumId w:val="12"/>
  </w:num>
  <w:num w:numId="9">
    <w:abstractNumId w:val="11"/>
  </w:num>
  <w:num w:numId="10">
    <w:abstractNumId w:val="2"/>
  </w:num>
  <w:num w:numId="11">
    <w:abstractNumId w:val="21"/>
  </w:num>
  <w:num w:numId="12">
    <w:abstractNumId w:val="22"/>
  </w:num>
  <w:num w:numId="13">
    <w:abstractNumId w:val="18"/>
  </w:num>
  <w:num w:numId="14">
    <w:abstractNumId w:val="5"/>
  </w:num>
  <w:num w:numId="15">
    <w:abstractNumId w:val="24"/>
  </w:num>
  <w:num w:numId="16">
    <w:abstractNumId w:val="17"/>
  </w:num>
  <w:num w:numId="17">
    <w:abstractNumId w:val="15"/>
  </w:num>
  <w:num w:numId="18">
    <w:abstractNumId w:val="6"/>
  </w:num>
  <w:num w:numId="19">
    <w:abstractNumId w:val="13"/>
  </w:num>
  <w:num w:numId="20">
    <w:abstractNumId w:val="23"/>
  </w:num>
  <w:num w:numId="21">
    <w:abstractNumId w:val="14"/>
  </w:num>
  <w:num w:numId="22">
    <w:abstractNumId w:val="7"/>
  </w:num>
  <w:num w:numId="23">
    <w:abstractNumId w:val="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4184C"/>
    <w:rsid w:val="00046DB1"/>
    <w:rsid w:val="00047AF7"/>
    <w:rsid w:val="0005011C"/>
    <w:rsid w:val="00050CBA"/>
    <w:rsid w:val="00052217"/>
    <w:rsid w:val="00055410"/>
    <w:rsid w:val="0005556E"/>
    <w:rsid w:val="000565EC"/>
    <w:rsid w:val="000575E0"/>
    <w:rsid w:val="00057A3F"/>
    <w:rsid w:val="00060C9B"/>
    <w:rsid w:val="0006588C"/>
    <w:rsid w:val="00065D97"/>
    <w:rsid w:val="00066421"/>
    <w:rsid w:val="00075369"/>
    <w:rsid w:val="00077189"/>
    <w:rsid w:val="000810F3"/>
    <w:rsid w:val="0008431C"/>
    <w:rsid w:val="00084DE4"/>
    <w:rsid w:val="00086D84"/>
    <w:rsid w:val="00093D73"/>
    <w:rsid w:val="00097549"/>
    <w:rsid w:val="000B37E6"/>
    <w:rsid w:val="000B74EA"/>
    <w:rsid w:val="000C1D39"/>
    <w:rsid w:val="000C22CC"/>
    <w:rsid w:val="000C4F74"/>
    <w:rsid w:val="000C57FB"/>
    <w:rsid w:val="000C5B71"/>
    <w:rsid w:val="000C5E85"/>
    <w:rsid w:val="000C6482"/>
    <w:rsid w:val="000C7BE8"/>
    <w:rsid w:val="000D19D6"/>
    <w:rsid w:val="000D361F"/>
    <w:rsid w:val="000D510A"/>
    <w:rsid w:val="000E2647"/>
    <w:rsid w:val="000E4AAE"/>
    <w:rsid w:val="000E5C87"/>
    <w:rsid w:val="000F1CD0"/>
    <w:rsid w:val="000F3A2E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5AB9"/>
    <w:rsid w:val="0012627D"/>
    <w:rsid w:val="00135259"/>
    <w:rsid w:val="00136503"/>
    <w:rsid w:val="00137986"/>
    <w:rsid w:val="00137B37"/>
    <w:rsid w:val="00145AC5"/>
    <w:rsid w:val="00146BEC"/>
    <w:rsid w:val="00156652"/>
    <w:rsid w:val="00157C3E"/>
    <w:rsid w:val="001606E6"/>
    <w:rsid w:val="001627D9"/>
    <w:rsid w:val="00171306"/>
    <w:rsid w:val="001748C1"/>
    <w:rsid w:val="00176176"/>
    <w:rsid w:val="0017670B"/>
    <w:rsid w:val="00177078"/>
    <w:rsid w:val="00177266"/>
    <w:rsid w:val="001820C9"/>
    <w:rsid w:val="001822E9"/>
    <w:rsid w:val="00182BC8"/>
    <w:rsid w:val="001837EE"/>
    <w:rsid w:val="0018740F"/>
    <w:rsid w:val="00187733"/>
    <w:rsid w:val="001904A1"/>
    <w:rsid w:val="00191258"/>
    <w:rsid w:val="001913AB"/>
    <w:rsid w:val="00192CDB"/>
    <w:rsid w:val="00195E08"/>
    <w:rsid w:val="001A1A47"/>
    <w:rsid w:val="001A20C6"/>
    <w:rsid w:val="001A21A7"/>
    <w:rsid w:val="001A6AB6"/>
    <w:rsid w:val="001A6E1A"/>
    <w:rsid w:val="001B160F"/>
    <w:rsid w:val="001B22B6"/>
    <w:rsid w:val="001B545E"/>
    <w:rsid w:val="001B571F"/>
    <w:rsid w:val="001D0EE2"/>
    <w:rsid w:val="001D4331"/>
    <w:rsid w:val="001D516C"/>
    <w:rsid w:val="001D63BD"/>
    <w:rsid w:val="001E0E57"/>
    <w:rsid w:val="001E3421"/>
    <w:rsid w:val="001E4E60"/>
    <w:rsid w:val="001E78D8"/>
    <w:rsid w:val="001F0C3C"/>
    <w:rsid w:val="001F6106"/>
    <w:rsid w:val="001F6328"/>
    <w:rsid w:val="00203D99"/>
    <w:rsid w:val="002063EA"/>
    <w:rsid w:val="0020698A"/>
    <w:rsid w:val="00206E77"/>
    <w:rsid w:val="0020708E"/>
    <w:rsid w:val="00210D6F"/>
    <w:rsid w:val="00214AC8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90C8A"/>
    <w:rsid w:val="00294548"/>
    <w:rsid w:val="002964BA"/>
    <w:rsid w:val="002A4039"/>
    <w:rsid w:val="002A6618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5CF0"/>
    <w:rsid w:val="002F290E"/>
    <w:rsid w:val="002F3649"/>
    <w:rsid w:val="002F4C95"/>
    <w:rsid w:val="003018DB"/>
    <w:rsid w:val="003024F8"/>
    <w:rsid w:val="00304786"/>
    <w:rsid w:val="003116D7"/>
    <w:rsid w:val="00313560"/>
    <w:rsid w:val="0032234E"/>
    <w:rsid w:val="003318DC"/>
    <w:rsid w:val="00332A42"/>
    <w:rsid w:val="00332D44"/>
    <w:rsid w:val="00335A6B"/>
    <w:rsid w:val="00335D2B"/>
    <w:rsid w:val="00346F33"/>
    <w:rsid w:val="00347027"/>
    <w:rsid w:val="00352BA9"/>
    <w:rsid w:val="003530DE"/>
    <w:rsid w:val="003559A6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477"/>
    <w:rsid w:val="003A2CCD"/>
    <w:rsid w:val="003A5814"/>
    <w:rsid w:val="003A602A"/>
    <w:rsid w:val="003A761A"/>
    <w:rsid w:val="003B51EE"/>
    <w:rsid w:val="003C0D0D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648A"/>
    <w:rsid w:val="003F1543"/>
    <w:rsid w:val="003F1A2F"/>
    <w:rsid w:val="003F223F"/>
    <w:rsid w:val="003F2402"/>
    <w:rsid w:val="003F3F75"/>
    <w:rsid w:val="003F5854"/>
    <w:rsid w:val="0040086B"/>
    <w:rsid w:val="00401E4C"/>
    <w:rsid w:val="004061A9"/>
    <w:rsid w:val="00411F8A"/>
    <w:rsid w:val="004122F3"/>
    <w:rsid w:val="00414DBE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7D36"/>
    <w:rsid w:val="00440A34"/>
    <w:rsid w:val="00441EEE"/>
    <w:rsid w:val="0044293B"/>
    <w:rsid w:val="00445B19"/>
    <w:rsid w:val="00445D7C"/>
    <w:rsid w:val="00451D71"/>
    <w:rsid w:val="00456C42"/>
    <w:rsid w:val="004574C4"/>
    <w:rsid w:val="00457969"/>
    <w:rsid w:val="00466CE4"/>
    <w:rsid w:val="00467869"/>
    <w:rsid w:val="00472AD0"/>
    <w:rsid w:val="00475A42"/>
    <w:rsid w:val="00476E22"/>
    <w:rsid w:val="00483CFA"/>
    <w:rsid w:val="0048476C"/>
    <w:rsid w:val="00485262"/>
    <w:rsid w:val="00486BE4"/>
    <w:rsid w:val="00490046"/>
    <w:rsid w:val="004905D9"/>
    <w:rsid w:val="00496985"/>
    <w:rsid w:val="004A0592"/>
    <w:rsid w:val="004A3215"/>
    <w:rsid w:val="004A45DD"/>
    <w:rsid w:val="004A6049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E5D2E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730"/>
    <w:rsid w:val="00512F6C"/>
    <w:rsid w:val="0051438E"/>
    <w:rsid w:val="005155DF"/>
    <w:rsid w:val="00516950"/>
    <w:rsid w:val="00517111"/>
    <w:rsid w:val="00521284"/>
    <w:rsid w:val="00522F1E"/>
    <w:rsid w:val="00524A22"/>
    <w:rsid w:val="005254DD"/>
    <w:rsid w:val="00531E89"/>
    <w:rsid w:val="00531F8C"/>
    <w:rsid w:val="00533372"/>
    <w:rsid w:val="00533574"/>
    <w:rsid w:val="00536821"/>
    <w:rsid w:val="00536839"/>
    <w:rsid w:val="00537DA4"/>
    <w:rsid w:val="00540F1B"/>
    <w:rsid w:val="00545E09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2B5F"/>
    <w:rsid w:val="005B3D0A"/>
    <w:rsid w:val="005B4215"/>
    <w:rsid w:val="005B61DD"/>
    <w:rsid w:val="005B7755"/>
    <w:rsid w:val="005C7789"/>
    <w:rsid w:val="005D1778"/>
    <w:rsid w:val="005D3954"/>
    <w:rsid w:val="005D4E60"/>
    <w:rsid w:val="005D6488"/>
    <w:rsid w:val="005D660F"/>
    <w:rsid w:val="005D7517"/>
    <w:rsid w:val="005D7C48"/>
    <w:rsid w:val="005F17FA"/>
    <w:rsid w:val="005F3A26"/>
    <w:rsid w:val="005F48DD"/>
    <w:rsid w:val="005F76D7"/>
    <w:rsid w:val="00605F78"/>
    <w:rsid w:val="00610268"/>
    <w:rsid w:val="00610E46"/>
    <w:rsid w:val="00611304"/>
    <w:rsid w:val="00627F11"/>
    <w:rsid w:val="0063068F"/>
    <w:rsid w:val="006315A1"/>
    <w:rsid w:val="0063353F"/>
    <w:rsid w:val="00637690"/>
    <w:rsid w:val="00640810"/>
    <w:rsid w:val="006429C9"/>
    <w:rsid w:val="00646F2A"/>
    <w:rsid w:val="00653787"/>
    <w:rsid w:val="00653C38"/>
    <w:rsid w:val="0065509B"/>
    <w:rsid w:val="0066487A"/>
    <w:rsid w:val="0067151F"/>
    <w:rsid w:val="00672A82"/>
    <w:rsid w:val="00674412"/>
    <w:rsid w:val="00675FE5"/>
    <w:rsid w:val="006761B0"/>
    <w:rsid w:val="00676F20"/>
    <w:rsid w:val="00686917"/>
    <w:rsid w:val="00687E1A"/>
    <w:rsid w:val="006921C6"/>
    <w:rsid w:val="00693EC5"/>
    <w:rsid w:val="006954C3"/>
    <w:rsid w:val="006A637A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7133"/>
    <w:rsid w:val="00761030"/>
    <w:rsid w:val="007620D4"/>
    <w:rsid w:val="00766546"/>
    <w:rsid w:val="00772051"/>
    <w:rsid w:val="007732B8"/>
    <w:rsid w:val="007812E7"/>
    <w:rsid w:val="0078272C"/>
    <w:rsid w:val="00787C68"/>
    <w:rsid w:val="00793DB1"/>
    <w:rsid w:val="00794E61"/>
    <w:rsid w:val="0079748D"/>
    <w:rsid w:val="007978BE"/>
    <w:rsid w:val="007A5E6C"/>
    <w:rsid w:val="007A5ECD"/>
    <w:rsid w:val="007A67F7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9223D"/>
    <w:rsid w:val="0089567C"/>
    <w:rsid w:val="0089653A"/>
    <w:rsid w:val="008A2CB6"/>
    <w:rsid w:val="008B467A"/>
    <w:rsid w:val="008B6472"/>
    <w:rsid w:val="008B64EF"/>
    <w:rsid w:val="008C04C8"/>
    <w:rsid w:val="008C3125"/>
    <w:rsid w:val="008D6218"/>
    <w:rsid w:val="008E4484"/>
    <w:rsid w:val="008E6530"/>
    <w:rsid w:val="008E7924"/>
    <w:rsid w:val="008F2012"/>
    <w:rsid w:val="008F38A3"/>
    <w:rsid w:val="008F59BD"/>
    <w:rsid w:val="0090216B"/>
    <w:rsid w:val="009048FB"/>
    <w:rsid w:val="009063CA"/>
    <w:rsid w:val="00915999"/>
    <w:rsid w:val="00925D2E"/>
    <w:rsid w:val="009268AF"/>
    <w:rsid w:val="009316A5"/>
    <w:rsid w:val="009359AE"/>
    <w:rsid w:val="0093615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319D"/>
    <w:rsid w:val="00974427"/>
    <w:rsid w:val="00974A21"/>
    <w:rsid w:val="00975B40"/>
    <w:rsid w:val="00981AD5"/>
    <w:rsid w:val="0098689B"/>
    <w:rsid w:val="0098742B"/>
    <w:rsid w:val="009922E3"/>
    <w:rsid w:val="00994976"/>
    <w:rsid w:val="009975EE"/>
    <w:rsid w:val="009A2EA1"/>
    <w:rsid w:val="009A47E4"/>
    <w:rsid w:val="009A6DA9"/>
    <w:rsid w:val="009A7122"/>
    <w:rsid w:val="009A76E1"/>
    <w:rsid w:val="009B15DA"/>
    <w:rsid w:val="009B165F"/>
    <w:rsid w:val="009C3B0C"/>
    <w:rsid w:val="009D0E59"/>
    <w:rsid w:val="009D1A42"/>
    <w:rsid w:val="009D2386"/>
    <w:rsid w:val="009D3273"/>
    <w:rsid w:val="009D4641"/>
    <w:rsid w:val="009D4E77"/>
    <w:rsid w:val="009D5EC8"/>
    <w:rsid w:val="009D6E8A"/>
    <w:rsid w:val="009F04FC"/>
    <w:rsid w:val="009F066C"/>
    <w:rsid w:val="009F09B2"/>
    <w:rsid w:val="009F6C02"/>
    <w:rsid w:val="00A004C8"/>
    <w:rsid w:val="00A03809"/>
    <w:rsid w:val="00A03C1B"/>
    <w:rsid w:val="00A079F6"/>
    <w:rsid w:val="00A1121E"/>
    <w:rsid w:val="00A11DD9"/>
    <w:rsid w:val="00A1222F"/>
    <w:rsid w:val="00A12E90"/>
    <w:rsid w:val="00A15C1B"/>
    <w:rsid w:val="00A16237"/>
    <w:rsid w:val="00A23D3E"/>
    <w:rsid w:val="00A261C9"/>
    <w:rsid w:val="00A267F5"/>
    <w:rsid w:val="00A41595"/>
    <w:rsid w:val="00A53E62"/>
    <w:rsid w:val="00A55706"/>
    <w:rsid w:val="00A603E0"/>
    <w:rsid w:val="00A61DDB"/>
    <w:rsid w:val="00A62BC5"/>
    <w:rsid w:val="00A70ABF"/>
    <w:rsid w:val="00A7123B"/>
    <w:rsid w:val="00A736C6"/>
    <w:rsid w:val="00A73C57"/>
    <w:rsid w:val="00A75987"/>
    <w:rsid w:val="00A815B5"/>
    <w:rsid w:val="00A83B4F"/>
    <w:rsid w:val="00A864FF"/>
    <w:rsid w:val="00A92156"/>
    <w:rsid w:val="00A92596"/>
    <w:rsid w:val="00A93022"/>
    <w:rsid w:val="00A9525F"/>
    <w:rsid w:val="00A96849"/>
    <w:rsid w:val="00AA0D48"/>
    <w:rsid w:val="00AA183E"/>
    <w:rsid w:val="00AA7FEA"/>
    <w:rsid w:val="00AB2B1B"/>
    <w:rsid w:val="00AB7336"/>
    <w:rsid w:val="00AC097A"/>
    <w:rsid w:val="00AC283C"/>
    <w:rsid w:val="00AC29B1"/>
    <w:rsid w:val="00AC47E2"/>
    <w:rsid w:val="00AC5D83"/>
    <w:rsid w:val="00AC71E6"/>
    <w:rsid w:val="00AD2060"/>
    <w:rsid w:val="00AD570D"/>
    <w:rsid w:val="00AD7786"/>
    <w:rsid w:val="00AD7F10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6A41"/>
    <w:rsid w:val="00B5741B"/>
    <w:rsid w:val="00B61148"/>
    <w:rsid w:val="00B63021"/>
    <w:rsid w:val="00B678C8"/>
    <w:rsid w:val="00B67AC3"/>
    <w:rsid w:val="00B71DE6"/>
    <w:rsid w:val="00B72945"/>
    <w:rsid w:val="00B73178"/>
    <w:rsid w:val="00B768DD"/>
    <w:rsid w:val="00B76DF2"/>
    <w:rsid w:val="00B81A5E"/>
    <w:rsid w:val="00B81CC7"/>
    <w:rsid w:val="00B94D42"/>
    <w:rsid w:val="00B96E6E"/>
    <w:rsid w:val="00BA0740"/>
    <w:rsid w:val="00BA1C6F"/>
    <w:rsid w:val="00BA269D"/>
    <w:rsid w:val="00BA2728"/>
    <w:rsid w:val="00BA635E"/>
    <w:rsid w:val="00BA7230"/>
    <w:rsid w:val="00BB0A76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F05D0"/>
    <w:rsid w:val="00BF4BCC"/>
    <w:rsid w:val="00C01884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5F6A"/>
    <w:rsid w:val="00C4095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2A06"/>
    <w:rsid w:val="00C9356D"/>
    <w:rsid w:val="00C93CB3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206CF"/>
    <w:rsid w:val="00D2245C"/>
    <w:rsid w:val="00D30BAD"/>
    <w:rsid w:val="00D322E3"/>
    <w:rsid w:val="00D327B1"/>
    <w:rsid w:val="00D32B43"/>
    <w:rsid w:val="00D3563B"/>
    <w:rsid w:val="00D37ACB"/>
    <w:rsid w:val="00D43FD6"/>
    <w:rsid w:val="00D46157"/>
    <w:rsid w:val="00D468C4"/>
    <w:rsid w:val="00D523DA"/>
    <w:rsid w:val="00D56F8F"/>
    <w:rsid w:val="00D577CF"/>
    <w:rsid w:val="00D61218"/>
    <w:rsid w:val="00D614C1"/>
    <w:rsid w:val="00D64A92"/>
    <w:rsid w:val="00D6569E"/>
    <w:rsid w:val="00D66DEF"/>
    <w:rsid w:val="00D671C8"/>
    <w:rsid w:val="00D80CB0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4AE7"/>
    <w:rsid w:val="00DB588D"/>
    <w:rsid w:val="00DC0BB0"/>
    <w:rsid w:val="00DC6959"/>
    <w:rsid w:val="00DD6957"/>
    <w:rsid w:val="00DD7C2A"/>
    <w:rsid w:val="00DE2E53"/>
    <w:rsid w:val="00DE39CA"/>
    <w:rsid w:val="00DE413F"/>
    <w:rsid w:val="00DF7F93"/>
    <w:rsid w:val="00E05BC3"/>
    <w:rsid w:val="00E0629C"/>
    <w:rsid w:val="00E10BC8"/>
    <w:rsid w:val="00E15530"/>
    <w:rsid w:val="00E1620A"/>
    <w:rsid w:val="00E210A0"/>
    <w:rsid w:val="00E24EED"/>
    <w:rsid w:val="00E256DC"/>
    <w:rsid w:val="00E25E84"/>
    <w:rsid w:val="00E31A41"/>
    <w:rsid w:val="00E3214C"/>
    <w:rsid w:val="00E32546"/>
    <w:rsid w:val="00E34804"/>
    <w:rsid w:val="00E3795B"/>
    <w:rsid w:val="00E40091"/>
    <w:rsid w:val="00E40C8E"/>
    <w:rsid w:val="00E42B2E"/>
    <w:rsid w:val="00E47931"/>
    <w:rsid w:val="00E56468"/>
    <w:rsid w:val="00E617CF"/>
    <w:rsid w:val="00E6250C"/>
    <w:rsid w:val="00E63AC4"/>
    <w:rsid w:val="00E70C9E"/>
    <w:rsid w:val="00E7206D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42BB"/>
    <w:rsid w:val="00F14D71"/>
    <w:rsid w:val="00F213BF"/>
    <w:rsid w:val="00F214AF"/>
    <w:rsid w:val="00F22F07"/>
    <w:rsid w:val="00F25652"/>
    <w:rsid w:val="00F26AD1"/>
    <w:rsid w:val="00F270B5"/>
    <w:rsid w:val="00F33B7D"/>
    <w:rsid w:val="00F365FF"/>
    <w:rsid w:val="00F36BA7"/>
    <w:rsid w:val="00F37279"/>
    <w:rsid w:val="00F44D1D"/>
    <w:rsid w:val="00F45489"/>
    <w:rsid w:val="00F45511"/>
    <w:rsid w:val="00F469EB"/>
    <w:rsid w:val="00F51047"/>
    <w:rsid w:val="00F55588"/>
    <w:rsid w:val="00F5606B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813B4"/>
    <w:rsid w:val="00F91FF8"/>
    <w:rsid w:val="00FA0ED5"/>
    <w:rsid w:val="00FA1951"/>
    <w:rsid w:val="00FA2C19"/>
    <w:rsid w:val="00FB61B2"/>
    <w:rsid w:val="00FC6462"/>
    <w:rsid w:val="00FC6BA0"/>
    <w:rsid w:val="00FC7E07"/>
    <w:rsid w:val="00FD22FF"/>
    <w:rsid w:val="00FD3986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B559-4F85-4F70-86A6-B366A9A8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214</TotalTime>
  <Pages>1</Pages>
  <Words>224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Maiken Bryde Amisse</cp:lastModifiedBy>
  <cp:revision>47</cp:revision>
  <cp:lastPrinted>2020-01-29T06:42:00Z</cp:lastPrinted>
  <dcterms:created xsi:type="dcterms:W3CDTF">2020-01-29T06:40:00Z</dcterms:created>
  <dcterms:modified xsi:type="dcterms:W3CDTF">2020-02-06T09:54:00Z</dcterms:modified>
</cp:coreProperties>
</file>