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346856D2" w:rsidR="00D1444A" w:rsidRDefault="00945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2083E865" w:rsidR="00F14D71" w:rsidRDefault="00653787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7631C7">
        <w:rPr>
          <w:b/>
        </w:rPr>
        <w:t>25</w:t>
      </w:r>
      <w:r w:rsidR="00E617CF">
        <w:rPr>
          <w:b/>
        </w:rPr>
        <w:t xml:space="preserve">. </w:t>
      </w:r>
      <w:r w:rsidR="000042A9">
        <w:rPr>
          <w:b/>
        </w:rPr>
        <w:t>februar</w:t>
      </w:r>
      <w:r w:rsidR="00DC0BB0">
        <w:rPr>
          <w:b/>
        </w:rPr>
        <w:t xml:space="preserve"> </w:t>
      </w:r>
      <w:r w:rsidR="007631C7">
        <w:rPr>
          <w:b/>
        </w:rPr>
        <w:t>kl. 10.00-11</w:t>
      </w:r>
      <w:r w:rsidR="00445BF8">
        <w:rPr>
          <w:b/>
        </w:rPr>
        <w:t>.30</w:t>
      </w:r>
      <w:r w:rsidR="007631C7">
        <w:rPr>
          <w:b/>
        </w:rPr>
        <w:t xml:space="preserve"> på Herstedvester Skole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76FC833C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0042A9">
        <w:rPr>
          <w:b/>
        </w:rPr>
        <w:t>Maiken</w:t>
      </w:r>
      <w:r>
        <w:rPr>
          <w:b/>
        </w:rPr>
        <w:tab/>
        <w:t xml:space="preserve">Referent: </w:t>
      </w:r>
      <w:r w:rsidR="0020708E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038F90F5" w:rsidR="00B81A5E" w:rsidRDefault="00653787" w:rsidP="00F14D71">
      <w:pPr>
        <w:rPr>
          <w:b/>
        </w:rPr>
      </w:pPr>
      <w:r>
        <w:rPr>
          <w:b/>
        </w:rPr>
        <w:t>Pkt. 0</w:t>
      </w:r>
      <w:r w:rsidR="008C539D">
        <w:rPr>
          <w:b/>
        </w:rPr>
        <w:t>25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797B4DE" w14:textId="64011289" w:rsidR="000E2647" w:rsidRDefault="00945884">
      <w:r>
        <w:tab/>
      </w:r>
      <w:r>
        <w:tab/>
        <w:t xml:space="preserve">Dagsorden blev godkendt. </w:t>
      </w:r>
    </w:p>
    <w:p w14:paraId="2277ABA8" w14:textId="77777777" w:rsidR="00945884" w:rsidRDefault="00945884"/>
    <w:p w14:paraId="5202779F" w14:textId="50765A64" w:rsidR="00B81A5E" w:rsidRDefault="00E47931">
      <w:pPr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026</w:t>
      </w:r>
      <w:r w:rsidR="001B571F">
        <w:rPr>
          <w:b/>
        </w:rPr>
        <w:t xml:space="preserve"> – 20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8C539D">
        <w:rPr>
          <w:b/>
        </w:rPr>
        <w:t>3</w:t>
      </w:r>
      <w:r w:rsidR="001B22B6">
        <w:rPr>
          <w:b/>
        </w:rPr>
        <w:t>.</w:t>
      </w:r>
      <w:r w:rsidR="008C539D">
        <w:rPr>
          <w:b/>
        </w:rPr>
        <w:t>2</w:t>
      </w:r>
      <w:r w:rsidR="00881AA7">
        <w:rPr>
          <w:b/>
        </w:rPr>
        <w:t>.20</w:t>
      </w:r>
      <w:r w:rsidR="008C539D">
        <w:rPr>
          <w:b/>
        </w:rPr>
        <w:t>20</w:t>
      </w:r>
    </w:p>
    <w:p w14:paraId="18310F0D" w14:textId="2FBE5A98" w:rsidR="00945884" w:rsidRPr="00945884" w:rsidRDefault="00945884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34154130" w14:textId="77777777" w:rsidR="00BA269D" w:rsidRDefault="00BA269D"/>
    <w:p w14:paraId="7B1272F2" w14:textId="0DD0BA7C" w:rsidR="005F377E" w:rsidRDefault="00E47931" w:rsidP="005F377E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027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2D35FF">
        <w:rPr>
          <w:b/>
        </w:rPr>
        <w:t>G</w:t>
      </w:r>
      <w:r w:rsidR="002F3649">
        <w:rPr>
          <w:b/>
        </w:rPr>
        <w:t>eneralforsamling</w:t>
      </w:r>
    </w:p>
    <w:p w14:paraId="5BB6CCB7" w14:textId="14F3630F" w:rsidR="009E3C7A" w:rsidRPr="009E3C7A" w:rsidRDefault="009E3C7A" w:rsidP="005F377E">
      <w:pPr>
        <w:ind w:left="2608" w:hanging="2608"/>
      </w:pPr>
      <w:r>
        <w:rPr>
          <w:b/>
        </w:rPr>
        <w:tab/>
      </w:r>
      <w:proofErr w:type="spellStart"/>
      <w:r>
        <w:t>KNyt</w:t>
      </w:r>
      <w:proofErr w:type="spellEnd"/>
      <w:r>
        <w:t xml:space="preserve"> GF-nummer færdiggøres til mandag. ABC færdiggøres til mandag. MA laver aftale med dirigenten om at komme til møde. </w:t>
      </w:r>
    </w:p>
    <w:p w14:paraId="5A704BFF" w14:textId="77777777" w:rsidR="008147A4" w:rsidRDefault="008147A4" w:rsidP="000B37E6">
      <w:pPr>
        <w:rPr>
          <w:b/>
        </w:rPr>
      </w:pPr>
    </w:p>
    <w:p w14:paraId="4FE4A1E7" w14:textId="54E9502F" w:rsidR="005F377E" w:rsidRDefault="005F377E" w:rsidP="005F377E">
      <w:pPr>
        <w:ind w:left="2608" w:hanging="2608"/>
        <w:rPr>
          <w:b/>
        </w:rPr>
      </w:pPr>
      <w:r>
        <w:rPr>
          <w:b/>
        </w:rPr>
        <w:t>Pkt. 028 – 20</w:t>
      </w:r>
      <w:r>
        <w:rPr>
          <w:b/>
        </w:rPr>
        <w:tab/>
        <w:t>Kvalitetsrapport</w:t>
      </w:r>
    </w:p>
    <w:p w14:paraId="582BF89C" w14:textId="210CA254" w:rsidR="009E3C7A" w:rsidRPr="009E3C7A" w:rsidRDefault="009E3C7A" w:rsidP="005F377E">
      <w:pPr>
        <w:ind w:left="2608" w:hanging="2608"/>
      </w:pPr>
      <w:r>
        <w:rPr>
          <w:b/>
        </w:rPr>
        <w:tab/>
      </w:r>
      <w:r>
        <w:t xml:space="preserve">Rapporten blev drøftet. MA og PH laver høringssvar. </w:t>
      </w:r>
    </w:p>
    <w:p w14:paraId="1123F6A2" w14:textId="77777777" w:rsidR="005F377E" w:rsidRDefault="005F377E" w:rsidP="005F377E">
      <w:pPr>
        <w:rPr>
          <w:b/>
        </w:rPr>
      </w:pPr>
    </w:p>
    <w:p w14:paraId="41D627C2" w14:textId="533CA445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5F377E">
        <w:rPr>
          <w:b/>
        </w:rPr>
        <w:t>29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29D190DE" w14:textId="7E497CEC" w:rsidR="007631C7" w:rsidRPr="00E96366" w:rsidRDefault="007631C7" w:rsidP="002F3649">
      <w:pPr>
        <w:ind w:left="2608" w:hanging="2608"/>
      </w:pPr>
      <w:r>
        <w:rPr>
          <w:b/>
        </w:rPr>
        <w:tab/>
      </w:r>
      <w:r w:rsidR="00E96366" w:rsidRPr="00E96366">
        <w:t xml:space="preserve">Punkter til </w:t>
      </w:r>
      <w:r w:rsidRPr="00E96366">
        <w:t>TR-møde</w:t>
      </w:r>
      <w:r w:rsidR="00E96366">
        <w:t>: Fremtidens skole, workshop, GF.</w:t>
      </w:r>
    </w:p>
    <w:p w14:paraId="06EB3DCB" w14:textId="1A0FC087" w:rsidR="000503A2" w:rsidRDefault="000503A2" w:rsidP="002F3649">
      <w:pPr>
        <w:ind w:left="2608" w:hanging="2608"/>
      </w:pPr>
      <w:r>
        <w:rPr>
          <w:b/>
        </w:rPr>
        <w:tab/>
      </w:r>
      <w:r w:rsidR="00E96366" w:rsidRPr="00E96366">
        <w:t>Der blev orienteret fra m</w:t>
      </w:r>
      <w:r w:rsidRPr="00E96366">
        <w:t>øde i kompetenceudvalg</w:t>
      </w:r>
      <w:r w:rsidR="00E96366">
        <w:t>.</w:t>
      </w:r>
    </w:p>
    <w:p w14:paraId="2380AA3E" w14:textId="6B553845" w:rsidR="00E96366" w:rsidRPr="00E96366" w:rsidRDefault="00E96366" w:rsidP="002F3649">
      <w:pPr>
        <w:ind w:left="2608" w:hanging="2608"/>
      </w:pPr>
      <w:r>
        <w:tab/>
      </w:r>
      <w:r w:rsidR="00D509BC">
        <w:t xml:space="preserve">Der gjort status på opfølgningslisten (prof. kap.) CH følger op. </w:t>
      </w:r>
      <w:bookmarkStart w:id="0" w:name="_GoBack"/>
      <w:bookmarkEnd w:id="0"/>
    </w:p>
    <w:p w14:paraId="21BF51DD" w14:textId="77777777" w:rsidR="001B571F" w:rsidRDefault="001B571F" w:rsidP="00E31A41">
      <w:pPr>
        <w:rPr>
          <w:b/>
        </w:rPr>
      </w:pPr>
    </w:p>
    <w:p w14:paraId="744B8A7F" w14:textId="212F4592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5F377E">
        <w:rPr>
          <w:b/>
        </w:rPr>
        <w:t>30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38E1CE74" w14:textId="03089395" w:rsidR="005F377E" w:rsidRDefault="005F377E" w:rsidP="00E31A41">
      <w:pPr>
        <w:ind w:left="1304" w:firstLine="1304"/>
      </w:pPr>
      <w:r>
        <w:t>Modtagelse af nye medlemmer (velkomstbrev etc.)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8C539D" w:rsidRDefault="008C539D">
      <w:r>
        <w:separator/>
      </w:r>
    </w:p>
  </w:endnote>
  <w:endnote w:type="continuationSeparator" w:id="0">
    <w:p w14:paraId="5D6D4182" w14:textId="77777777" w:rsidR="008C539D" w:rsidRDefault="008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8C539D" w:rsidRDefault="008C539D">
      <w:r>
        <w:separator/>
      </w:r>
    </w:p>
  </w:footnote>
  <w:footnote w:type="continuationSeparator" w:id="0">
    <w:p w14:paraId="23C3853C" w14:textId="77777777" w:rsidR="008C539D" w:rsidRDefault="008C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8C539D" w:rsidRDefault="008C539D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1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11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5"/>
  </w:num>
  <w:num w:numId="15">
    <w:abstractNumId w:val="24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14"/>
  </w:num>
  <w:num w:numId="22">
    <w:abstractNumId w:val="7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5CF0"/>
    <w:rsid w:val="002F290E"/>
    <w:rsid w:val="002F3649"/>
    <w:rsid w:val="002F4C95"/>
    <w:rsid w:val="003018DB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7D36"/>
    <w:rsid w:val="00440A34"/>
    <w:rsid w:val="00441EEE"/>
    <w:rsid w:val="0044293B"/>
    <w:rsid w:val="00445B19"/>
    <w:rsid w:val="00445BF8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7C68"/>
    <w:rsid w:val="00793DB1"/>
    <w:rsid w:val="00794E61"/>
    <w:rsid w:val="0079748D"/>
    <w:rsid w:val="007978BE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539D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5884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2386"/>
    <w:rsid w:val="009D3273"/>
    <w:rsid w:val="009D4641"/>
    <w:rsid w:val="009D4E77"/>
    <w:rsid w:val="009D5EC8"/>
    <w:rsid w:val="009D6E8A"/>
    <w:rsid w:val="009E3C7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570D"/>
    <w:rsid w:val="00AD7786"/>
    <w:rsid w:val="00AD7F10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5F6A"/>
    <w:rsid w:val="00C4095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09BC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B588D"/>
    <w:rsid w:val="00DC0BB0"/>
    <w:rsid w:val="00DC6959"/>
    <w:rsid w:val="00DD6957"/>
    <w:rsid w:val="00DD7C2A"/>
    <w:rsid w:val="00DE2E53"/>
    <w:rsid w:val="00DE39CA"/>
    <w:rsid w:val="00DE413F"/>
    <w:rsid w:val="00DF7F93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96366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143D-92C6-40B9-B12E-9A51E676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1610</TotalTime>
  <Pages>1</Pages>
  <Words>132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Henriksen</dc:creator>
  <cp:keywords/>
  <dc:description/>
  <cp:lastModifiedBy>Pia Henriksen</cp:lastModifiedBy>
  <cp:revision>8</cp:revision>
  <cp:lastPrinted>2020-01-29T06:42:00Z</cp:lastPrinted>
  <dcterms:created xsi:type="dcterms:W3CDTF">2020-02-06T09:55:00Z</dcterms:created>
  <dcterms:modified xsi:type="dcterms:W3CDTF">2020-03-12T10:41:00Z</dcterms:modified>
</cp:coreProperties>
</file>