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55135EE8" w:rsidR="00D1444A" w:rsidRDefault="00AD267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7FBC4B7D" w:rsidR="00F14D71" w:rsidRDefault="00653787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0B6960">
        <w:rPr>
          <w:b/>
        </w:rPr>
        <w:t>10</w:t>
      </w:r>
      <w:r w:rsidR="00E617CF">
        <w:rPr>
          <w:b/>
        </w:rPr>
        <w:t xml:space="preserve">. </w:t>
      </w:r>
      <w:r w:rsidR="000B6960">
        <w:rPr>
          <w:b/>
        </w:rPr>
        <w:t>marts</w:t>
      </w:r>
      <w:r w:rsidR="00DC0BB0">
        <w:rPr>
          <w:b/>
        </w:rPr>
        <w:t xml:space="preserve"> </w:t>
      </w:r>
      <w:r w:rsidR="007631C7">
        <w:rPr>
          <w:b/>
        </w:rPr>
        <w:t>kl. 10.00-11</w:t>
      </w:r>
      <w:r w:rsidR="00445BF8">
        <w:rPr>
          <w:b/>
        </w:rPr>
        <w:t>.30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F719B6B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AE0286">
        <w:rPr>
          <w:b/>
        </w:rPr>
        <w:t>Christian</w:t>
      </w:r>
      <w:r>
        <w:rPr>
          <w:b/>
        </w:rPr>
        <w:tab/>
        <w:t xml:space="preserve">Referent: </w:t>
      </w:r>
      <w:r w:rsidR="0020708E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4A1D127" w:rsidR="00B81A5E" w:rsidRDefault="00653787" w:rsidP="00F14D71">
      <w:pPr>
        <w:rPr>
          <w:b/>
        </w:rPr>
      </w:pPr>
      <w:r>
        <w:rPr>
          <w:b/>
        </w:rPr>
        <w:t>Pkt. 0</w:t>
      </w:r>
      <w:r w:rsidR="00AE0286">
        <w:rPr>
          <w:b/>
        </w:rPr>
        <w:t>30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75A8F1FE" w14:textId="72655146" w:rsidR="00AD2674" w:rsidRPr="00AD2674" w:rsidRDefault="00AD2674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3797B4DE" w14:textId="77777777" w:rsidR="000E2647" w:rsidRDefault="000E2647"/>
    <w:p w14:paraId="5202779F" w14:textId="0815DDB3" w:rsidR="00B81A5E" w:rsidRDefault="00E47931">
      <w:pPr>
        <w:rPr>
          <w:b/>
        </w:rPr>
      </w:pPr>
      <w:r>
        <w:rPr>
          <w:b/>
        </w:rPr>
        <w:t xml:space="preserve">Pkt. </w:t>
      </w:r>
      <w:r w:rsidR="00AE0286">
        <w:rPr>
          <w:b/>
        </w:rPr>
        <w:t>031</w:t>
      </w:r>
      <w:r w:rsidR="001B571F">
        <w:rPr>
          <w:b/>
        </w:rPr>
        <w:t xml:space="preserve"> – 20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E0286">
        <w:rPr>
          <w:b/>
        </w:rPr>
        <w:t>25</w:t>
      </w:r>
      <w:r w:rsidR="001B22B6">
        <w:rPr>
          <w:b/>
        </w:rPr>
        <w:t>.</w:t>
      </w:r>
      <w:r w:rsidR="008C539D">
        <w:rPr>
          <w:b/>
        </w:rPr>
        <w:t>2</w:t>
      </w:r>
      <w:r w:rsidR="00881AA7">
        <w:rPr>
          <w:b/>
        </w:rPr>
        <w:t>.20</w:t>
      </w:r>
      <w:r w:rsidR="008C539D">
        <w:rPr>
          <w:b/>
        </w:rPr>
        <w:t>20</w:t>
      </w:r>
    </w:p>
    <w:p w14:paraId="34154130" w14:textId="49286226" w:rsidR="00BA269D" w:rsidRDefault="00AD2674">
      <w:r>
        <w:tab/>
      </w:r>
      <w:r>
        <w:tab/>
      </w:r>
      <w:r w:rsidR="00A134F3">
        <w:t>Godkendes på næste møde.</w:t>
      </w:r>
    </w:p>
    <w:p w14:paraId="1C2A5914" w14:textId="77777777" w:rsidR="00AD2674" w:rsidRDefault="00AD2674"/>
    <w:p w14:paraId="7B1272F2" w14:textId="420671A4" w:rsidR="005F377E" w:rsidRDefault="00E47931" w:rsidP="005F377E">
      <w:pPr>
        <w:ind w:left="2608" w:hanging="2608"/>
        <w:rPr>
          <w:b/>
        </w:rPr>
      </w:pPr>
      <w:r>
        <w:rPr>
          <w:b/>
        </w:rPr>
        <w:t xml:space="preserve">Pkt. </w:t>
      </w:r>
      <w:r w:rsidR="00AE0286">
        <w:rPr>
          <w:b/>
        </w:rPr>
        <w:t>032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2D35FF">
        <w:rPr>
          <w:b/>
        </w:rPr>
        <w:t>G</w:t>
      </w:r>
      <w:r w:rsidR="002F3649">
        <w:rPr>
          <w:b/>
        </w:rPr>
        <w:t>eneralforsamling</w:t>
      </w:r>
    </w:p>
    <w:p w14:paraId="73F59240" w14:textId="77777777" w:rsidR="0097597E" w:rsidRDefault="0046464A" w:rsidP="005F377E">
      <w:pPr>
        <w:ind w:left="2608" w:hanging="2608"/>
      </w:pPr>
      <w:r>
        <w:rPr>
          <w:b/>
        </w:rPr>
        <w:tab/>
      </w:r>
      <w:r w:rsidR="00DD139D">
        <w:t>Der er 44 tilmeldt s</w:t>
      </w:r>
      <w:r w:rsidR="0083533D">
        <w:t xml:space="preserve">pisning. Maden kommer kl. 15.15. TD printer bilag. MA medbringer bilag på dagen. </w:t>
      </w:r>
    </w:p>
    <w:p w14:paraId="525AB374" w14:textId="41C434A5" w:rsidR="0046464A" w:rsidRPr="0046464A" w:rsidRDefault="00DE689F" w:rsidP="0097597E">
      <w:pPr>
        <w:ind w:left="2608"/>
      </w:pPr>
      <w:r>
        <w:t>D</w:t>
      </w:r>
      <w:r w:rsidR="0097597E">
        <w:t>en mundtlige beretning</w:t>
      </w:r>
      <w:r>
        <w:t xml:space="preserve"> blev drøftet</w:t>
      </w:r>
      <w:r w:rsidR="0097597E">
        <w:t>.</w:t>
      </w:r>
      <w:r>
        <w:t xml:space="preserve"> Udtalelser sendes til medlemmer på forhånd til mulige input. </w:t>
      </w:r>
      <w:r w:rsidR="00436F7F">
        <w:t>CH laver et kopiark med valgnumre.</w:t>
      </w:r>
    </w:p>
    <w:p w14:paraId="5A704BFF" w14:textId="77777777" w:rsidR="008147A4" w:rsidRDefault="008147A4" w:rsidP="000B37E6">
      <w:pPr>
        <w:rPr>
          <w:b/>
        </w:rPr>
      </w:pPr>
    </w:p>
    <w:p w14:paraId="4FE4A1E7" w14:textId="59E928D3" w:rsidR="005F377E" w:rsidRDefault="00AE0286" w:rsidP="005F377E">
      <w:pPr>
        <w:ind w:left="2608" w:hanging="2608"/>
        <w:rPr>
          <w:b/>
        </w:rPr>
      </w:pPr>
      <w:r>
        <w:rPr>
          <w:b/>
        </w:rPr>
        <w:t>Pkt. 033</w:t>
      </w:r>
      <w:r w:rsidR="005F377E">
        <w:rPr>
          <w:b/>
        </w:rPr>
        <w:t xml:space="preserve"> – 20</w:t>
      </w:r>
      <w:r w:rsidR="005F377E">
        <w:rPr>
          <w:b/>
        </w:rPr>
        <w:tab/>
      </w:r>
      <w:r>
        <w:rPr>
          <w:b/>
        </w:rPr>
        <w:t>DLF’s medlemsundersøgelse</w:t>
      </w:r>
    </w:p>
    <w:p w14:paraId="5C0AD19E" w14:textId="372E8C31" w:rsidR="007A0E07" w:rsidRPr="00783A4C" w:rsidRDefault="007A0E07" w:rsidP="005F377E">
      <w:pPr>
        <w:ind w:left="2608" w:hanging="2608"/>
      </w:pPr>
      <w:r>
        <w:rPr>
          <w:b/>
        </w:rPr>
        <w:tab/>
      </w:r>
      <w:r w:rsidR="00783A4C">
        <w:t xml:space="preserve">Undersøgelsen blev drøftet. </w:t>
      </w:r>
      <w:r w:rsidR="00302456">
        <w:t>Punktet bliver taget op igen på et senere kredsstyrelsesmøde.</w:t>
      </w:r>
    </w:p>
    <w:p w14:paraId="1123F6A2" w14:textId="7E1FBB96" w:rsidR="005F377E" w:rsidRDefault="00AE0286" w:rsidP="00783A4C">
      <w:pPr>
        <w:ind w:left="2608" w:hanging="2608"/>
        <w:rPr>
          <w:b/>
        </w:rPr>
      </w:pPr>
      <w:r w:rsidRPr="00AE0286">
        <w:tab/>
      </w:r>
    </w:p>
    <w:p w14:paraId="41D627C2" w14:textId="62A03A8F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AE0286">
        <w:rPr>
          <w:b/>
        </w:rPr>
        <w:t>34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21BF51DD" w14:textId="04490420" w:rsidR="001B571F" w:rsidRDefault="00DB4273" w:rsidP="00DB427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DB4273">
        <w:t>Der blev orienteret</w:t>
      </w:r>
      <w:r>
        <w:rPr>
          <w:b/>
        </w:rPr>
        <w:t xml:space="preserve"> </w:t>
      </w:r>
      <w:r w:rsidRPr="00DB4273">
        <w:t>om pensionistture 2020</w:t>
      </w:r>
      <w:r>
        <w:t xml:space="preserve">. </w:t>
      </w:r>
    </w:p>
    <w:p w14:paraId="47B7362B" w14:textId="27F42995" w:rsidR="00A52768" w:rsidRPr="00972EDD" w:rsidRDefault="002E28AB" w:rsidP="00A52768">
      <w:pPr>
        <w:ind w:left="2608"/>
      </w:pPr>
      <w:r>
        <w:t>Det</w:t>
      </w:r>
      <w:r w:rsidR="00972EDD">
        <w:t xml:space="preserve"> blev vedtaget at ændre sidefod på brevpapir.</w:t>
      </w:r>
    </w:p>
    <w:p w14:paraId="5783D3F2" w14:textId="7B58F5FC" w:rsidR="005D21FD" w:rsidRDefault="005D21FD" w:rsidP="00E31A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Program og udvælgelseskriterier</w:t>
      </w:r>
      <w:r w:rsidRPr="005D21FD">
        <w:t xml:space="preserve"> til kredsweekend blev drøftet.</w:t>
      </w:r>
      <w:r w:rsidRPr="005D21FD">
        <w:tab/>
      </w:r>
      <w:r w:rsidRPr="005D21FD">
        <w:tab/>
      </w:r>
      <w:bookmarkStart w:id="0" w:name="_GoBack"/>
      <w:bookmarkEnd w:id="0"/>
    </w:p>
    <w:p w14:paraId="744B8A7F" w14:textId="473FB322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AE0286">
        <w:rPr>
          <w:b/>
        </w:rPr>
        <w:t>35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38E1CE74" w14:textId="03089395" w:rsidR="005F377E" w:rsidRDefault="005F377E" w:rsidP="00E31A41">
      <w:pPr>
        <w:ind w:left="1304" w:firstLine="1304"/>
      </w:pPr>
      <w:r>
        <w:t>Modtagelse af nye medlemmer (velkomstbrev etc.)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A52768" w:rsidRDefault="00A52768">
      <w:r>
        <w:separator/>
      </w:r>
    </w:p>
  </w:endnote>
  <w:endnote w:type="continuationSeparator" w:id="0">
    <w:p w14:paraId="5D6D4182" w14:textId="77777777" w:rsidR="00A52768" w:rsidRDefault="00A5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A52768" w:rsidRDefault="00A52768">
      <w:r>
        <w:separator/>
      </w:r>
    </w:p>
  </w:footnote>
  <w:footnote w:type="continuationSeparator" w:id="0">
    <w:p w14:paraId="23C3853C" w14:textId="77777777" w:rsidR="00A52768" w:rsidRDefault="00A5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A52768" w:rsidRDefault="00A52768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1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11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5"/>
  </w:num>
  <w:num w:numId="15">
    <w:abstractNumId w:val="24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14"/>
  </w:num>
  <w:num w:numId="22">
    <w:abstractNumId w:val="7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539D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2386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23D3E"/>
    <w:rsid w:val="00A261C9"/>
    <w:rsid w:val="00A267F5"/>
    <w:rsid w:val="00A41595"/>
    <w:rsid w:val="00A52768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5F6A"/>
    <w:rsid w:val="00C4095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273"/>
    <w:rsid w:val="00DB4AE7"/>
    <w:rsid w:val="00DB588D"/>
    <w:rsid w:val="00DC0BB0"/>
    <w:rsid w:val="00DC6959"/>
    <w:rsid w:val="00DD139D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199C-5C99-4FE9-9BB7-38D69B8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95</TotalTime>
  <Pages>1</Pages>
  <Words>150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38</cp:revision>
  <cp:lastPrinted>2020-01-29T06:42:00Z</cp:lastPrinted>
  <dcterms:created xsi:type="dcterms:W3CDTF">2020-02-28T07:56:00Z</dcterms:created>
  <dcterms:modified xsi:type="dcterms:W3CDTF">2020-03-10T11:58:00Z</dcterms:modified>
</cp:coreProperties>
</file>