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6AD97407" w:rsidR="00D1444A" w:rsidRDefault="00DB128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5346B082" w:rsidR="00F14D71" w:rsidRDefault="00653787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3E5BA3">
        <w:rPr>
          <w:b/>
        </w:rPr>
        <w:t>24</w:t>
      </w:r>
      <w:r w:rsidR="00E617CF">
        <w:rPr>
          <w:b/>
        </w:rPr>
        <w:t xml:space="preserve">. </w:t>
      </w:r>
      <w:r w:rsidR="000B6960">
        <w:rPr>
          <w:b/>
        </w:rPr>
        <w:t>marts</w:t>
      </w:r>
      <w:r w:rsidR="00DC0BB0">
        <w:rPr>
          <w:b/>
        </w:rPr>
        <w:t xml:space="preserve"> </w:t>
      </w:r>
      <w:r w:rsidR="003E5BA3">
        <w:rPr>
          <w:b/>
        </w:rPr>
        <w:t>kl. 15.00-16.0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2E97CABB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3E5BA3">
        <w:rPr>
          <w:b/>
        </w:rPr>
        <w:t>Maiken</w:t>
      </w:r>
      <w:r>
        <w:rPr>
          <w:b/>
        </w:rPr>
        <w:tab/>
        <w:t xml:space="preserve">Referent: </w:t>
      </w:r>
      <w:r w:rsidR="00DB128F">
        <w:rPr>
          <w:b/>
        </w:rPr>
        <w:t>Maiken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6F1B867D" w:rsidR="00B81A5E" w:rsidRDefault="00653787" w:rsidP="00F14D71">
      <w:pPr>
        <w:rPr>
          <w:b/>
        </w:rPr>
      </w:pPr>
      <w:r>
        <w:rPr>
          <w:b/>
        </w:rPr>
        <w:t>Pkt. 0</w:t>
      </w:r>
      <w:r w:rsidR="003E5BA3">
        <w:rPr>
          <w:b/>
        </w:rPr>
        <w:t>36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75A8F1FE" w14:textId="72655146" w:rsidR="00AD2674" w:rsidRPr="00AD2674" w:rsidRDefault="00AD2674" w:rsidP="00F14D71">
      <w:r>
        <w:rPr>
          <w:b/>
        </w:rPr>
        <w:tab/>
      </w:r>
      <w:r>
        <w:rPr>
          <w:b/>
        </w:rPr>
        <w:tab/>
      </w:r>
      <w:r>
        <w:t xml:space="preserve">Dagsorden blev godkendt. </w:t>
      </w:r>
    </w:p>
    <w:p w14:paraId="3797B4DE" w14:textId="77777777" w:rsidR="000E2647" w:rsidRDefault="000E2647"/>
    <w:p w14:paraId="5202779F" w14:textId="4706A48D" w:rsidR="00B81A5E" w:rsidRDefault="00E47931">
      <w:pPr>
        <w:rPr>
          <w:b/>
        </w:rPr>
      </w:pPr>
      <w:r>
        <w:rPr>
          <w:b/>
        </w:rPr>
        <w:t xml:space="preserve">Pkt. </w:t>
      </w:r>
      <w:r w:rsidR="003E5BA3">
        <w:rPr>
          <w:b/>
        </w:rPr>
        <w:t>037</w:t>
      </w:r>
      <w:r w:rsidR="001B571F">
        <w:rPr>
          <w:b/>
        </w:rPr>
        <w:t xml:space="preserve"> – 20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3E5BA3">
        <w:rPr>
          <w:b/>
        </w:rPr>
        <w:t>10</w:t>
      </w:r>
      <w:r w:rsidR="001B22B6">
        <w:rPr>
          <w:b/>
        </w:rPr>
        <w:t>.</w:t>
      </w:r>
      <w:r w:rsidR="003E5BA3">
        <w:rPr>
          <w:b/>
        </w:rPr>
        <w:t>3</w:t>
      </w:r>
      <w:r w:rsidR="00881AA7">
        <w:rPr>
          <w:b/>
        </w:rPr>
        <w:t>.20</w:t>
      </w:r>
      <w:r w:rsidR="008C539D">
        <w:rPr>
          <w:b/>
        </w:rPr>
        <w:t>20</w:t>
      </w:r>
    </w:p>
    <w:p w14:paraId="34154130" w14:textId="49286226" w:rsidR="00BA269D" w:rsidRDefault="00AD2674">
      <w:r>
        <w:tab/>
      </w:r>
      <w:r>
        <w:tab/>
      </w:r>
      <w:r w:rsidR="00A134F3">
        <w:t>Godkendes på næste møde.</w:t>
      </w:r>
    </w:p>
    <w:p w14:paraId="1C2A5914" w14:textId="77777777" w:rsidR="00AD2674" w:rsidRDefault="00AD2674"/>
    <w:p w14:paraId="7B1272F2" w14:textId="5D2E9C67" w:rsidR="005F377E" w:rsidRDefault="00E47931" w:rsidP="005F377E">
      <w:pPr>
        <w:ind w:left="2608" w:hanging="2608"/>
        <w:rPr>
          <w:b/>
        </w:rPr>
      </w:pPr>
      <w:r>
        <w:rPr>
          <w:b/>
        </w:rPr>
        <w:t xml:space="preserve">Pkt. </w:t>
      </w:r>
      <w:r w:rsidR="003E5BA3">
        <w:rPr>
          <w:b/>
        </w:rPr>
        <w:t>038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3E5BA3">
        <w:rPr>
          <w:b/>
        </w:rPr>
        <w:t xml:space="preserve">Situationen pga. </w:t>
      </w:r>
      <w:proofErr w:type="spellStart"/>
      <w:r w:rsidR="003E5BA3">
        <w:rPr>
          <w:b/>
        </w:rPr>
        <w:t>Corona</w:t>
      </w:r>
      <w:proofErr w:type="spellEnd"/>
    </w:p>
    <w:p w14:paraId="3589161A" w14:textId="77777777" w:rsidR="003E5BA3" w:rsidRDefault="003E5BA3" w:rsidP="003E5BA3">
      <w:pPr>
        <w:pStyle w:val="Listeafsnit"/>
        <w:numPr>
          <w:ilvl w:val="0"/>
          <w:numId w:val="26"/>
        </w:numPr>
      </w:pPr>
      <w:r>
        <w:t>Kreds 25</w:t>
      </w:r>
    </w:p>
    <w:p w14:paraId="0D7C3922" w14:textId="3D5B14E4" w:rsidR="00DB128F" w:rsidRDefault="00DB128F" w:rsidP="00DB128F">
      <w:pPr>
        <w:pStyle w:val="Listeafsnit"/>
        <w:ind w:left="2964"/>
      </w:pPr>
      <w:r>
        <w:t xml:space="preserve">Kredsen er tilgængelig på mail og telefon. Thomas aflytter telefonsvareren to gange om ugen (onsdag og fredag) og Maiken tjekker </w:t>
      </w:r>
      <w:hyperlink r:id="rId9" w:history="1">
        <w:r w:rsidRPr="002E7D7B">
          <w:rPr>
            <w:rStyle w:val="Hyperlink"/>
          </w:rPr>
          <w:t>025@dlf.org</w:t>
        </w:r>
      </w:hyperlink>
    </w:p>
    <w:p w14:paraId="7954F084" w14:textId="77777777" w:rsidR="003E5BA3" w:rsidRDefault="003E5BA3" w:rsidP="003E5BA3">
      <w:pPr>
        <w:pStyle w:val="Listeafsnit"/>
        <w:numPr>
          <w:ilvl w:val="0"/>
          <w:numId w:val="26"/>
        </w:numPr>
      </w:pPr>
      <w:proofErr w:type="spellStart"/>
      <w:r>
        <w:t>TR’erne</w:t>
      </w:r>
      <w:proofErr w:type="spellEnd"/>
      <w:r>
        <w:t xml:space="preserve"> kommunikation og TR-møde</w:t>
      </w:r>
    </w:p>
    <w:p w14:paraId="130C50DA" w14:textId="1C5823AD" w:rsidR="00DB128F" w:rsidRDefault="00DB128F" w:rsidP="00DB128F">
      <w:pPr>
        <w:pStyle w:val="Listeafsnit"/>
        <w:ind w:left="2964"/>
      </w:pPr>
      <w:r>
        <w:t>Maiken har været i kontakt med alle skoler. Der er få elever og meget forskellige tilgange til nødpasning. Nødundervisningen passes og er lagt ud til lærerne og løses meget kreativt og forskelligt.</w:t>
      </w:r>
    </w:p>
    <w:p w14:paraId="49CE7534" w14:textId="5EF5EB71" w:rsidR="001A07F4" w:rsidRDefault="001A07F4" w:rsidP="00DB128F">
      <w:pPr>
        <w:pStyle w:val="Listeafsnit"/>
        <w:ind w:left="2964"/>
      </w:pPr>
      <w:r>
        <w:t>Vi fastholder TR-møde tirsdag d. 31. marts.</w:t>
      </w:r>
      <w:bookmarkStart w:id="0" w:name="_GoBack"/>
      <w:bookmarkEnd w:id="0"/>
    </w:p>
    <w:p w14:paraId="5958AD0F" w14:textId="4D614B0D" w:rsidR="003E5BA3" w:rsidRDefault="003E5BA3" w:rsidP="003E5BA3">
      <w:pPr>
        <w:pStyle w:val="Listeafsnit"/>
        <w:numPr>
          <w:ilvl w:val="0"/>
          <w:numId w:val="26"/>
        </w:numPr>
      </w:pPr>
      <w:r>
        <w:t>Albertslund kommune</w:t>
      </w:r>
      <w:r w:rsidR="00DB128F">
        <w:t xml:space="preserve"> har bedt lederne om at undersøge, om nogle ansatte har baggrund for at hjælpe på sundhedsområdet. </w:t>
      </w:r>
    </w:p>
    <w:p w14:paraId="7C5D66D5" w14:textId="6A3D5135" w:rsidR="00DB128F" w:rsidRDefault="00DB128F" w:rsidP="003E5BA3">
      <w:pPr>
        <w:pStyle w:val="Listeafsnit"/>
        <w:numPr>
          <w:ilvl w:val="0"/>
          <w:numId w:val="26"/>
        </w:numPr>
      </w:pPr>
      <w:r>
        <w:t xml:space="preserve">Fælleserklæringen </w:t>
      </w:r>
      <w:r>
        <w:t xml:space="preserve">aftalt mellem Forhandlingsfællesskabet og KL </w:t>
      </w:r>
      <w:r>
        <w:t>blev drøftet</w:t>
      </w:r>
    </w:p>
    <w:p w14:paraId="0ADA5D66" w14:textId="77777777" w:rsidR="003E5BA3" w:rsidRDefault="003E5BA3" w:rsidP="003E5BA3">
      <w:pPr>
        <w:pStyle w:val="Listeafsnit"/>
        <w:numPr>
          <w:ilvl w:val="0"/>
          <w:numId w:val="26"/>
        </w:numPr>
      </w:pPr>
      <w:r>
        <w:t>Kredsweekend</w:t>
      </w:r>
    </w:p>
    <w:p w14:paraId="288901AC" w14:textId="46399AA6" w:rsidR="00DB128F" w:rsidRDefault="00DB128F" w:rsidP="00DB128F">
      <w:pPr>
        <w:pStyle w:val="Listeafsnit"/>
        <w:ind w:left="2964"/>
      </w:pPr>
      <w:r>
        <w:t>Thomas undersøger, hvordan vi står, hvis der er samlingsforbud i maj.</w:t>
      </w:r>
    </w:p>
    <w:p w14:paraId="335595B4" w14:textId="1BAA665F" w:rsidR="003E5BA3" w:rsidRDefault="00DB128F" w:rsidP="003E5BA3">
      <w:pPr>
        <w:pStyle w:val="Listeafsnit"/>
        <w:numPr>
          <w:ilvl w:val="0"/>
          <w:numId w:val="26"/>
        </w:numPr>
      </w:pPr>
      <w:r>
        <w:t>Det blev aftalt at sende en besked til medlemmerne om kredsens fortsatte tilgængelighed.</w:t>
      </w:r>
    </w:p>
    <w:p w14:paraId="58EBC2DE" w14:textId="77777777" w:rsidR="007948F3" w:rsidRDefault="007948F3" w:rsidP="000B37E6">
      <w:pPr>
        <w:rPr>
          <w:b/>
        </w:rPr>
      </w:pPr>
    </w:p>
    <w:p w14:paraId="4FE4A1E7" w14:textId="1E715D76" w:rsidR="005F377E" w:rsidRDefault="003E5BA3" w:rsidP="005F377E">
      <w:pPr>
        <w:ind w:left="2608" w:hanging="2608"/>
        <w:rPr>
          <w:b/>
        </w:rPr>
      </w:pPr>
      <w:r>
        <w:rPr>
          <w:b/>
        </w:rPr>
        <w:t>Pkt. 039</w:t>
      </w:r>
      <w:r w:rsidR="005F377E">
        <w:rPr>
          <w:b/>
        </w:rPr>
        <w:t xml:space="preserve"> – 20</w:t>
      </w:r>
      <w:r w:rsidR="005F377E">
        <w:rPr>
          <w:b/>
        </w:rPr>
        <w:tab/>
      </w:r>
      <w:r>
        <w:rPr>
          <w:b/>
        </w:rPr>
        <w:t>Periodeforhandlinger</w:t>
      </w:r>
    </w:p>
    <w:p w14:paraId="73260CAC" w14:textId="77777777" w:rsidR="00DB128F" w:rsidRDefault="007A0E07" w:rsidP="005F377E">
      <w:pPr>
        <w:ind w:left="2608" w:hanging="2608"/>
      </w:pPr>
      <w:r w:rsidRPr="003E5BA3">
        <w:tab/>
      </w:r>
      <w:r w:rsidR="00DB128F">
        <w:t>Maiken orienterede om periodeforhandlingerne.</w:t>
      </w:r>
    </w:p>
    <w:p w14:paraId="59CB9FB0" w14:textId="644D068B" w:rsidR="00287FFD" w:rsidRPr="003E5BA3" w:rsidRDefault="00DB128F" w:rsidP="00DB128F">
      <w:pPr>
        <w:ind w:left="2608"/>
      </w:pPr>
      <w:r>
        <w:t xml:space="preserve">Der er møde om </w:t>
      </w:r>
      <w:r w:rsidR="00287FFD">
        <w:t>intern kommunikation 1. april 13-15</w:t>
      </w:r>
      <w:r>
        <w:t xml:space="preserve">. </w:t>
      </w:r>
    </w:p>
    <w:p w14:paraId="1123F6A2" w14:textId="7E1FBB96" w:rsidR="005F377E" w:rsidRDefault="00AE0286" w:rsidP="00783A4C">
      <w:pPr>
        <w:ind w:left="2608" w:hanging="2608"/>
        <w:rPr>
          <w:b/>
        </w:rPr>
      </w:pPr>
      <w:r w:rsidRPr="00AE0286">
        <w:tab/>
      </w:r>
    </w:p>
    <w:p w14:paraId="41D627C2" w14:textId="7B8B6A94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</w:t>
      </w:r>
      <w:r w:rsidR="003E5BA3">
        <w:rPr>
          <w:b/>
        </w:rPr>
        <w:t>40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03E3699B" w14:textId="77777777" w:rsidR="005073B1" w:rsidRDefault="009D0F67" w:rsidP="009D0F67">
      <w:r w:rsidRPr="009D0F67">
        <w:tab/>
      </w:r>
      <w:r w:rsidRPr="009D0F67">
        <w:tab/>
      </w:r>
      <w:r w:rsidR="005073B1">
        <w:t xml:space="preserve">Det blev aftalt at holde næste KS-møde mandag d. 30. marts kl. 15. </w:t>
      </w:r>
    </w:p>
    <w:p w14:paraId="17DB1A2E" w14:textId="46570F7D" w:rsidR="009D0F67" w:rsidRPr="009D0F67" w:rsidRDefault="005073B1" w:rsidP="005073B1">
      <w:pPr>
        <w:ind w:left="1304" w:firstLine="1304"/>
      </w:pPr>
      <w:r>
        <w:t>Maiken inviterer på Skype.</w:t>
      </w:r>
    </w:p>
    <w:p w14:paraId="5783D3F2" w14:textId="68366C01" w:rsidR="005D21FD" w:rsidRDefault="005D21FD" w:rsidP="00E31A41">
      <w:pPr>
        <w:rPr>
          <w:b/>
        </w:rPr>
      </w:pPr>
      <w:r w:rsidRPr="005D21FD">
        <w:tab/>
      </w:r>
    </w:p>
    <w:p w14:paraId="744B8A7F" w14:textId="2350A77F" w:rsidR="00E31A41" w:rsidRPr="000C1D39" w:rsidRDefault="00866A98" w:rsidP="00E31A41">
      <w:r>
        <w:rPr>
          <w:b/>
        </w:rPr>
        <w:t xml:space="preserve">Pkt. </w:t>
      </w:r>
      <w:r w:rsidR="008C539D">
        <w:rPr>
          <w:b/>
        </w:rPr>
        <w:t>0</w:t>
      </w:r>
      <w:r w:rsidR="003E5BA3">
        <w:rPr>
          <w:b/>
        </w:rPr>
        <w:t>41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38E1CE74" w14:textId="03089395" w:rsidR="005F377E" w:rsidRDefault="005F377E" w:rsidP="00E31A41">
      <w:pPr>
        <w:ind w:left="1304" w:firstLine="1304"/>
      </w:pPr>
      <w:r>
        <w:t>Modtagelse af nye medlemmer (velkomstbrev etc.)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10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8C6B1E" w:rsidRDefault="008C6B1E">
      <w:r>
        <w:separator/>
      </w:r>
    </w:p>
  </w:endnote>
  <w:endnote w:type="continuationSeparator" w:id="0">
    <w:p w14:paraId="6B151706" w14:textId="77777777" w:rsidR="008C6B1E" w:rsidRDefault="008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8C6B1E" w:rsidRDefault="008C6B1E">
      <w:r>
        <w:separator/>
      </w:r>
    </w:p>
  </w:footnote>
  <w:footnote w:type="continuationSeparator" w:id="0">
    <w:p w14:paraId="4D33D74E" w14:textId="77777777" w:rsidR="008C6B1E" w:rsidRDefault="008C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A52768" w:rsidRDefault="00A52768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8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2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20"/>
  </w:num>
  <w:num w:numId="8">
    <w:abstractNumId w:val="12"/>
  </w:num>
  <w:num w:numId="9">
    <w:abstractNumId w:val="11"/>
  </w:num>
  <w:num w:numId="10">
    <w:abstractNumId w:val="2"/>
  </w:num>
  <w:num w:numId="11">
    <w:abstractNumId w:val="22"/>
  </w:num>
  <w:num w:numId="12">
    <w:abstractNumId w:val="23"/>
  </w:num>
  <w:num w:numId="13">
    <w:abstractNumId w:val="19"/>
  </w:num>
  <w:num w:numId="14">
    <w:abstractNumId w:val="5"/>
  </w:num>
  <w:num w:numId="15">
    <w:abstractNumId w:val="25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24"/>
  </w:num>
  <w:num w:numId="21">
    <w:abstractNumId w:val="14"/>
  </w:num>
  <w:num w:numId="22">
    <w:abstractNumId w:val="7"/>
  </w:num>
  <w:num w:numId="23">
    <w:abstractNumId w:val="9"/>
  </w:num>
  <w:num w:numId="24">
    <w:abstractNumId w:val="21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3A2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07F4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4548"/>
    <w:rsid w:val="002964BA"/>
    <w:rsid w:val="002A4039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456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429C9"/>
    <w:rsid w:val="00646F2A"/>
    <w:rsid w:val="00653787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31C7"/>
    <w:rsid w:val="00766546"/>
    <w:rsid w:val="00772051"/>
    <w:rsid w:val="007732B8"/>
    <w:rsid w:val="007812E7"/>
    <w:rsid w:val="0078272C"/>
    <w:rsid w:val="00783A4C"/>
    <w:rsid w:val="00787C68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539D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0F67"/>
    <w:rsid w:val="009D1A42"/>
    <w:rsid w:val="009D2386"/>
    <w:rsid w:val="009D3273"/>
    <w:rsid w:val="009D4641"/>
    <w:rsid w:val="009D4E77"/>
    <w:rsid w:val="009D5EC8"/>
    <w:rsid w:val="009D6E8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23D3E"/>
    <w:rsid w:val="00A261C9"/>
    <w:rsid w:val="00A267F5"/>
    <w:rsid w:val="00A41595"/>
    <w:rsid w:val="00A52768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156"/>
    <w:rsid w:val="00A92596"/>
    <w:rsid w:val="00A93022"/>
    <w:rsid w:val="00A9525F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273"/>
    <w:rsid w:val="00DB4AE7"/>
    <w:rsid w:val="00DB588D"/>
    <w:rsid w:val="00DC0BB0"/>
    <w:rsid w:val="00DC6959"/>
    <w:rsid w:val="00DD139D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73919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25@d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2542-C355-4E08-9393-0D9464E8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2</TotalTime>
  <Pages>1</Pages>
  <Words>234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Maiken Bryde Amisse</cp:lastModifiedBy>
  <cp:revision>4</cp:revision>
  <cp:lastPrinted>2020-01-29T06:42:00Z</cp:lastPrinted>
  <dcterms:created xsi:type="dcterms:W3CDTF">2020-03-25T10:07:00Z</dcterms:created>
  <dcterms:modified xsi:type="dcterms:W3CDTF">2020-03-25T10:09:00Z</dcterms:modified>
</cp:coreProperties>
</file>