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3" w:rsidRDefault="009D3273"/>
    <w:p w:rsidR="006E65AE" w:rsidRDefault="006E65AE"/>
    <w:p w:rsidR="00A06408" w:rsidRDefault="00A06408">
      <w:pPr>
        <w:rPr>
          <w:b/>
          <w:sz w:val="32"/>
          <w:szCs w:val="32"/>
        </w:rPr>
      </w:pPr>
    </w:p>
    <w:p w:rsidR="00967144" w:rsidRDefault="006E65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A62ACF">
        <w:rPr>
          <w:b/>
          <w:sz w:val="32"/>
          <w:szCs w:val="32"/>
        </w:rPr>
        <w:t xml:space="preserve">R og </w:t>
      </w:r>
      <w:r w:rsidR="00967144">
        <w:rPr>
          <w:b/>
          <w:sz w:val="32"/>
          <w:szCs w:val="32"/>
        </w:rPr>
        <w:t>AMR – møde</w:t>
      </w:r>
      <w:r w:rsidR="00B3032F">
        <w:rPr>
          <w:b/>
          <w:sz w:val="32"/>
          <w:szCs w:val="32"/>
        </w:rPr>
        <w:t xml:space="preserve"> </w:t>
      </w:r>
    </w:p>
    <w:p w:rsidR="002E0B47" w:rsidRDefault="002E0B47">
      <w:pPr>
        <w:rPr>
          <w:b/>
        </w:rPr>
      </w:pPr>
    </w:p>
    <w:p w:rsidR="00A06408" w:rsidRDefault="00A06408">
      <w:pPr>
        <w:rPr>
          <w:b/>
        </w:rPr>
      </w:pPr>
    </w:p>
    <w:p w:rsidR="00967144" w:rsidRDefault="00967144">
      <w:pPr>
        <w:rPr>
          <w:b/>
        </w:rPr>
      </w:pPr>
      <w:r>
        <w:rPr>
          <w:b/>
        </w:rPr>
        <w:t xml:space="preserve">Tirsdag den </w:t>
      </w:r>
      <w:r w:rsidR="00A06408">
        <w:rPr>
          <w:b/>
        </w:rPr>
        <w:t>21</w:t>
      </w:r>
      <w:r w:rsidR="009C4480">
        <w:rPr>
          <w:b/>
        </w:rPr>
        <w:t xml:space="preserve">. </w:t>
      </w:r>
      <w:r w:rsidR="00A06408">
        <w:rPr>
          <w:b/>
        </w:rPr>
        <w:t>april</w:t>
      </w:r>
      <w:r w:rsidR="00EA5735">
        <w:rPr>
          <w:b/>
        </w:rPr>
        <w:t xml:space="preserve"> kl. 12.30</w:t>
      </w:r>
      <w:r w:rsidR="00A62ACF">
        <w:rPr>
          <w:b/>
        </w:rPr>
        <w:t xml:space="preserve"> – </w:t>
      </w:r>
      <w:r w:rsidR="00A06408">
        <w:rPr>
          <w:b/>
        </w:rPr>
        <w:t>ca. 14</w:t>
      </w:r>
    </w:p>
    <w:p w:rsidR="002E0B47" w:rsidRDefault="002E0B47">
      <w:pPr>
        <w:rPr>
          <w:b/>
        </w:rPr>
      </w:pPr>
    </w:p>
    <w:p w:rsidR="00A06408" w:rsidRDefault="00A06408">
      <w:pPr>
        <w:rPr>
          <w:b/>
        </w:rPr>
      </w:pPr>
    </w:p>
    <w:p w:rsidR="002E0B47" w:rsidRDefault="002E0B47">
      <w:pPr>
        <w:rPr>
          <w:b/>
        </w:rPr>
      </w:pPr>
      <w:r>
        <w:rPr>
          <w:b/>
        </w:rPr>
        <w:t xml:space="preserve">Dirigent: </w:t>
      </w:r>
      <w:r w:rsidR="00A06408">
        <w:rPr>
          <w:b/>
        </w:rPr>
        <w:t>Thomas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Referent: Pia</w:t>
      </w:r>
    </w:p>
    <w:p w:rsidR="00D2420C" w:rsidRDefault="00D2420C">
      <w:pPr>
        <w:rPr>
          <w:b/>
        </w:rPr>
      </w:pPr>
    </w:p>
    <w:p w:rsidR="00967144" w:rsidRDefault="00967144">
      <w:pPr>
        <w:rPr>
          <w:b/>
        </w:rPr>
      </w:pPr>
    </w:p>
    <w:p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:rsidR="00967144" w:rsidRDefault="00967144">
      <w:pPr>
        <w:rPr>
          <w:b/>
          <w:u w:val="single"/>
        </w:rPr>
      </w:pPr>
    </w:p>
    <w:p w:rsidR="002E0B47" w:rsidRDefault="00EA5735">
      <w:pPr>
        <w:rPr>
          <w:b/>
        </w:rPr>
      </w:pPr>
      <w:r>
        <w:rPr>
          <w:b/>
        </w:rPr>
        <w:t>Pkt. 00</w:t>
      </w:r>
      <w:r w:rsidR="00A06408">
        <w:rPr>
          <w:b/>
        </w:rPr>
        <w:t>1</w:t>
      </w:r>
      <w:r w:rsidR="0027768E">
        <w:rPr>
          <w:b/>
        </w:rPr>
        <w:t xml:space="preserve"> – </w:t>
      </w:r>
      <w:r w:rsidR="00A06408">
        <w:rPr>
          <w:b/>
        </w:rPr>
        <w:t>20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A06408">
        <w:rPr>
          <w:b/>
        </w:rPr>
        <w:t xml:space="preserve">Genåbning efter </w:t>
      </w:r>
      <w:proofErr w:type="spellStart"/>
      <w:r w:rsidR="00A06408">
        <w:rPr>
          <w:b/>
        </w:rPr>
        <w:t>coronanedlukning</w:t>
      </w:r>
      <w:proofErr w:type="spellEnd"/>
    </w:p>
    <w:p w:rsidR="00774688" w:rsidRDefault="00774688">
      <w:pPr>
        <w:rPr>
          <w:b/>
        </w:rPr>
      </w:pPr>
    </w:p>
    <w:p w:rsidR="003A7702" w:rsidRDefault="003A7702" w:rsidP="003A7702">
      <w:pPr>
        <w:pStyle w:val="Listeafsnit"/>
        <w:numPr>
          <w:ilvl w:val="0"/>
          <w:numId w:val="12"/>
        </w:numPr>
      </w:pPr>
      <w:r>
        <w:t>Info fra kredsen</w:t>
      </w:r>
    </w:p>
    <w:p w:rsidR="003A7702" w:rsidRDefault="003A7702" w:rsidP="003A7702">
      <w:pPr>
        <w:pStyle w:val="Listeafsnit"/>
        <w:numPr>
          <w:ilvl w:val="0"/>
          <w:numId w:val="18"/>
        </w:numPr>
      </w:pPr>
      <w:r>
        <w:t>Albertslund kommunes arbejde og holdninger pt</w:t>
      </w:r>
    </w:p>
    <w:p w:rsidR="003A7702" w:rsidRDefault="003A7702" w:rsidP="003A7702">
      <w:pPr>
        <w:pStyle w:val="Listeafsnit"/>
        <w:numPr>
          <w:ilvl w:val="0"/>
          <w:numId w:val="18"/>
        </w:numPr>
      </w:pPr>
      <w:r>
        <w:t>Arrangementer (Kredsweekend, generalforsamling)</w:t>
      </w:r>
    </w:p>
    <w:p w:rsidR="003A7702" w:rsidRDefault="003A7702" w:rsidP="003A7702">
      <w:pPr>
        <w:pStyle w:val="Listeafsnit"/>
        <w:numPr>
          <w:ilvl w:val="0"/>
          <w:numId w:val="18"/>
        </w:numPr>
      </w:pPr>
      <w:r>
        <w:t>Valg af TR</w:t>
      </w:r>
    </w:p>
    <w:p w:rsidR="003A7702" w:rsidRDefault="003A7702" w:rsidP="003A7702"/>
    <w:p w:rsidR="003A7702" w:rsidRDefault="003A7702" w:rsidP="003A7702">
      <w:pPr>
        <w:pStyle w:val="Listeafsnit"/>
        <w:numPr>
          <w:ilvl w:val="0"/>
          <w:numId w:val="12"/>
        </w:numPr>
      </w:pPr>
      <w:r>
        <w:t>Runde, hvor vi hører om genåbningen fra skolerne, kom bl.a. ind på:</w:t>
      </w:r>
    </w:p>
    <w:p w:rsidR="003A7702" w:rsidRDefault="003A7702" w:rsidP="003A7702">
      <w:pPr>
        <w:pStyle w:val="Listeafsnit"/>
        <w:numPr>
          <w:ilvl w:val="0"/>
          <w:numId w:val="18"/>
        </w:numPr>
      </w:pPr>
      <w:r>
        <w:t xml:space="preserve">Kommunikation </w:t>
      </w:r>
    </w:p>
    <w:p w:rsidR="003A7702" w:rsidRDefault="003A7702" w:rsidP="003A7702">
      <w:pPr>
        <w:pStyle w:val="Listeafsnit"/>
        <w:numPr>
          <w:ilvl w:val="0"/>
          <w:numId w:val="18"/>
        </w:numPr>
      </w:pPr>
      <w:r>
        <w:t>Inddragelse af jer i processerne</w:t>
      </w:r>
    </w:p>
    <w:p w:rsidR="003A7702" w:rsidRDefault="003A7702" w:rsidP="003A7702">
      <w:pPr>
        <w:pStyle w:val="Listeafsnit"/>
        <w:numPr>
          <w:ilvl w:val="0"/>
          <w:numId w:val="18"/>
        </w:numPr>
      </w:pPr>
      <w:r>
        <w:t>Organisering</w:t>
      </w:r>
    </w:p>
    <w:p w:rsidR="003A7702" w:rsidRDefault="003A7702" w:rsidP="003A7702">
      <w:pPr>
        <w:pStyle w:val="Listeafsnit"/>
        <w:numPr>
          <w:ilvl w:val="0"/>
          <w:numId w:val="18"/>
        </w:numPr>
      </w:pPr>
      <w:r>
        <w:t xml:space="preserve">Stemning blandt kollegerne – hvad fylder mest </w:t>
      </w:r>
    </w:p>
    <w:p w:rsidR="003A7702" w:rsidRDefault="003A7702" w:rsidP="003A7702">
      <w:pPr>
        <w:pStyle w:val="Listeafsnit"/>
        <w:numPr>
          <w:ilvl w:val="0"/>
          <w:numId w:val="18"/>
        </w:numPr>
      </w:pPr>
      <w:r>
        <w:t>Hvad fylder hos jer som tillidsvalgte?</w:t>
      </w:r>
    </w:p>
    <w:p w:rsidR="003A7702" w:rsidRDefault="003A7702" w:rsidP="003A7702">
      <w:pPr>
        <w:pStyle w:val="Listeafsnit"/>
        <w:numPr>
          <w:ilvl w:val="0"/>
          <w:numId w:val="18"/>
        </w:numPr>
      </w:pPr>
      <w:r>
        <w:t>Andet</w:t>
      </w:r>
    </w:p>
    <w:p w:rsidR="003A7702" w:rsidRPr="00EA5735" w:rsidRDefault="003A7702" w:rsidP="003A7702">
      <w:bookmarkStart w:id="0" w:name="_GoBack"/>
      <w:bookmarkEnd w:id="0"/>
    </w:p>
    <w:p w:rsidR="00246BAA" w:rsidRPr="00F76EB7" w:rsidRDefault="00246BAA" w:rsidP="004C2C3B">
      <w:pPr>
        <w:ind w:left="2608"/>
      </w:pPr>
    </w:p>
    <w:p w:rsidR="00E739E1" w:rsidRDefault="000B7D19" w:rsidP="00E739E1">
      <w:pPr>
        <w:rPr>
          <w:b/>
        </w:rPr>
      </w:pPr>
      <w:r>
        <w:rPr>
          <w:b/>
        </w:rPr>
        <w:t>Pkt. 0</w:t>
      </w:r>
      <w:r w:rsidR="00A06408">
        <w:rPr>
          <w:b/>
        </w:rPr>
        <w:t>02 – 20</w:t>
      </w:r>
      <w:r w:rsidR="00967144" w:rsidRPr="009C4480">
        <w:rPr>
          <w:b/>
        </w:rPr>
        <w:t xml:space="preserve"> </w:t>
      </w:r>
      <w:r w:rsidR="00967144" w:rsidRPr="009C4480">
        <w:rPr>
          <w:b/>
        </w:rPr>
        <w:tab/>
      </w:r>
      <w:r w:rsidR="00967144" w:rsidRPr="009C4480">
        <w:rPr>
          <w:b/>
        </w:rPr>
        <w:tab/>
      </w:r>
      <w:r w:rsidR="00B8757A">
        <w:rPr>
          <w:b/>
        </w:rPr>
        <w:t>Evt.</w:t>
      </w:r>
    </w:p>
    <w:p w:rsidR="004272CF" w:rsidRDefault="004272CF"/>
    <w:p w:rsidR="00A06408" w:rsidRDefault="00A06408">
      <w:pPr>
        <w:rPr>
          <w:color w:val="FF0000"/>
        </w:rPr>
      </w:pPr>
    </w:p>
    <w:p w:rsidR="004272CF" w:rsidRPr="003914BE" w:rsidRDefault="004272CF" w:rsidP="004272CF">
      <w:pPr>
        <w:rPr>
          <w:i/>
        </w:rPr>
      </w:pPr>
      <w:r w:rsidRPr="003914BE">
        <w:rPr>
          <w:i/>
        </w:rPr>
        <w:t>Maiken Amisse</w:t>
      </w:r>
    </w:p>
    <w:p w:rsidR="004272CF" w:rsidRDefault="004272CF" w:rsidP="004272CF">
      <w:r>
        <w:t>Kredsformand/</w:t>
      </w:r>
    </w:p>
    <w:p w:rsidR="004272CF" w:rsidRPr="000E2647" w:rsidRDefault="004272CF" w:rsidP="004272CF">
      <w:r>
        <w:t>Fællestillidsrepræsentant</w:t>
      </w:r>
    </w:p>
    <w:p w:rsidR="004272CF" w:rsidRPr="007419DC" w:rsidRDefault="004272CF">
      <w:pPr>
        <w:rPr>
          <w:color w:val="FF0000"/>
        </w:rPr>
      </w:pPr>
    </w:p>
    <w:sectPr w:rsidR="004272CF" w:rsidRPr="007419DC">
      <w:headerReference w:type="first" r:id="rId9"/>
      <w:pgSz w:w="11906" w:h="16838" w:code="9"/>
      <w:pgMar w:top="1701" w:right="1134" w:bottom="1701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22" w:rsidRDefault="00472D22">
      <w:r>
        <w:separator/>
      </w:r>
    </w:p>
  </w:endnote>
  <w:endnote w:type="continuationSeparator" w:id="0">
    <w:p w:rsidR="00472D22" w:rsidRDefault="0047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22" w:rsidRDefault="00472D22">
      <w:r>
        <w:separator/>
      </w:r>
    </w:p>
  </w:footnote>
  <w:footnote w:type="continuationSeparator" w:id="0">
    <w:p w:rsidR="00472D22" w:rsidRDefault="0047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22" w:rsidRDefault="00472D22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75EAB" wp14:editId="14F77986">
          <wp:simplePos x="0" y="0"/>
          <wp:positionH relativeFrom="column">
            <wp:posOffset>3038475</wp:posOffset>
          </wp:positionH>
          <wp:positionV relativeFrom="paragraph">
            <wp:posOffset>-229235</wp:posOffset>
          </wp:positionV>
          <wp:extent cx="3080385" cy="848995"/>
          <wp:effectExtent l="0" t="0" r="5715" b="8255"/>
          <wp:wrapThrough wrapText="bothSides">
            <wp:wrapPolygon edited="0">
              <wp:start x="1737" y="0"/>
              <wp:lineTo x="0" y="969"/>
              <wp:lineTo x="0" y="16479"/>
              <wp:lineTo x="1737" y="21325"/>
              <wp:lineTo x="2137" y="21325"/>
              <wp:lineTo x="3874" y="21325"/>
              <wp:lineTo x="21506" y="20356"/>
              <wp:lineTo x="21506" y="2908"/>
              <wp:lineTo x="16430" y="485"/>
              <wp:lineTo x="3740" y="0"/>
              <wp:lineTo x="1737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7102454"/>
    <w:multiLevelType w:val="hybridMultilevel"/>
    <w:tmpl w:val="E16A5CDE"/>
    <w:lvl w:ilvl="0" w:tplc="0406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>
    <w:nsid w:val="41726F54"/>
    <w:multiLevelType w:val="hybridMultilevel"/>
    <w:tmpl w:val="93549B3A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>
    <w:nsid w:val="44E07A00"/>
    <w:multiLevelType w:val="hybridMultilevel"/>
    <w:tmpl w:val="F96E9154"/>
    <w:lvl w:ilvl="0" w:tplc="44B6902C">
      <w:numFmt w:val="bullet"/>
      <w:lvlText w:val="-"/>
      <w:lvlJc w:val="left"/>
      <w:pPr>
        <w:ind w:left="368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1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>
    <w:nsid w:val="4C093A89"/>
    <w:multiLevelType w:val="hybridMultilevel"/>
    <w:tmpl w:val="CBFE547A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53F36191"/>
    <w:multiLevelType w:val="hybridMultilevel"/>
    <w:tmpl w:val="A93CCEBE"/>
    <w:lvl w:ilvl="0" w:tplc="0426643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6BE57C98"/>
    <w:multiLevelType w:val="hybridMultilevel"/>
    <w:tmpl w:val="4A38C3A8"/>
    <w:lvl w:ilvl="0" w:tplc="FB00F3F2">
      <w:start w:val="1"/>
      <w:numFmt w:val="decimal"/>
      <w:lvlText w:val="%1)"/>
      <w:lvlJc w:val="left"/>
      <w:pPr>
        <w:ind w:left="36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408" w:hanging="360"/>
      </w:pPr>
    </w:lvl>
    <w:lvl w:ilvl="2" w:tplc="0406001B" w:tentative="1">
      <w:start w:val="1"/>
      <w:numFmt w:val="lowerRoman"/>
      <w:lvlText w:val="%3."/>
      <w:lvlJc w:val="right"/>
      <w:pPr>
        <w:ind w:left="5128" w:hanging="180"/>
      </w:pPr>
    </w:lvl>
    <w:lvl w:ilvl="3" w:tplc="0406000F" w:tentative="1">
      <w:start w:val="1"/>
      <w:numFmt w:val="decimal"/>
      <w:lvlText w:val="%4."/>
      <w:lvlJc w:val="left"/>
      <w:pPr>
        <w:ind w:left="5848" w:hanging="360"/>
      </w:pPr>
    </w:lvl>
    <w:lvl w:ilvl="4" w:tplc="04060019" w:tentative="1">
      <w:start w:val="1"/>
      <w:numFmt w:val="lowerLetter"/>
      <w:lvlText w:val="%5."/>
      <w:lvlJc w:val="left"/>
      <w:pPr>
        <w:ind w:left="6568" w:hanging="360"/>
      </w:pPr>
    </w:lvl>
    <w:lvl w:ilvl="5" w:tplc="0406001B" w:tentative="1">
      <w:start w:val="1"/>
      <w:numFmt w:val="lowerRoman"/>
      <w:lvlText w:val="%6."/>
      <w:lvlJc w:val="right"/>
      <w:pPr>
        <w:ind w:left="7288" w:hanging="180"/>
      </w:pPr>
    </w:lvl>
    <w:lvl w:ilvl="6" w:tplc="0406000F" w:tentative="1">
      <w:start w:val="1"/>
      <w:numFmt w:val="decimal"/>
      <w:lvlText w:val="%7."/>
      <w:lvlJc w:val="left"/>
      <w:pPr>
        <w:ind w:left="8008" w:hanging="360"/>
      </w:pPr>
    </w:lvl>
    <w:lvl w:ilvl="7" w:tplc="04060019" w:tentative="1">
      <w:start w:val="1"/>
      <w:numFmt w:val="lowerLetter"/>
      <w:lvlText w:val="%8."/>
      <w:lvlJc w:val="left"/>
      <w:pPr>
        <w:ind w:left="8728" w:hanging="360"/>
      </w:pPr>
    </w:lvl>
    <w:lvl w:ilvl="8" w:tplc="0406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6">
    <w:nsid w:val="7A0737D8"/>
    <w:multiLevelType w:val="hybridMultilevel"/>
    <w:tmpl w:val="305ED098"/>
    <w:lvl w:ilvl="0" w:tplc="15E434F0">
      <w:start w:val="1"/>
      <w:numFmt w:val="decimal"/>
      <w:lvlText w:val="%1)"/>
      <w:lvlJc w:val="left"/>
      <w:pPr>
        <w:ind w:left="36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408" w:hanging="360"/>
      </w:pPr>
    </w:lvl>
    <w:lvl w:ilvl="2" w:tplc="0406001B" w:tentative="1">
      <w:start w:val="1"/>
      <w:numFmt w:val="lowerRoman"/>
      <w:lvlText w:val="%3."/>
      <w:lvlJc w:val="right"/>
      <w:pPr>
        <w:ind w:left="5128" w:hanging="180"/>
      </w:pPr>
    </w:lvl>
    <w:lvl w:ilvl="3" w:tplc="0406000F" w:tentative="1">
      <w:start w:val="1"/>
      <w:numFmt w:val="decimal"/>
      <w:lvlText w:val="%4."/>
      <w:lvlJc w:val="left"/>
      <w:pPr>
        <w:ind w:left="5848" w:hanging="360"/>
      </w:pPr>
    </w:lvl>
    <w:lvl w:ilvl="4" w:tplc="04060019" w:tentative="1">
      <w:start w:val="1"/>
      <w:numFmt w:val="lowerLetter"/>
      <w:lvlText w:val="%5."/>
      <w:lvlJc w:val="left"/>
      <w:pPr>
        <w:ind w:left="6568" w:hanging="360"/>
      </w:pPr>
    </w:lvl>
    <w:lvl w:ilvl="5" w:tplc="0406001B" w:tentative="1">
      <w:start w:val="1"/>
      <w:numFmt w:val="lowerRoman"/>
      <w:lvlText w:val="%6."/>
      <w:lvlJc w:val="right"/>
      <w:pPr>
        <w:ind w:left="7288" w:hanging="180"/>
      </w:pPr>
    </w:lvl>
    <w:lvl w:ilvl="6" w:tplc="0406000F" w:tentative="1">
      <w:start w:val="1"/>
      <w:numFmt w:val="decimal"/>
      <w:lvlText w:val="%7."/>
      <w:lvlJc w:val="left"/>
      <w:pPr>
        <w:ind w:left="8008" w:hanging="360"/>
      </w:pPr>
    </w:lvl>
    <w:lvl w:ilvl="7" w:tplc="04060019" w:tentative="1">
      <w:start w:val="1"/>
      <w:numFmt w:val="lowerLetter"/>
      <w:lvlText w:val="%8."/>
      <w:lvlJc w:val="left"/>
      <w:pPr>
        <w:ind w:left="8728" w:hanging="360"/>
      </w:pPr>
    </w:lvl>
    <w:lvl w:ilvl="8" w:tplc="0406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7">
    <w:nsid w:val="7DAE5AD4"/>
    <w:multiLevelType w:val="hybridMultilevel"/>
    <w:tmpl w:val="9AEE3DF0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7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4"/>
    <w:rsid w:val="000072A1"/>
    <w:rsid w:val="000112E9"/>
    <w:rsid w:val="000241D3"/>
    <w:rsid w:val="00070036"/>
    <w:rsid w:val="0007073C"/>
    <w:rsid w:val="00077D3E"/>
    <w:rsid w:val="000A0BAC"/>
    <w:rsid w:val="000A576B"/>
    <w:rsid w:val="000B441F"/>
    <w:rsid w:val="000B7D19"/>
    <w:rsid w:val="000C326C"/>
    <w:rsid w:val="000E5D59"/>
    <w:rsid w:val="000F3D3A"/>
    <w:rsid w:val="00100716"/>
    <w:rsid w:val="00110091"/>
    <w:rsid w:val="00116EA6"/>
    <w:rsid w:val="00135850"/>
    <w:rsid w:val="001615C7"/>
    <w:rsid w:val="00163191"/>
    <w:rsid w:val="00166F4F"/>
    <w:rsid w:val="00170118"/>
    <w:rsid w:val="001811DB"/>
    <w:rsid w:val="001910E4"/>
    <w:rsid w:val="001C3DE1"/>
    <w:rsid w:val="001D5191"/>
    <w:rsid w:val="001E5E45"/>
    <w:rsid w:val="00205562"/>
    <w:rsid w:val="00216861"/>
    <w:rsid w:val="00240E03"/>
    <w:rsid w:val="00246BAA"/>
    <w:rsid w:val="00253096"/>
    <w:rsid w:val="0027768E"/>
    <w:rsid w:val="00281612"/>
    <w:rsid w:val="002A22BF"/>
    <w:rsid w:val="002C6980"/>
    <w:rsid w:val="002C6FD2"/>
    <w:rsid w:val="002E0B47"/>
    <w:rsid w:val="00307CC0"/>
    <w:rsid w:val="003126CE"/>
    <w:rsid w:val="00326AA9"/>
    <w:rsid w:val="00333AB2"/>
    <w:rsid w:val="00342465"/>
    <w:rsid w:val="00342F1A"/>
    <w:rsid w:val="00371FE5"/>
    <w:rsid w:val="00373B72"/>
    <w:rsid w:val="003802CC"/>
    <w:rsid w:val="00396B4E"/>
    <w:rsid w:val="003A7702"/>
    <w:rsid w:val="003C2266"/>
    <w:rsid w:val="003D13BD"/>
    <w:rsid w:val="004272CF"/>
    <w:rsid w:val="00434C37"/>
    <w:rsid w:val="0044778F"/>
    <w:rsid w:val="00451396"/>
    <w:rsid w:val="0047150F"/>
    <w:rsid w:val="00472D22"/>
    <w:rsid w:val="00475A42"/>
    <w:rsid w:val="004827FD"/>
    <w:rsid w:val="004C2C3B"/>
    <w:rsid w:val="004D619E"/>
    <w:rsid w:val="004D7C6D"/>
    <w:rsid w:val="004E4E63"/>
    <w:rsid w:val="004F4E27"/>
    <w:rsid w:val="004F6C3F"/>
    <w:rsid w:val="00537CA3"/>
    <w:rsid w:val="00542785"/>
    <w:rsid w:val="00565FE8"/>
    <w:rsid w:val="00574C2A"/>
    <w:rsid w:val="005900D0"/>
    <w:rsid w:val="005A6D07"/>
    <w:rsid w:val="005B40AD"/>
    <w:rsid w:val="005C2C7D"/>
    <w:rsid w:val="005F4D40"/>
    <w:rsid w:val="00606ACB"/>
    <w:rsid w:val="00611337"/>
    <w:rsid w:val="0061407E"/>
    <w:rsid w:val="00615E6A"/>
    <w:rsid w:val="00621463"/>
    <w:rsid w:val="00653732"/>
    <w:rsid w:val="00662244"/>
    <w:rsid w:val="00667C41"/>
    <w:rsid w:val="00683EA1"/>
    <w:rsid w:val="00692467"/>
    <w:rsid w:val="006A0C5C"/>
    <w:rsid w:val="006A637A"/>
    <w:rsid w:val="006A7CBC"/>
    <w:rsid w:val="006B0651"/>
    <w:rsid w:val="006E4C76"/>
    <w:rsid w:val="006E65AE"/>
    <w:rsid w:val="00727C8C"/>
    <w:rsid w:val="007419DC"/>
    <w:rsid w:val="00743D85"/>
    <w:rsid w:val="00747ABE"/>
    <w:rsid w:val="00762EF7"/>
    <w:rsid w:val="00764177"/>
    <w:rsid w:val="00774688"/>
    <w:rsid w:val="00782E40"/>
    <w:rsid w:val="007A6789"/>
    <w:rsid w:val="007A7B29"/>
    <w:rsid w:val="007B0DDA"/>
    <w:rsid w:val="007C2424"/>
    <w:rsid w:val="007C6463"/>
    <w:rsid w:val="007E1F07"/>
    <w:rsid w:val="00822F64"/>
    <w:rsid w:val="00847557"/>
    <w:rsid w:val="00857616"/>
    <w:rsid w:val="00877CC8"/>
    <w:rsid w:val="00882E6D"/>
    <w:rsid w:val="00921948"/>
    <w:rsid w:val="0092391E"/>
    <w:rsid w:val="00925BAE"/>
    <w:rsid w:val="00937F13"/>
    <w:rsid w:val="009444B9"/>
    <w:rsid w:val="009607CC"/>
    <w:rsid w:val="00967144"/>
    <w:rsid w:val="00967587"/>
    <w:rsid w:val="009A2ACD"/>
    <w:rsid w:val="009A385B"/>
    <w:rsid w:val="009B6C9B"/>
    <w:rsid w:val="009C4480"/>
    <w:rsid w:val="009D3273"/>
    <w:rsid w:val="009E0A1B"/>
    <w:rsid w:val="009E6669"/>
    <w:rsid w:val="009F21AC"/>
    <w:rsid w:val="00A06408"/>
    <w:rsid w:val="00A24D07"/>
    <w:rsid w:val="00A34CC6"/>
    <w:rsid w:val="00A62ACF"/>
    <w:rsid w:val="00A723EF"/>
    <w:rsid w:val="00A9175D"/>
    <w:rsid w:val="00A91E9D"/>
    <w:rsid w:val="00AC7523"/>
    <w:rsid w:val="00B052AF"/>
    <w:rsid w:val="00B07B03"/>
    <w:rsid w:val="00B208B2"/>
    <w:rsid w:val="00B22593"/>
    <w:rsid w:val="00B3032F"/>
    <w:rsid w:val="00B3230B"/>
    <w:rsid w:val="00B425E3"/>
    <w:rsid w:val="00B628E9"/>
    <w:rsid w:val="00B8757A"/>
    <w:rsid w:val="00B92DBA"/>
    <w:rsid w:val="00B9795B"/>
    <w:rsid w:val="00BA3146"/>
    <w:rsid w:val="00BB2A21"/>
    <w:rsid w:val="00BB5FD2"/>
    <w:rsid w:val="00BC3553"/>
    <w:rsid w:val="00BC59BB"/>
    <w:rsid w:val="00C15CAF"/>
    <w:rsid w:val="00C36CE5"/>
    <w:rsid w:val="00C475EE"/>
    <w:rsid w:val="00C53E68"/>
    <w:rsid w:val="00C96794"/>
    <w:rsid w:val="00CC02F0"/>
    <w:rsid w:val="00D16E83"/>
    <w:rsid w:val="00D2420C"/>
    <w:rsid w:val="00D44771"/>
    <w:rsid w:val="00D44B02"/>
    <w:rsid w:val="00D519D0"/>
    <w:rsid w:val="00D67A22"/>
    <w:rsid w:val="00D74499"/>
    <w:rsid w:val="00DA0BFF"/>
    <w:rsid w:val="00DC1138"/>
    <w:rsid w:val="00DD08CF"/>
    <w:rsid w:val="00DD4741"/>
    <w:rsid w:val="00DE5FB1"/>
    <w:rsid w:val="00E33108"/>
    <w:rsid w:val="00E505B6"/>
    <w:rsid w:val="00E739E1"/>
    <w:rsid w:val="00E84EAC"/>
    <w:rsid w:val="00EA5735"/>
    <w:rsid w:val="00EB4CC3"/>
    <w:rsid w:val="00ED3BA1"/>
    <w:rsid w:val="00EF5D59"/>
    <w:rsid w:val="00F0515D"/>
    <w:rsid w:val="00F0534F"/>
    <w:rsid w:val="00F23310"/>
    <w:rsid w:val="00F270B5"/>
    <w:rsid w:val="00F76EB7"/>
    <w:rsid w:val="00F81A63"/>
    <w:rsid w:val="00F91359"/>
    <w:rsid w:val="00FA6557"/>
    <w:rsid w:val="00FB414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3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3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AF91-D7A8-49DF-BB15-DDE95479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Nikolajsen</dc:creator>
  <cp:lastModifiedBy>Maiken Bryde Amisse</cp:lastModifiedBy>
  <cp:revision>2</cp:revision>
  <cp:lastPrinted>2019-09-20T10:32:00Z</cp:lastPrinted>
  <dcterms:created xsi:type="dcterms:W3CDTF">2020-04-20T11:51:00Z</dcterms:created>
  <dcterms:modified xsi:type="dcterms:W3CDTF">2020-04-20T11:51:00Z</dcterms:modified>
</cp:coreProperties>
</file>