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6B92D612" w:rsidR="00D1444A" w:rsidRDefault="001B0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2D3AC5AD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49273D">
        <w:rPr>
          <w:b/>
        </w:rPr>
        <w:t>16</w:t>
      </w:r>
      <w:r w:rsidR="00E617CF">
        <w:rPr>
          <w:b/>
        </w:rPr>
        <w:t xml:space="preserve">. </w:t>
      </w:r>
      <w:r w:rsidR="00F84928">
        <w:rPr>
          <w:b/>
        </w:rPr>
        <w:t>juni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6765ED4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F84928">
        <w:rPr>
          <w:b/>
        </w:rPr>
        <w:t>Thomas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3AA077DB" w:rsidR="00B81A5E" w:rsidRDefault="00653787" w:rsidP="00F14D71">
      <w:pPr>
        <w:rPr>
          <w:b/>
        </w:rPr>
      </w:pPr>
      <w:r>
        <w:rPr>
          <w:b/>
        </w:rPr>
        <w:t>Pkt. 0</w:t>
      </w:r>
      <w:r w:rsidR="0049273D">
        <w:rPr>
          <w:b/>
        </w:rPr>
        <w:t>81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11E745CF" w14:textId="1B48D26F" w:rsidR="001B085D" w:rsidRPr="001B085D" w:rsidRDefault="001B085D" w:rsidP="00F14D71">
      <w:r>
        <w:rPr>
          <w:b/>
        </w:rPr>
        <w:tab/>
      </w:r>
      <w:r>
        <w:rPr>
          <w:b/>
        </w:rPr>
        <w:tab/>
      </w:r>
      <w:r>
        <w:t>Dagsorden blev godkendt.</w:t>
      </w:r>
    </w:p>
    <w:p w14:paraId="46211DE0" w14:textId="77777777" w:rsidR="00A64285" w:rsidRDefault="00A64285"/>
    <w:p w14:paraId="28EC543D" w14:textId="080A7E30" w:rsidR="00160B0B" w:rsidRDefault="00E47931">
      <w:pPr>
        <w:rPr>
          <w:b/>
        </w:rPr>
      </w:pPr>
      <w:r>
        <w:rPr>
          <w:b/>
        </w:rPr>
        <w:t xml:space="preserve">Pkt. </w:t>
      </w:r>
      <w:r w:rsidR="0049273D">
        <w:rPr>
          <w:b/>
        </w:rPr>
        <w:t>082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4A4740">
        <w:rPr>
          <w:b/>
        </w:rPr>
        <w:t>er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49273D">
        <w:rPr>
          <w:b/>
        </w:rPr>
        <w:t>9.6</w:t>
      </w:r>
      <w:r w:rsidR="00160B0B">
        <w:rPr>
          <w:b/>
        </w:rPr>
        <w:t>.2020</w:t>
      </w:r>
    </w:p>
    <w:p w14:paraId="53BDAD96" w14:textId="252A0BF5" w:rsidR="001B085D" w:rsidRPr="001B085D" w:rsidRDefault="001B085D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1733B636" w14:textId="77777777" w:rsidR="00A64285" w:rsidRDefault="00A64285"/>
    <w:p w14:paraId="47FD6810" w14:textId="13A1E693" w:rsidR="00CD66B9" w:rsidRDefault="00E47931" w:rsidP="00E144EB">
      <w:pPr>
        <w:ind w:left="2608" w:hanging="2608"/>
        <w:rPr>
          <w:b/>
        </w:rPr>
      </w:pPr>
      <w:r>
        <w:rPr>
          <w:b/>
        </w:rPr>
        <w:t xml:space="preserve">Pkt. </w:t>
      </w:r>
      <w:r w:rsidR="0049273D">
        <w:rPr>
          <w:b/>
        </w:rPr>
        <w:t>083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F84928">
        <w:rPr>
          <w:b/>
        </w:rPr>
        <w:t>Generalforsamling</w:t>
      </w:r>
    </w:p>
    <w:p w14:paraId="110ED6AE" w14:textId="58632C75" w:rsidR="00BB4AD5" w:rsidRPr="00BB4AD5" w:rsidRDefault="00BB4AD5" w:rsidP="00E144EB">
      <w:pPr>
        <w:ind w:left="2608" w:hanging="2608"/>
      </w:pPr>
      <w:r>
        <w:rPr>
          <w:b/>
        </w:rPr>
        <w:tab/>
      </w:r>
      <w:r>
        <w:t xml:space="preserve">Det blev aftalt, at mødet afholdes via </w:t>
      </w:r>
      <w:proofErr w:type="spellStart"/>
      <w:r>
        <w:t>GoogleMeet</w:t>
      </w:r>
      <w:proofErr w:type="spellEnd"/>
      <w:r>
        <w:t>. Lin</w:t>
      </w:r>
      <w:r w:rsidR="00180675">
        <w:t xml:space="preserve">ket sendes via medlemssystemet med opfordring til, at man sætter sig nogle stykker sammen – måske på skolerne. </w:t>
      </w:r>
      <w:r w:rsidR="005C1120">
        <w:t xml:space="preserve">TD sender mail til </w:t>
      </w:r>
      <w:proofErr w:type="spellStart"/>
      <w:r w:rsidR="005C1120">
        <w:t>TR’erne</w:t>
      </w:r>
      <w:proofErr w:type="spellEnd"/>
      <w:r w:rsidR="005C1120">
        <w:t xml:space="preserve"> om det praktiske. </w:t>
      </w:r>
      <w:r w:rsidR="000856F4">
        <w:t>CH a</w:t>
      </w:r>
      <w:r w:rsidR="00322AAE">
        <w:t>rbejder videre med det sidste af</w:t>
      </w:r>
      <w:r w:rsidR="000856F4">
        <w:t xml:space="preserve"> resolutionen.</w:t>
      </w:r>
      <w:r w:rsidR="0007606B">
        <w:t xml:space="preserve"> </w:t>
      </w:r>
      <w:r w:rsidR="00FA2C66">
        <w:t xml:space="preserve">TD udsender </w:t>
      </w:r>
      <w:proofErr w:type="spellStart"/>
      <w:r w:rsidR="00FA2C66">
        <w:t>KNyt</w:t>
      </w:r>
      <w:proofErr w:type="spellEnd"/>
      <w:r w:rsidR="00FA2C66">
        <w:t xml:space="preserve"> sammen resolutionerne</w:t>
      </w:r>
      <w:r w:rsidR="00D53030">
        <w:t xml:space="preserve"> på mail</w:t>
      </w:r>
      <w:r w:rsidR="00FA2C66">
        <w:t xml:space="preserve">. PH opdaterer hjemmeside. </w:t>
      </w:r>
    </w:p>
    <w:p w14:paraId="64D32240" w14:textId="77777777" w:rsidR="006F6ED4" w:rsidRPr="00A32CE6" w:rsidRDefault="006F6ED4" w:rsidP="000B37E6"/>
    <w:p w14:paraId="2F04064E" w14:textId="5889111B" w:rsidR="00871501" w:rsidRPr="0049273D" w:rsidRDefault="0049273D" w:rsidP="00871501">
      <w:pPr>
        <w:ind w:left="2608" w:hanging="2608"/>
        <w:rPr>
          <w:b/>
        </w:rPr>
      </w:pPr>
      <w:r w:rsidRPr="0049273D">
        <w:rPr>
          <w:b/>
        </w:rPr>
        <w:t>Pkt. 084</w:t>
      </w:r>
      <w:r w:rsidR="00871501" w:rsidRPr="0049273D">
        <w:rPr>
          <w:b/>
        </w:rPr>
        <w:t xml:space="preserve"> – 20</w:t>
      </w:r>
      <w:r w:rsidR="00871501" w:rsidRPr="0049273D">
        <w:rPr>
          <w:b/>
        </w:rPr>
        <w:tab/>
      </w:r>
      <w:r w:rsidRPr="0049273D">
        <w:rPr>
          <w:b/>
        </w:rPr>
        <w:t>DLF-</w:t>
      </w:r>
      <w:proofErr w:type="spellStart"/>
      <w:r w:rsidRPr="0049273D">
        <w:rPr>
          <w:b/>
        </w:rPr>
        <w:t>Insite</w:t>
      </w:r>
      <w:proofErr w:type="spellEnd"/>
      <w:r w:rsidRPr="0049273D">
        <w:rPr>
          <w:b/>
        </w:rPr>
        <w:t xml:space="preserve"> status K25 </w:t>
      </w:r>
    </w:p>
    <w:p w14:paraId="2000C4C2" w14:textId="100E775D" w:rsidR="0049273D" w:rsidRPr="0049273D" w:rsidRDefault="0049273D" w:rsidP="00871501">
      <w:pPr>
        <w:ind w:left="2608" w:hanging="2608"/>
      </w:pPr>
      <w:r w:rsidRPr="0049273D">
        <w:tab/>
      </w:r>
      <w:r w:rsidR="00693279">
        <w:t>Der blev gjort status over i</w:t>
      </w:r>
      <w:r w:rsidRPr="0049273D">
        <w:t>ndsatsområde</w:t>
      </w:r>
      <w:r w:rsidR="0035637A">
        <w:t>t DLF-</w:t>
      </w:r>
      <w:proofErr w:type="spellStart"/>
      <w:r w:rsidR="00693279">
        <w:t>Insite</w:t>
      </w:r>
      <w:proofErr w:type="spellEnd"/>
      <w:r w:rsidR="00693279">
        <w:t xml:space="preserve">. </w:t>
      </w:r>
      <w:r w:rsidR="00766053">
        <w:t xml:space="preserve">Det tages op igen i forbindelse med nyt fra foreningen. </w:t>
      </w:r>
    </w:p>
    <w:p w14:paraId="61DCD831" w14:textId="2D99C94A" w:rsidR="00E144EB" w:rsidRDefault="004864B7" w:rsidP="00E144EB">
      <w:pPr>
        <w:ind w:left="2608" w:hanging="2608"/>
        <w:rPr>
          <w:b/>
        </w:rPr>
      </w:pPr>
      <w:r>
        <w:tab/>
      </w:r>
    </w:p>
    <w:p w14:paraId="77DC84BA" w14:textId="7089A250" w:rsidR="00E144EB" w:rsidRPr="006C7147" w:rsidRDefault="0049273D" w:rsidP="00E144EB">
      <w:pPr>
        <w:ind w:left="2608" w:hanging="2608"/>
      </w:pPr>
      <w:r>
        <w:rPr>
          <w:b/>
        </w:rPr>
        <w:t>Pkt. 085</w:t>
      </w:r>
      <w:r w:rsidR="004A0D01">
        <w:rPr>
          <w:b/>
        </w:rPr>
        <w:t xml:space="preserve"> – 20</w:t>
      </w:r>
      <w:r w:rsidR="004A0D01">
        <w:rPr>
          <w:b/>
        </w:rPr>
        <w:tab/>
      </w:r>
      <w:r w:rsidR="004A0D01" w:rsidRPr="000E2647">
        <w:rPr>
          <w:b/>
        </w:rPr>
        <w:t>Status – vigtig information og kommende opgaver</w:t>
      </w:r>
    </w:p>
    <w:p w14:paraId="7ADCC2E1" w14:textId="4CE84B6A" w:rsidR="006C7147" w:rsidRPr="006C7147" w:rsidRDefault="006C7147" w:rsidP="00E144EB">
      <w:pPr>
        <w:ind w:left="2608" w:hanging="2608"/>
      </w:pPr>
      <w:r>
        <w:rPr>
          <w:b/>
        </w:rPr>
        <w:tab/>
      </w:r>
      <w:r>
        <w:t xml:space="preserve">Der blev </w:t>
      </w:r>
      <w:r w:rsidR="00D44D1B">
        <w:t xml:space="preserve">orienteret fra mødet med skolechefen. </w:t>
      </w:r>
      <w:bookmarkStart w:id="0" w:name="_GoBack"/>
      <w:bookmarkEnd w:id="0"/>
    </w:p>
    <w:p w14:paraId="48729C14" w14:textId="77777777" w:rsidR="00871501" w:rsidRDefault="00871501" w:rsidP="00871501">
      <w:pPr>
        <w:rPr>
          <w:b/>
        </w:rPr>
      </w:pPr>
    </w:p>
    <w:p w14:paraId="19E4A6F1" w14:textId="00A20B98" w:rsidR="004A0D01" w:rsidRPr="000C1D39" w:rsidRDefault="0049273D" w:rsidP="004A0D01">
      <w:r>
        <w:rPr>
          <w:b/>
        </w:rPr>
        <w:t>Pkt. 086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 w:rsidR="004A0D01">
        <w:rPr>
          <w:b/>
        </w:rPr>
        <w:tab/>
        <w:t>Punkter til kommende møder</w:t>
      </w:r>
    </w:p>
    <w:p w14:paraId="73E52338" w14:textId="77777777" w:rsidR="004A0D01" w:rsidRDefault="004A0D01" w:rsidP="004A0D01">
      <w:pPr>
        <w:ind w:left="1304" w:firstLine="1304"/>
      </w:pPr>
      <w:r>
        <w:t>Hvordan bruger vi sociale medier?</w:t>
      </w:r>
    </w:p>
    <w:p w14:paraId="388519F9" w14:textId="77777777" w:rsidR="004A0D01" w:rsidRDefault="004A0D01" w:rsidP="004A0D01">
      <w:pPr>
        <w:ind w:left="1304" w:firstLine="1304"/>
      </w:pPr>
      <w:r>
        <w:t>Uddannede/ikke-uddannede</w:t>
      </w:r>
    </w:p>
    <w:p w14:paraId="65423E3F" w14:textId="77777777" w:rsidR="004A0D01" w:rsidRDefault="004A0D01" w:rsidP="004A0D01">
      <w:pPr>
        <w:ind w:left="1304" w:firstLine="1304"/>
      </w:pPr>
      <w:r>
        <w:t>Fondsfinansiering</w:t>
      </w:r>
    </w:p>
    <w:p w14:paraId="395ADA18" w14:textId="77777777" w:rsidR="004A0D01" w:rsidRDefault="004A0D01" w:rsidP="004A0D01">
      <w:pPr>
        <w:ind w:left="1304" w:firstLine="1304"/>
      </w:pPr>
      <w:r>
        <w:t>Regnskab primo august</w:t>
      </w: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0F0157" w:rsidRDefault="000F0157">
      <w:r>
        <w:separator/>
      </w:r>
    </w:p>
  </w:endnote>
  <w:endnote w:type="continuationSeparator" w:id="0">
    <w:p w14:paraId="6B151706" w14:textId="77777777" w:rsidR="000F0157" w:rsidRDefault="000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0F0157" w:rsidRDefault="000F0157">
      <w:r>
        <w:separator/>
      </w:r>
    </w:p>
  </w:footnote>
  <w:footnote w:type="continuationSeparator" w:id="0">
    <w:p w14:paraId="4D33D74E" w14:textId="77777777" w:rsidR="000F0157" w:rsidRDefault="000F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0F0157" w:rsidRDefault="000F0157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2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4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1"/>
  </w:num>
  <w:num w:numId="5">
    <w:abstractNumId w:val="1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26"/>
  </w:num>
  <w:num w:numId="13">
    <w:abstractNumId w:val="21"/>
  </w:num>
  <w:num w:numId="14">
    <w:abstractNumId w:val="6"/>
  </w:num>
  <w:num w:numId="15">
    <w:abstractNumId w:val="28"/>
  </w:num>
  <w:num w:numId="16">
    <w:abstractNumId w:val="20"/>
  </w:num>
  <w:num w:numId="17">
    <w:abstractNumId w:val="17"/>
  </w:num>
  <w:num w:numId="18">
    <w:abstractNumId w:val="7"/>
  </w:num>
  <w:num w:numId="19">
    <w:abstractNumId w:val="15"/>
  </w:num>
  <w:num w:numId="20">
    <w:abstractNumId w:val="27"/>
  </w:num>
  <w:num w:numId="21">
    <w:abstractNumId w:val="16"/>
  </w:num>
  <w:num w:numId="22">
    <w:abstractNumId w:val="8"/>
  </w:num>
  <w:num w:numId="23">
    <w:abstractNumId w:val="10"/>
  </w:num>
  <w:num w:numId="24">
    <w:abstractNumId w:val="23"/>
  </w:num>
  <w:num w:numId="25">
    <w:abstractNumId w:val="9"/>
  </w:num>
  <w:num w:numId="26">
    <w:abstractNumId w:val="19"/>
  </w:num>
  <w:num w:numId="27">
    <w:abstractNumId w:val="1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606B"/>
    <w:rsid w:val="00077189"/>
    <w:rsid w:val="000810F3"/>
    <w:rsid w:val="0008431C"/>
    <w:rsid w:val="00084DE4"/>
    <w:rsid w:val="000856F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85D"/>
    <w:rsid w:val="001B160F"/>
    <w:rsid w:val="001B22B6"/>
    <w:rsid w:val="001B545E"/>
    <w:rsid w:val="001B571F"/>
    <w:rsid w:val="001B6360"/>
    <w:rsid w:val="001C13ED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6985"/>
    <w:rsid w:val="004A0592"/>
    <w:rsid w:val="004A0D01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D701B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97435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245C"/>
    <w:rsid w:val="00D2297E"/>
    <w:rsid w:val="00D30BAD"/>
    <w:rsid w:val="00D322E3"/>
    <w:rsid w:val="00D327B1"/>
    <w:rsid w:val="00D32B43"/>
    <w:rsid w:val="00D3563B"/>
    <w:rsid w:val="00D37ACB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441"/>
    <w:rsid w:val="00DB4AE7"/>
    <w:rsid w:val="00DB588D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5AC5-F11C-4D2B-9CE5-8425E994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70</TotalTime>
  <Pages>1</Pages>
  <Words>152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28</cp:revision>
  <cp:lastPrinted>2020-01-29T06:42:00Z</cp:lastPrinted>
  <dcterms:created xsi:type="dcterms:W3CDTF">2020-06-10T07:42:00Z</dcterms:created>
  <dcterms:modified xsi:type="dcterms:W3CDTF">2020-06-16T10:04:00Z</dcterms:modified>
</cp:coreProperties>
</file>