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67B8" w14:textId="77777777" w:rsidR="009D3273" w:rsidRDefault="009D3273"/>
    <w:p w14:paraId="7DC9A4EA" w14:textId="77777777" w:rsidR="00DC1DCD" w:rsidRDefault="00DC1DCD">
      <w:pPr>
        <w:rPr>
          <w:b/>
          <w:sz w:val="32"/>
          <w:szCs w:val="32"/>
        </w:rPr>
      </w:pPr>
    </w:p>
    <w:p w14:paraId="7B93662C" w14:textId="6707A1C9" w:rsidR="00967144" w:rsidRDefault="00431B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af </w:t>
      </w:r>
      <w:r w:rsidR="00967144">
        <w:rPr>
          <w:b/>
          <w:sz w:val="32"/>
          <w:szCs w:val="32"/>
        </w:rPr>
        <w:t>AMR – møde</w:t>
      </w:r>
      <w:r w:rsidR="00B3032F">
        <w:rPr>
          <w:b/>
          <w:sz w:val="32"/>
          <w:szCs w:val="32"/>
        </w:rPr>
        <w:t xml:space="preserve"> </w:t>
      </w:r>
    </w:p>
    <w:p w14:paraId="60C3AE21" w14:textId="77777777" w:rsidR="00967144" w:rsidRDefault="00967144">
      <w:pPr>
        <w:rPr>
          <w:b/>
          <w:sz w:val="32"/>
          <w:szCs w:val="32"/>
        </w:rPr>
      </w:pPr>
    </w:p>
    <w:p w14:paraId="4DFC037A" w14:textId="0BA9221E" w:rsidR="00967144" w:rsidRDefault="00967144">
      <w:pPr>
        <w:rPr>
          <w:b/>
        </w:rPr>
      </w:pPr>
      <w:r>
        <w:rPr>
          <w:b/>
        </w:rPr>
        <w:t xml:space="preserve">Tirsdag den </w:t>
      </w:r>
      <w:r w:rsidR="00466D61">
        <w:rPr>
          <w:b/>
        </w:rPr>
        <w:t>25</w:t>
      </w:r>
      <w:r w:rsidR="0098325D">
        <w:rPr>
          <w:b/>
        </w:rPr>
        <w:t xml:space="preserve">. </w:t>
      </w:r>
      <w:r w:rsidR="00466D61">
        <w:rPr>
          <w:b/>
        </w:rPr>
        <w:t>august</w:t>
      </w:r>
      <w:r w:rsidR="0098325D">
        <w:rPr>
          <w:b/>
        </w:rPr>
        <w:t xml:space="preserve"> </w:t>
      </w:r>
      <w:r w:rsidR="00AD0402">
        <w:rPr>
          <w:b/>
        </w:rPr>
        <w:t>20</w:t>
      </w:r>
      <w:r w:rsidR="0098325D">
        <w:rPr>
          <w:b/>
        </w:rPr>
        <w:t>20</w:t>
      </w:r>
      <w:r w:rsidR="00240117">
        <w:rPr>
          <w:b/>
        </w:rPr>
        <w:t xml:space="preserve"> kl. 14.00 – 15.3</w:t>
      </w:r>
      <w:r>
        <w:rPr>
          <w:b/>
        </w:rPr>
        <w:t>0</w:t>
      </w:r>
    </w:p>
    <w:p w14:paraId="581E30D7" w14:textId="77777777" w:rsidR="00D2420C" w:rsidRDefault="00D2420C">
      <w:pPr>
        <w:rPr>
          <w:b/>
        </w:rPr>
      </w:pPr>
    </w:p>
    <w:p w14:paraId="46209AE5" w14:textId="7049A7AC" w:rsidR="007A5B01" w:rsidRPr="001A12E4" w:rsidRDefault="00FA6557" w:rsidP="007A5B01">
      <w:r>
        <w:rPr>
          <w:b/>
        </w:rPr>
        <w:t>Til</w:t>
      </w:r>
      <w:r w:rsidR="003F5808">
        <w:rPr>
          <w:b/>
        </w:rPr>
        <w:t xml:space="preserve"> </w:t>
      </w:r>
      <w:r>
        <w:rPr>
          <w:b/>
        </w:rPr>
        <w:t>stede:</w:t>
      </w:r>
      <w:r w:rsidR="00431B68">
        <w:rPr>
          <w:b/>
        </w:rPr>
        <w:t xml:space="preserve"> Jeanette, Lilja, Jørgen</w:t>
      </w:r>
      <w:r w:rsidR="00742966" w:rsidRPr="00B04234">
        <w:tab/>
      </w:r>
      <w:r w:rsidR="00815E27">
        <w:rPr>
          <w:b/>
        </w:rPr>
        <w:t>Afbud:</w:t>
      </w:r>
      <w:r w:rsidR="00440826">
        <w:rPr>
          <w:b/>
        </w:rPr>
        <w:t xml:space="preserve"> </w:t>
      </w:r>
      <w:r w:rsidR="00431B68">
        <w:rPr>
          <w:b/>
        </w:rPr>
        <w:t>Line</w:t>
      </w:r>
      <w:r w:rsidR="00C23A8B">
        <w:rPr>
          <w:b/>
        </w:rPr>
        <w:t>, Christoffer</w:t>
      </w:r>
    </w:p>
    <w:p w14:paraId="6BE31649" w14:textId="19D4DBE9" w:rsidR="00737090" w:rsidRPr="001A12E4" w:rsidRDefault="00B04234">
      <w:pPr>
        <w:rPr>
          <w:b/>
        </w:rPr>
      </w:pPr>
      <w:r w:rsidRPr="001A12E4">
        <w:t xml:space="preserve"> </w:t>
      </w:r>
    </w:p>
    <w:p w14:paraId="3F620825" w14:textId="7B19894C" w:rsidR="00B04234" w:rsidRPr="001A12E4" w:rsidRDefault="00B04234">
      <w:pPr>
        <w:rPr>
          <w:b/>
        </w:rPr>
      </w:pPr>
      <w:r w:rsidRPr="001A12E4">
        <w:rPr>
          <w:b/>
        </w:rPr>
        <w:tab/>
      </w:r>
    </w:p>
    <w:p w14:paraId="01DAD939" w14:textId="6A15B702" w:rsidR="00737090" w:rsidRPr="001A12E4" w:rsidRDefault="00737090">
      <w:pPr>
        <w:rPr>
          <w:b/>
        </w:rPr>
      </w:pPr>
      <w:r w:rsidRPr="001A12E4">
        <w:rPr>
          <w:b/>
        </w:rPr>
        <w:t>Ref</w:t>
      </w:r>
      <w:r w:rsidR="00B04234" w:rsidRPr="001A12E4">
        <w:rPr>
          <w:b/>
        </w:rPr>
        <w:t>erent</w:t>
      </w:r>
      <w:r w:rsidRPr="001A12E4">
        <w:rPr>
          <w:b/>
        </w:rPr>
        <w:t>:</w:t>
      </w:r>
      <w:r w:rsidR="007A5B01" w:rsidRPr="001A12E4">
        <w:rPr>
          <w:b/>
        </w:rPr>
        <w:t xml:space="preserve"> </w:t>
      </w:r>
      <w:r w:rsidR="007A5B01" w:rsidRPr="001A12E4">
        <w:t>Maiken</w:t>
      </w:r>
      <w:r w:rsidRPr="001A12E4">
        <w:rPr>
          <w:b/>
        </w:rPr>
        <w:tab/>
      </w:r>
      <w:r w:rsidR="00B04234" w:rsidRPr="001A12E4">
        <w:rPr>
          <w:b/>
        </w:rPr>
        <w:tab/>
      </w:r>
      <w:r w:rsidRPr="001A12E4">
        <w:rPr>
          <w:b/>
        </w:rPr>
        <w:t xml:space="preserve">Ordstyrer: </w:t>
      </w:r>
      <w:r w:rsidR="00530B95" w:rsidRPr="001A12E4">
        <w:rPr>
          <w:bCs/>
        </w:rPr>
        <w:t>Christian</w:t>
      </w:r>
    </w:p>
    <w:p w14:paraId="43CC05FF" w14:textId="77777777" w:rsidR="00967144" w:rsidRPr="001A12E4" w:rsidRDefault="00967144">
      <w:pPr>
        <w:rPr>
          <w:b/>
        </w:rPr>
      </w:pPr>
    </w:p>
    <w:p w14:paraId="108E140F" w14:textId="77777777" w:rsidR="00EE192B" w:rsidRPr="001A12E4" w:rsidRDefault="00EE192B">
      <w:pPr>
        <w:rPr>
          <w:b/>
          <w:u w:val="single"/>
        </w:rPr>
      </w:pPr>
    </w:p>
    <w:p w14:paraId="050EDA84" w14:textId="35A42F35" w:rsidR="00967144" w:rsidRDefault="00967144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25E19A06" w14:textId="77777777" w:rsidR="00967144" w:rsidRDefault="00967144">
      <w:pPr>
        <w:rPr>
          <w:b/>
          <w:u w:val="single"/>
        </w:rPr>
      </w:pPr>
    </w:p>
    <w:p w14:paraId="438BC256" w14:textId="79F3DABB" w:rsidR="00634586" w:rsidRPr="00634586" w:rsidRDefault="00B3032F" w:rsidP="00634586">
      <w:pPr>
        <w:rPr>
          <w:b/>
        </w:rPr>
      </w:pPr>
      <w:r>
        <w:rPr>
          <w:b/>
        </w:rPr>
        <w:t>Pkt. 0</w:t>
      </w:r>
      <w:r w:rsidR="007A5B01">
        <w:rPr>
          <w:b/>
        </w:rPr>
        <w:t>1</w:t>
      </w:r>
      <w:r w:rsidR="00466D61">
        <w:rPr>
          <w:b/>
        </w:rPr>
        <w:t>8</w:t>
      </w:r>
      <w:r w:rsidR="000112E9">
        <w:rPr>
          <w:b/>
        </w:rPr>
        <w:t xml:space="preserve"> – </w:t>
      </w:r>
      <w:r w:rsidR="0098325D">
        <w:rPr>
          <w:b/>
        </w:rPr>
        <w:t>20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  <w:t xml:space="preserve">Godkendelse af </w:t>
      </w:r>
      <w:r w:rsidR="00967144" w:rsidRPr="00B04234">
        <w:rPr>
          <w:b/>
        </w:rPr>
        <w:t>referat</w:t>
      </w:r>
      <w:r w:rsidR="00967144" w:rsidRPr="00762EF7">
        <w:rPr>
          <w:b/>
        </w:rPr>
        <w:t xml:space="preserve"> fra den </w:t>
      </w:r>
      <w:r w:rsidR="00466D61">
        <w:rPr>
          <w:b/>
        </w:rPr>
        <w:t>19</w:t>
      </w:r>
      <w:r w:rsidR="006E4C76">
        <w:rPr>
          <w:b/>
        </w:rPr>
        <w:t>.</w:t>
      </w:r>
      <w:r w:rsidR="00466D61">
        <w:rPr>
          <w:b/>
        </w:rPr>
        <w:t>5</w:t>
      </w:r>
      <w:r w:rsidR="00205562">
        <w:rPr>
          <w:b/>
        </w:rPr>
        <w:t>.20</w:t>
      </w:r>
      <w:r w:rsidR="007A5B01">
        <w:rPr>
          <w:b/>
        </w:rPr>
        <w:t>20</w:t>
      </w:r>
    </w:p>
    <w:p w14:paraId="2AE4CC90" w14:textId="2AD68632" w:rsidR="00542785" w:rsidRPr="00542785" w:rsidRDefault="001A12E4">
      <w:r>
        <w:tab/>
      </w:r>
      <w:r>
        <w:tab/>
      </w:r>
      <w:r w:rsidR="00431B68">
        <w:t>Referatet blev godkendt.</w:t>
      </w:r>
      <w:r w:rsidR="00542785" w:rsidRPr="00542785">
        <w:tab/>
      </w:r>
      <w:r w:rsidR="00542785" w:rsidRPr="00542785">
        <w:tab/>
      </w:r>
    </w:p>
    <w:p w14:paraId="26886A3C" w14:textId="77777777" w:rsidR="00166F4F" w:rsidRDefault="00166F4F"/>
    <w:p w14:paraId="7F00BF6A" w14:textId="5FBDA7E6" w:rsidR="007A5B01" w:rsidRPr="00B75FE0" w:rsidRDefault="00240E03" w:rsidP="00B75FE0">
      <w:pPr>
        <w:rPr>
          <w:b/>
        </w:rPr>
      </w:pPr>
      <w:r>
        <w:rPr>
          <w:b/>
        </w:rPr>
        <w:t>Pkt.</w:t>
      </w:r>
      <w:r w:rsidR="00B3032F">
        <w:rPr>
          <w:b/>
        </w:rPr>
        <w:t xml:space="preserve"> </w:t>
      </w:r>
      <w:r w:rsidR="0098325D">
        <w:rPr>
          <w:b/>
        </w:rPr>
        <w:t>0</w:t>
      </w:r>
      <w:r w:rsidR="007A5B01">
        <w:rPr>
          <w:b/>
        </w:rPr>
        <w:t>1</w:t>
      </w:r>
      <w:r w:rsidR="00466D61">
        <w:rPr>
          <w:b/>
        </w:rPr>
        <w:t>9</w:t>
      </w:r>
      <w:r w:rsidR="000112E9">
        <w:rPr>
          <w:b/>
        </w:rPr>
        <w:t xml:space="preserve">– </w:t>
      </w:r>
      <w:r w:rsidR="0098325D">
        <w:rPr>
          <w:b/>
        </w:rPr>
        <w:t>20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6E4C76">
        <w:rPr>
          <w:b/>
        </w:rPr>
        <w:t>Nyt fra skolerne</w:t>
      </w:r>
    </w:p>
    <w:p w14:paraId="55CE8483" w14:textId="77777777" w:rsidR="00431B68" w:rsidRDefault="00431B68" w:rsidP="00D94DAA">
      <w:r w:rsidRPr="00431B68">
        <w:rPr>
          <w:b/>
        </w:rPr>
        <w:tab/>
      </w:r>
      <w:r w:rsidRPr="00431B68">
        <w:rPr>
          <w:b/>
        </w:rPr>
        <w:tab/>
        <w:t xml:space="preserve">BR </w:t>
      </w:r>
      <w:r>
        <w:rPr>
          <w:b/>
        </w:rPr>
        <w:t>–</w:t>
      </w:r>
      <w:r w:rsidRPr="00431B68">
        <w:rPr>
          <w:b/>
        </w:rPr>
        <w:t xml:space="preserve"> </w:t>
      </w:r>
      <w:r>
        <w:t>ny ledelse og øget undervisningstid betyder at tid til samarbejde mellem</w:t>
      </w:r>
    </w:p>
    <w:p w14:paraId="04D9E37E" w14:textId="1A7AE3FF" w:rsidR="0022333B" w:rsidRDefault="00431B68" w:rsidP="00431B68">
      <w:pPr>
        <w:ind w:left="1304" w:firstLine="1304"/>
      </w:pPr>
      <w:r>
        <w:t>faggrupper presses.</w:t>
      </w:r>
    </w:p>
    <w:p w14:paraId="132898A0" w14:textId="1773F018" w:rsidR="00431B68" w:rsidRDefault="00431B68" w:rsidP="00431B68">
      <w:pPr>
        <w:ind w:left="1304" w:firstLine="1304"/>
      </w:pPr>
      <w:r>
        <w:t>Der er etableret nye møderum, hvilket der er god brug for.</w:t>
      </w:r>
    </w:p>
    <w:p w14:paraId="08073F16" w14:textId="35FAB34E" w:rsidR="00431B68" w:rsidRPr="00431B68" w:rsidRDefault="00431B68" w:rsidP="00107E7C">
      <w:pPr>
        <w:ind w:left="2608"/>
        <w:rPr>
          <w:b/>
        </w:rPr>
      </w:pPr>
      <w:r w:rsidRPr="00431B68">
        <w:rPr>
          <w:b/>
        </w:rPr>
        <w:t xml:space="preserve">EG – </w:t>
      </w:r>
      <w:r w:rsidR="00107E7C" w:rsidRPr="00107E7C">
        <w:t xml:space="preserve">Der er ændringer i ledelsen igen </w:t>
      </w:r>
      <w:proofErr w:type="spellStart"/>
      <w:r w:rsidR="00107E7C" w:rsidRPr="00107E7C">
        <w:t>igen</w:t>
      </w:r>
      <w:proofErr w:type="spellEnd"/>
      <w:r w:rsidR="00107E7C" w:rsidRPr="00107E7C">
        <w:t>.</w:t>
      </w:r>
      <w:r w:rsidR="00107E7C">
        <w:t xml:space="preserve"> Stillingsopslaget til skoleleder er lavet og der afholdes samtaler i september. </w:t>
      </w:r>
      <w:r w:rsidR="00107E7C">
        <w:br/>
        <w:t>Der er oprettet et res</w:t>
      </w:r>
      <w:r w:rsidR="000C3580">
        <w:t>s</w:t>
      </w:r>
      <w:r w:rsidR="00107E7C">
        <w:t>ourcecenter, hvor man kan få støtte og f</w:t>
      </w:r>
      <w:r w:rsidR="000C3580">
        <w:t xml:space="preserve">aglig supervision. </w:t>
      </w:r>
    </w:p>
    <w:p w14:paraId="2BA47912" w14:textId="7EBF09E0" w:rsidR="00431B68" w:rsidRPr="00107E7C" w:rsidRDefault="00431B68" w:rsidP="00107E7C">
      <w:pPr>
        <w:ind w:left="2608"/>
      </w:pPr>
      <w:r w:rsidRPr="00431B68">
        <w:rPr>
          <w:b/>
        </w:rPr>
        <w:t xml:space="preserve">HL – </w:t>
      </w:r>
      <w:r w:rsidR="00107E7C" w:rsidRPr="00107E7C">
        <w:t>Der er fokus på at få mere ud af møderne.</w:t>
      </w:r>
      <w:r w:rsidR="00107E7C">
        <w:rPr>
          <w:b/>
        </w:rPr>
        <w:t xml:space="preserve"> </w:t>
      </w:r>
      <w:r w:rsidR="00107E7C" w:rsidRPr="00107E7C">
        <w:t>Teammøder er blevet ændret så der er 1½ time som er</w:t>
      </w:r>
      <w:r w:rsidR="00107E7C">
        <w:t xml:space="preserve"> med fokus på børn</w:t>
      </w:r>
      <w:r w:rsidR="00107E7C" w:rsidRPr="00107E7C">
        <w:t xml:space="preserve"> og 45 min til drift. </w:t>
      </w:r>
      <w:r w:rsidR="00107E7C">
        <w:t xml:space="preserve">Fagstrukturen er også ændret, så flere faglærere kan deltage. </w:t>
      </w:r>
    </w:p>
    <w:p w14:paraId="4F006CC3" w14:textId="6DBD7E4A" w:rsidR="00466D61" w:rsidRPr="000C3580" w:rsidRDefault="00431B68" w:rsidP="00D94DAA">
      <w:r>
        <w:tab/>
      </w:r>
      <w:r>
        <w:tab/>
      </w:r>
    </w:p>
    <w:p w14:paraId="37B6604E" w14:textId="18939330" w:rsidR="00AD0402" w:rsidRDefault="000B7D19" w:rsidP="00D94DAA">
      <w:pPr>
        <w:rPr>
          <w:b/>
        </w:rPr>
      </w:pPr>
      <w:r>
        <w:rPr>
          <w:b/>
        </w:rPr>
        <w:t>Pkt. 0</w:t>
      </w:r>
      <w:r w:rsidR="00466D61">
        <w:rPr>
          <w:b/>
        </w:rPr>
        <w:t>20</w:t>
      </w:r>
      <w:r w:rsidR="000112E9">
        <w:rPr>
          <w:b/>
        </w:rPr>
        <w:t xml:space="preserve"> – </w:t>
      </w:r>
      <w:r w:rsidR="0098325D">
        <w:rPr>
          <w:b/>
        </w:rPr>
        <w:t>20</w:t>
      </w:r>
      <w:r w:rsidR="00967144" w:rsidRPr="009C4480">
        <w:rPr>
          <w:b/>
        </w:rPr>
        <w:t xml:space="preserve"> </w:t>
      </w:r>
      <w:r w:rsidR="00967144" w:rsidRPr="009C4480">
        <w:rPr>
          <w:b/>
        </w:rPr>
        <w:tab/>
      </w:r>
      <w:r w:rsidR="00967144" w:rsidRPr="009C4480">
        <w:rPr>
          <w:b/>
        </w:rPr>
        <w:tab/>
      </w:r>
      <w:r w:rsidR="00466D61">
        <w:rPr>
          <w:b/>
        </w:rPr>
        <w:t>Corona og arbejdsmiljø</w:t>
      </w:r>
    </w:p>
    <w:p w14:paraId="4FE80FEE" w14:textId="01648B3F" w:rsidR="00342F1A" w:rsidRDefault="001C1944" w:rsidP="006E7D0A">
      <w:pPr>
        <w:ind w:left="2608"/>
        <w:rPr>
          <w:bCs/>
        </w:rPr>
      </w:pPr>
      <w:r>
        <w:rPr>
          <w:bCs/>
        </w:rPr>
        <w:t>På HL holder klasserne fortsat pauser hver for sig, det giver færre konflikter.</w:t>
      </w:r>
    </w:p>
    <w:p w14:paraId="6B4CEE72" w14:textId="2AEBE408" w:rsidR="001C1944" w:rsidRDefault="001C1944" w:rsidP="006E7D0A">
      <w:pPr>
        <w:ind w:left="2608"/>
        <w:rPr>
          <w:bCs/>
        </w:rPr>
      </w:pPr>
      <w:r>
        <w:rPr>
          <w:bCs/>
        </w:rPr>
        <w:t>På EG henter lærerne indskolingsklasserne om morgenen udenfor. Der bruges stadig meget tid på at vaske hænder med en håndvask pr. klasse.</w:t>
      </w:r>
    </w:p>
    <w:p w14:paraId="54F3E02C" w14:textId="60EDC546" w:rsidR="001C1944" w:rsidRDefault="001C1944" w:rsidP="006E7D0A">
      <w:pPr>
        <w:ind w:left="2608"/>
        <w:rPr>
          <w:bCs/>
        </w:rPr>
      </w:pPr>
      <w:r>
        <w:rPr>
          <w:bCs/>
        </w:rPr>
        <w:t xml:space="preserve">Der er stor forskel på hvilke regler, der implementeres på skolerne og hvor meget de håndhæves. Både i forhold til eleverne og de ansattes forhold. </w:t>
      </w:r>
    </w:p>
    <w:p w14:paraId="1CB5F53C" w14:textId="57336B22" w:rsidR="001C1944" w:rsidRDefault="001C1944" w:rsidP="006E7D0A">
      <w:pPr>
        <w:ind w:left="2608"/>
        <w:rPr>
          <w:bCs/>
        </w:rPr>
      </w:pPr>
      <w:r>
        <w:rPr>
          <w:bCs/>
        </w:rPr>
        <w:t>Rengøringsstandarden på BR er hævet, der er fortsat en ekstra rengøring midt på dagen.</w:t>
      </w:r>
    </w:p>
    <w:p w14:paraId="14B805EA" w14:textId="77777777" w:rsidR="00D94DAA" w:rsidRDefault="00D94DAA" w:rsidP="00342F1A"/>
    <w:p w14:paraId="61BC1A64" w14:textId="6D9D0394" w:rsidR="00B04234" w:rsidRDefault="00342F1A" w:rsidP="007A5B01">
      <w:pPr>
        <w:rPr>
          <w:bCs/>
          <w:i/>
          <w:iCs/>
        </w:rPr>
      </w:pPr>
      <w:r w:rsidRPr="00342F1A">
        <w:rPr>
          <w:b/>
        </w:rPr>
        <w:t>Pkt. 0</w:t>
      </w:r>
      <w:r w:rsidR="00466D61">
        <w:rPr>
          <w:b/>
        </w:rPr>
        <w:t>21</w:t>
      </w:r>
      <w:r w:rsidRPr="00342F1A">
        <w:rPr>
          <w:b/>
        </w:rPr>
        <w:t xml:space="preserve"> – </w:t>
      </w:r>
      <w:r w:rsidR="0098325D">
        <w:rPr>
          <w:b/>
        </w:rPr>
        <w:t>20</w:t>
      </w:r>
      <w:r>
        <w:tab/>
      </w:r>
      <w:r>
        <w:tab/>
      </w:r>
      <w:r w:rsidR="00466D61">
        <w:rPr>
          <w:b/>
        </w:rPr>
        <w:t>Arbejdstidsaftalen</w:t>
      </w:r>
    </w:p>
    <w:p w14:paraId="6E8649EA" w14:textId="1B2DA1B5" w:rsidR="00D94DAA" w:rsidRDefault="00A15F1B" w:rsidP="00951621">
      <w:pPr>
        <w:ind w:left="2608"/>
      </w:pPr>
      <w:r>
        <w:t>A20 er sat til urafstemning. Vi opfordrer til god debat og høj stemmeprocent.</w:t>
      </w:r>
    </w:p>
    <w:p w14:paraId="4FC09649" w14:textId="77777777" w:rsidR="00DB3FF3" w:rsidRPr="000E5D59" w:rsidRDefault="00DB3FF3" w:rsidP="00D94DAA"/>
    <w:p w14:paraId="2C4F43C5" w14:textId="6D4FBDD9" w:rsidR="00B75FE0" w:rsidRDefault="009607CC" w:rsidP="00B75FE0">
      <w:pPr>
        <w:rPr>
          <w:bCs/>
        </w:rPr>
      </w:pPr>
      <w:r>
        <w:rPr>
          <w:b/>
        </w:rPr>
        <w:t>Pkt. 0</w:t>
      </w:r>
      <w:r w:rsidR="009A09A0">
        <w:rPr>
          <w:b/>
        </w:rPr>
        <w:t>22</w:t>
      </w:r>
      <w:r>
        <w:rPr>
          <w:b/>
        </w:rPr>
        <w:t xml:space="preserve"> – </w:t>
      </w:r>
      <w:r w:rsidR="0098325D">
        <w:rPr>
          <w:b/>
        </w:rPr>
        <w:t>20</w:t>
      </w:r>
      <w:r w:rsidRPr="00762EF7">
        <w:rPr>
          <w:b/>
        </w:rPr>
        <w:t xml:space="preserve"> </w:t>
      </w:r>
      <w:r w:rsidRPr="00762EF7">
        <w:rPr>
          <w:b/>
        </w:rPr>
        <w:tab/>
      </w:r>
      <w:r w:rsidRPr="00762EF7">
        <w:rPr>
          <w:b/>
        </w:rPr>
        <w:tab/>
      </w:r>
      <w:r w:rsidR="009A09A0" w:rsidRPr="009A09A0">
        <w:rPr>
          <w:b/>
          <w:bCs/>
        </w:rPr>
        <w:t>Registrering af sygefravær som følge af arbejdsskader</w:t>
      </w:r>
    </w:p>
    <w:p w14:paraId="562946CD" w14:textId="6848F11E" w:rsidR="00EC09D9" w:rsidRPr="00180864" w:rsidRDefault="00180864" w:rsidP="00EC09D9">
      <w:pPr>
        <w:rPr>
          <w:b/>
        </w:rPr>
      </w:pPr>
      <w:r w:rsidRPr="00180864">
        <w:rPr>
          <w:bCs/>
        </w:rPr>
        <w:tab/>
      </w:r>
      <w:r w:rsidRPr="00180864">
        <w:rPr>
          <w:bCs/>
        </w:rPr>
        <w:tab/>
        <w:t xml:space="preserve">Det er nu muligt at registrere sygefravær </w:t>
      </w:r>
      <w:r>
        <w:rPr>
          <w:bCs/>
        </w:rPr>
        <w:t xml:space="preserve">pga. arbejdsskader i </w:t>
      </w:r>
      <w:proofErr w:type="spellStart"/>
      <w:r>
        <w:rPr>
          <w:bCs/>
        </w:rPr>
        <w:t>Insubiz</w:t>
      </w:r>
      <w:proofErr w:type="spellEnd"/>
      <w:r>
        <w:rPr>
          <w:bCs/>
        </w:rPr>
        <w:t xml:space="preserve">. </w:t>
      </w:r>
      <w:r w:rsidRPr="00180864">
        <w:rPr>
          <w:b/>
        </w:rPr>
        <w:t xml:space="preserve"> </w:t>
      </w:r>
    </w:p>
    <w:p w14:paraId="00CEF9E3" w14:textId="77777777" w:rsidR="005438D3" w:rsidRDefault="005438D3" w:rsidP="00432256">
      <w:pPr>
        <w:rPr>
          <w:b/>
        </w:rPr>
      </w:pPr>
    </w:p>
    <w:p w14:paraId="148967E0" w14:textId="01E5752D" w:rsidR="005438D3" w:rsidRDefault="005438D3" w:rsidP="00432256">
      <w:pPr>
        <w:rPr>
          <w:b/>
        </w:rPr>
      </w:pPr>
      <w:r>
        <w:rPr>
          <w:b/>
        </w:rPr>
        <w:t>Pkt. 017 – 20</w:t>
      </w:r>
      <w:r>
        <w:rPr>
          <w:b/>
        </w:rPr>
        <w:tab/>
      </w:r>
      <w:r>
        <w:rPr>
          <w:b/>
        </w:rPr>
        <w:tab/>
        <w:t>Evt.</w:t>
      </w:r>
    </w:p>
    <w:p w14:paraId="1A3BCFF8" w14:textId="5156F5C5" w:rsidR="00432256" w:rsidRPr="00432256" w:rsidRDefault="00D63C19" w:rsidP="0043225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80864">
        <w:rPr>
          <w:bCs/>
        </w:rPr>
        <w:t>Intet at referere.</w:t>
      </w:r>
    </w:p>
    <w:p w14:paraId="123B8CBE" w14:textId="77777777" w:rsidR="00B75FE0" w:rsidRDefault="00B75FE0" w:rsidP="00290F61">
      <w:pPr>
        <w:rPr>
          <w:b/>
        </w:rPr>
      </w:pPr>
    </w:p>
    <w:p w14:paraId="70B4C3D4" w14:textId="4B315B73" w:rsidR="00290F61" w:rsidRDefault="00440826" w:rsidP="00290F61">
      <w:pPr>
        <w:rPr>
          <w:b/>
        </w:rPr>
      </w:pPr>
      <w:r>
        <w:rPr>
          <w:b/>
        </w:rPr>
        <w:tab/>
      </w:r>
      <w:r w:rsidR="00290F61">
        <w:rPr>
          <w:b/>
        </w:rPr>
        <w:tab/>
        <w:t>Punkter til kommende møder</w:t>
      </w:r>
    </w:p>
    <w:p w14:paraId="61C98EF4" w14:textId="77777777" w:rsidR="00290F61" w:rsidRPr="00290F61" w:rsidRDefault="00290F61" w:rsidP="00290F61">
      <w:pPr>
        <w:pStyle w:val="Listeafsnit"/>
        <w:numPr>
          <w:ilvl w:val="0"/>
          <w:numId w:val="8"/>
        </w:numPr>
      </w:pPr>
      <w:r w:rsidRPr="00290F61">
        <w:t>Ytringer på de sociale medier</w:t>
      </w:r>
      <w:r w:rsidR="00F35A75">
        <w:t xml:space="preserve"> – tema på fællesmøde</w:t>
      </w:r>
    </w:p>
    <w:p w14:paraId="2FED9C67" w14:textId="52764708" w:rsidR="00CF7ED0" w:rsidRDefault="00CF7ED0" w:rsidP="00CF7ED0">
      <w:pPr>
        <w:pStyle w:val="Listeafsnit"/>
        <w:numPr>
          <w:ilvl w:val="0"/>
          <w:numId w:val="8"/>
        </w:numPr>
      </w:pPr>
      <w:r w:rsidRPr="00CF7ED0">
        <w:rPr>
          <w:bCs/>
        </w:rPr>
        <w:t xml:space="preserve">Stresshandleplaner, bliver de lavet </w:t>
      </w:r>
      <w:r w:rsidR="00530B95">
        <w:rPr>
          <w:bCs/>
        </w:rPr>
        <w:t xml:space="preserve">og </w:t>
      </w:r>
      <w:r w:rsidRPr="00CF7ED0">
        <w:rPr>
          <w:bCs/>
        </w:rPr>
        <w:t xml:space="preserve">brugt, </w:t>
      </w:r>
      <w:r w:rsidR="00530B95">
        <w:rPr>
          <w:bCs/>
        </w:rPr>
        <w:t xml:space="preserve">og </w:t>
      </w:r>
      <w:r w:rsidRPr="00CF7ED0">
        <w:rPr>
          <w:bCs/>
        </w:rPr>
        <w:t>virker de?</w:t>
      </w:r>
      <w:r>
        <w:t xml:space="preserve"> </w:t>
      </w:r>
    </w:p>
    <w:p w14:paraId="7A1D7AC1" w14:textId="3BBB1C67" w:rsidR="00F87585" w:rsidRDefault="00CF7ED0" w:rsidP="005438D3">
      <w:pPr>
        <w:pStyle w:val="Listeafsnit"/>
        <w:numPr>
          <w:ilvl w:val="0"/>
          <w:numId w:val="8"/>
        </w:numPr>
      </w:pPr>
      <w:r>
        <w:t>Laver I årshjul</w:t>
      </w:r>
    </w:p>
    <w:p w14:paraId="143D7AA8" w14:textId="77777777" w:rsidR="005438D3" w:rsidRPr="00290F61" w:rsidRDefault="005438D3" w:rsidP="005438D3">
      <w:pPr>
        <w:pStyle w:val="Listeafsnit"/>
        <w:ind w:left="2970"/>
      </w:pPr>
    </w:p>
    <w:p w14:paraId="63B31FD2" w14:textId="77777777" w:rsidR="005438D3" w:rsidRDefault="005438D3"/>
    <w:p w14:paraId="07E50378" w14:textId="77777777" w:rsidR="00605B58" w:rsidRDefault="00605B58" w:rsidP="00432256">
      <w:pPr>
        <w:rPr>
          <w:i/>
        </w:rPr>
      </w:pPr>
    </w:p>
    <w:p w14:paraId="7365C473" w14:textId="19450532" w:rsidR="00432256" w:rsidRDefault="00432256" w:rsidP="00432256">
      <w:pPr>
        <w:rPr>
          <w:i/>
        </w:rPr>
      </w:pPr>
      <w:r>
        <w:rPr>
          <w:i/>
        </w:rPr>
        <w:t>Christian Holm</w:t>
      </w:r>
    </w:p>
    <w:p w14:paraId="052666F8" w14:textId="357B8A1D" w:rsidR="00432256" w:rsidRDefault="00432256" w:rsidP="00432256">
      <w:r>
        <w:t xml:space="preserve">Næstformand </w:t>
      </w:r>
    </w:p>
    <w:p w14:paraId="31C1AEA6" w14:textId="18E2D7CF" w:rsidR="00432256" w:rsidRPr="00290F61" w:rsidRDefault="00432256">
      <w:r>
        <w:t>Tovholder AMR</w:t>
      </w:r>
    </w:p>
    <w:sectPr w:rsidR="00432256" w:rsidRPr="00290F61" w:rsidSect="00605B58">
      <w:headerReference w:type="first" r:id="rId8"/>
      <w:pgSz w:w="11906" w:h="16838" w:code="9"/>
      <w:pgMar w:top="1701" w:right="1134" w:bottom="1135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AE5EF" w14:textId="77777777" w:rsidR="00A15F1B" w:rsidRDefault="00A15F1B">
      <w:r>
        <w:separator/>
      </w:r>
    </w:p>
  </w:endnote>
  <w:endnote w:type="continuationSeparator" w:id="0">
    <w:p w14:paraId="2000F775" w14:textId="77777777" w:rsidR="00A15F1B" w:rsidRDefault="00A1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A4777" w14:textId="77777777" w:rsidR="00A15F1B" w:rsidRDefault="00A15F1B">
      <w:r>
        <w:separator/>
      </w:r>
    </w:p>
  </w:footnote>
  <w:footnote w:type="continuationSeparator" w:id="0">
    <w:p w14:paraId="0698484E" w14:textId="77777777" w:rsidR="00A15F1B" w:rsidRDefault="00A1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8A96" w14:textId="77777777" w:rsidR="00A15F1B" w:rsidRDefault="00A15F1B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CDF67" wp14:editId="59A33195">
          <wp:simplePos x="0" y="0"/>
          <wp:positionH relativeFrom="column">
            <wp:posOffset>3038475</wp:posOffset>
          </wp:positionH>
          <wp:positionV relativeFrom="paragraph">
            <wp:posOffset>-229235</wp:posOffset>
          </wp:positionV>
          <wp:extent cx="3080385" cy="848995"/>
          <wp:effectExtent l="0" t="0" r="5715" b="8255"/>
          <wp:wrapThrough wrapText="bothSides">
            <wp:wrapPolygon edited="0">
              <wp:start x="1737" y="0"/>
              <wp:lineTo x="0" y="969"/>
              <wp:lineTo x="0" y="16479"/>
              <wp:lineTo x="1737" y="21325"/>
              <wp:lineTo x="2137" y="21325"/>
              <wp:lineTo x="3874" y="21325"/>
              <wp:lineTo x="21506" y="20356"/>
              <wp:lineTo x="21506" y="2908"/>
              <wp:lineTo x="16430" y="485"/>
              <wp:lineTo x="3740" y="0"/>
              <wp:lineTo x="1737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198"/>
    <w:multiLevelType w:val="hybridMultilevel"/>
    <w:tmpl w:val="15A4A0C0"/>
    <w:lvl w:ilvl="0" w:tplc="7D824DE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0B260C1"/>
    <w:multiLevelType w:val="hybridMultilevel"/>
    <w:tmpl w:val="9A983CD6"/>
    <w:lvl w:ilvl="0" w:tplc="B888C6F0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027A2448"/>
    <w:multiLevelType w:val="hybridMultilevel"/>
    <w:tmpl w:val="6474526E"/>
    <w:lvl w:ilvl="0" w:tplc="16F40A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138C1652"/>
    <w:multiLevelType w:val="hybridMultilevel"/>
    <w:tmpl w:val="6C185C0C"/>
    <w:lvl w:ilvl="0" w:tplc="CF4AEB7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6E5039B"/>
    <w:multiLevelType w:val="hybridMultilevel"/>
    <w:tmpl w:val="6076FDEC"/>
    <w:lvl w:ilvl="0" w:tplc="E60031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238E43A4"/>
    <w:multiLevelType w:val="hybridMultilevel"/>
    <w:tmpl w:val="6F8E280E"/>
    <w:lvl w:ilvl="0" w:tplc="B28642EA">
      <w:start w:val="6"/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23F94DC6"/>
    <w:multiLevelType w:val="hybridMultilevel"/>
    <w:tmpl w:val="9F46D212"/>
    <w:lvl w:ilvl="0" w:tplc="B2D884B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26776D19"/>
    <w:multiLevelType w:val="hybridMultilevel"/>
    <w:tmpl w:val="5CCA2B64"/>
    <w:lvl w:ilvl="0" w:tplc="899CC70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274E04CA"/>
    <w:multiLevelType w:val="hybridMultilevel"/>
    <w:tmpl w:val="6748BE0E"/>
    <w:lvl w:ilvl="0" w:tplc="BFDAB586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2E7F768F"/>
    <w:multiLevelType w:val="hybridMultilevel"/>
    <w:tmpl w:val="E89408F0"/>
    <w:lvl w:ilvl="0" w:tplc="F91C657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44D43F84"/>
    <w:multiLevelType w:val="hybridMultilevel"/>
    <w:tmpl w:val="BFFA9264"/>
    <w:lvl w:ilvl="0" w:tplc="2CCE21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49A91084"/>
    <w:multiLevelType w:val="hybridMultilevel"/>
    <w:tmpl w:val="725CCC3C"/>
    <w:lvl w:ilvl="0" w:tplc="ACF830B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4A002E0A"/>
    <w:multiLevelType w:val="hybridMultilevel"/>
    <w:tmpl w:val="645A6E88"/>
    <w:lvl w:ilvl="0" w:tplc="0E02C5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505D4748"/>
    <w:multiLevelType w:val="hybridMultilevel"/>
    <w:tmpl w:val="8E221B1A"/>
    <w:lvl w:ilvl="0" w:tplc="0D586740">
      <w:numFmt w:val="bullet"/>
      <w:lvlText w:val="•"/>
      <w:lvlJc w:val="left"/>
      <w:pPr>
        <w:ind w:left="2970" w:hanging="360"/>
      </w:pPr>
      <w:rPr>
        <w:rFonts w:ascii="Arial" w:eastAsia="Times New Roman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79754FFB"/>
    <w:multiLevelType w:val="hybridMultilevel"/>
    <w:tmpl w:val="A87AD7C8"/>
    <w:lvl w:ilvl="0" w:tplc="52DE7DE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144"/>
    <w:rsid w:val="000072A1"/>
    <w:rsid w:val="000112E9"/>
    <w:rsid w:val="000241D3"/>
    <w:rsid w:val="00070036"/>
    <w:rsid w:val="0007073C"/>
    <w:rsid w:val="000A576B"/>
    <w:rsid w:val="000B441F"/>
    <w:rsid w:val="000B7D19"/>
    <w:rsid w:val="000C326C"/>
    <w:rsid w:val="000C3580"/>
    <w:rsid w:val="000E5D59"/>
    <w:rsid w:val="000F3D3A"/>
    <w:rsid w:val="00107E7C"/>
    <w:rsid w:val="00110091"/>
    <w:rsid w:val="00113C86"/>
    <w:rsid w:val="00116EA6"/>
    <w:rsid w:val="00135850"/>
    <w:rsid w:val="00163191"/>
    <w:rsid w:val="00166F4F"/>
    <w:rsid w:val="00170118"/>
    <w:rsid w:val="00180864"/>
    <w:rsid w:val="001811DB"/>
    <w:rsid w:val="001A12E4"/>
    <w:rsid w:val="001C1944"/>
    <w:rsid w:val="001C3DE1"/>
    <w:rsid w:val="001D5191"/>
    <w:rsid w:val="00205562"/>
    <w:rsid w:val="00216861"/>
    <w:rsid w:val="00217F76"/>
    <w:rsid w:val="0022333B"/>
    <w:rsid w:val="002367ED"/>
    <w:rsid w:val="00240117"/>
    <w:rsid w:val="00240E03"/>
    <w:rsid w:val="00253096"/>
    <w:rsid w:val="00281612"/>
    <w:rsid w:val="00290F61"/>
    <w:rsid w:val="002A22BF"/>
    <w:rsid w:val="00307CC0"/>
    <w:rsid w:val="003126CE"/>
    <w:rsid w:val="00326AA9"/>
    <w:rsid w:val="00333AB2"/>
    <w:rsid w:val="00342465"/>
    <w:rsid w:val="00342F1A"/>
    <w:rsid w:val="00371FE5"/>
    <w:rsid w:val="00373B72"/>
    <w:rsid w:val="003802CC"/>
    <w:rsid w:val="003C2266"/>
    <w:rsid w:val="003D13BD"/>
    <w:rsid w:val="003F5808"/>
    <w:rsid w:val="00431B68"/>
    <w:rsid w:val="00432256"/>
    <w:rsid w:val="00437E34"/>
    <w:rsid w:val="00440826"/>
    <w:rsid w:val="0044778F"/>
    <w:rsid w:val="00451396"/>
    <w:rsid w:val="00466D61"/>
    <w:rsid w:val="0047150F"/>
    <w:rsid w:val="00475A42"/>
    <w:rsid w:val="004827FD"/>
    <w:rsid w:val="004D619E"/>
    <w:rsid w:val="004D7C6D"/>
    <w:rsid w:val="004F4E27"/>
    <w:rsid w:val="00530B95"/>
    <w:rsid w:val="00537CA3"/>
    <w:rsid w:val="00542785"/>
    <w:rsid w:val="005438D3"/>
    <w:rsid w:val="00562676"/>
    <w:rsid w:val="00565FE8"/>
    <w:rsid w:val="00574C2A"/>
    <w:rsid w:val="005928E2"/>
    <w:rsid w:val="005F469E"/>
    <w:rsid w:val="005F4D40"/>
    <w:rsid w:val="00605B58"/>
    <w:rsid w:val="00606ACB"/>
    <w:rsid w:val="00613A3D"/>
    <w:rsid w:val="0061407E"/>
    <w:rsid w:val="00615E6A"/>
    <w:rsid w:val="00634586"/>
    <w:rsid w:val="00653732"/>
    <w:rsid w:val="00667C41"/>
    <w:rsid w:val="006A0C5C"/>
    <w:rsid w:val="006A637A"/>
    <w:rsid w:val="006A7CBC"/>
    <w:rsid w:val="006B0651"/>
    <w:rsid w:val="006E4C76"/>
    <w:rsid w:val="006E7D0A"/>
    <w:rsid w:val="00737090"/>
    <w:rsid w:val="007419DC"/>
    <w:rsid w:val="00742966"/>
    <w:rsid w:val="00743D85"/>
    <w:rsid w:val="00747ABE"/>
    <w:rsid w:val="00762EF7"/>
    <w:rsid w:val="00764177"/>
    <w:rsid w:val="007A5B01"/>
    <w:rsid w:val="007A6789"/>
    <w:rsid w:val="007A7B29"/>
    <w:rsid w:val="007B0DDA"/>
    <w:rsid w:val="007C6463"/>
    <w:rsid w:val="00815E27"/>
    <w:rsid w:val="00822F64"/>
    <w:rsid w:val="00847557"/>
    <w:rsid w:val="00886B99"/>
    <w:rsid w:val="008E550E"/>
    <w:rsid w:val="00921948"/>
    <w:rsid w:val="0092391E"/>
    <w:rsid w:val="00925BAE"/>
    <w:rsid w:val="00937F13"/>
    <w:rsid w:val="009444B9"/>
    <w:rsid w:val="00951621"/>
    <w:rsid w:val="009607CC"/>
    <w:rsid w:val="00967144"/>
    <w:rsid w:val="0098325D"/>
    <w:rsid w:val="009A09A0"/>
    <w:rsid w:val="009A2ACD"/>
    <w:rsid w:val="009A385B"/>
    <w:rsid w:val="009B6C9B"/>
    <w:rsid w:val="009C4480"/>
    <w:rsid w:val="009D3273"/>
    <w:rsid w:val="009E6669"/>
    <w:rsid w:val="009F21AC"/>
    <w:rsid w:val="00A15F1B"/>
    <w:rsid w:val="00A24D07"/>
    <w:rsid w:val="00A34CC6"/>
    <w:rsid w:val="00A723EF"/>
    <w:rsid w:val="00A9175D"/>
    <w:rsid w:val="00A91E9D"/>
    <w:rsid w:val="00AB2A59"/>
    <w:rsid w:val="00AD0402"/>
    <w:rsid w:val="00AF543C"/>
    <w:rsid w:val="00B04234"/>
    <w:rsid w:val="00B208B2"/>
    <w:rsid w:val="00B22593"/>
    <w:rsid w:val="00B3032F"/>
    <w:rsid w:val="00B3230B"/>
    <w:rsid w:val="00B425E3"/>
    <w:rsid w:val="00B465F2"/>
    <w:rsid w:val="00B628E9"/>
    <w:rsid w:val="00B62F6C"/>
    <w:rsid w:val="00B75FE0"/>
    <w:rsid w:val="00B92DBA"/>
    <w:rsid w:val="00B9795B"/>
    <w:rsid w:val="00BA3146"/>
    <w:rsid w:val="00BB2A21"/>
    <w:rsid w:val="00BB5FD2"/>
    <w:rsid w:val="00BC3553"/>
    <w:rsid w:val="00BC59BB"/>
    <w:rsid w:val="00BF5EF7"/>
    <w:rsid w:val="00C07D1B"/>
    <w:rsid w:val="00C23A8B"/>
    <w:rsid w:val="00C475EE"/>
    <w:rsid w:val="00C53E68"/>
    <w:rsid w:val="00C96794"/>
    <w:rsid w:val="00CE39BC"/>
    <w:rsid w:val="00CF7ED0"/>
    <w:rsid w:val="00D16E83"/>
    <w:rsid w:val="00D23C9E"/>
    <w:rsid w:val="00D2420C"/>
    <w:rsid w:val="00D44771"/>
    <w:rsid w:val="00D569A1"/>
    <w:rsid w:val="00D63C19"/>
    <w:rsid w:val="00D65C46"/>
    <w:rsid w:val="00D72FBC"/>
    <w:rsid w:val="00D74499"/>
    <w:rsid w:val="00D94DAA"/>
    <w:rsid w:val="00DA0BFF"/>
    <w:rsid w:val="00DB3FF3"/>
    <w:rsid w:val="00DB4BEB"/>
    <w:rsid w:val="00DC1138"/>
    <w:rsid w:val="00DC1DCD"/>
    <w:rsid w:val="00DC3606"/>
    <w:rsid w:val="00DC476F"/>
    <w:rsid w:val="00DE5FB1"/>
    <w:rsid w:val="00E23373"/>
    <w:rsid w:val="00E33108"/>
    <w:rsid w:val="00E739E1"/>
    <w:rsid w:val="00E84EAC"/>
    <w:rsid w:val="00EC09D9"/>
    <w:rsid w:val="00EC4E67"/>
    <w:rsid w:val="00EE192B"/>
    <w:rsid w:val="00EF5D59"/>
    <w:rsid w:val="00F0534F"/>
    <w:rsid w:val="00F23310"/>
    <w:rsid w:val="00F270B5"/>
    <w:rsid w:val="00F35A75"/>
    <w:rsid w:val="00F64471"/>
    <w:rsid w:val="00F65880"/>
    <w:rsid w:val="00F71DF9"/>
    <w:rsid w:val="00F87585"/>
    <w:rsid w:val="00FA3E61"/>
    <w:rsid w:val="00FA6557"/>
    <w:rsid w:val="00FA7D7F"/>
    <w:rsid w:val="00FB4145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AE59F"/>
  <w15:docId w15:val="{F3240803-E6E8-4B06-B6BE-51361344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8758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634586"/>
    <w:rPr>
      <w:color w:val="800080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FA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B003-8B5B-447F-AE44-E14B2F88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28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Nikolajsen</dc:creator>
  <cp:lastModifiedBy>Christian N. Holm</cp:lastModifiedBy>
  <cp:revision>4</cp:revision>
  <cp:lastPrinted>2020-08-21T07:59:00Z</cp:lastPrinted>
  <dcterms:created xsi:type="dcterms:W3CDTF">2020-08-25T13:11:00Z</dcterms:created>
  <dcterms:modified xsi:type="dcterms:W3CDTF">2020-08-31T06:16:00Z</dcterms:modified>
</cp:coreProperties>
</file>