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67B8" w14:textId="77777777" w:rsidR="009D3273" w:rsidRDefault="009D3273"/>
    <w:p w14:paraId="7DC9A4EA" w14:textId="77777777" w:rsidR="00DC1DCD" w:rsidRDefault="00DC1DCD">
      <w:pPr>
        <w:rPr>
          <w:b/>
          <w:sz w:val="32"/>
          <w:szCs w:val="32"/>
        </w:rPr>
      </w:pPr>
    </w:p>
    <w:p w14:paraId="7B93662C" w14:textId="6707A1C9" w:rsidR="00967144" w:rsidRDefault="00431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967144">
        <w:rPr>
          <w:b/>
          <w:sz w:val="32"/>
          <w:szCs w:val="32"/>
        </w:rPr>
        <w:t>AMR – møde</w:t>
      </w:r>
      <w:r w:rsidR="00B3032F">
        <w:rPr>
          <w:b/>
          <w:sz w:val="32"/>
          <w:szCs w:val="32"/>
        </w:rPr>
        <w:t xml:space="preserve"> </w:t>
      </w:r>
    </w:p>
    <w:p w14:paraId="60C3AE21" w14:textId="77777777" w:rsidR="00967144" w:rsidRDefault="00967144">
      <w:pPr>
        <w:rPr>
          <w:b/>
          <w:sz w:val="32"/>
          <w:szCs w:val="32"/>
        </w:rPr>
      </w:pPr>
    </w:p>
    <w:p w14:paraId="4DFC037A" w14:textId="6491B8DC" w:rsidR="00967144" w:rsidRDefault="00967144">
      <w:pPr>
        <w:rPr>
          <w:b/>
        </w:rPr>
      </w:pPr>
      <w:r>
        <w:rPr>
          <w:b/>
        </w:rPr>
        <w:t xml:space="preserve">Tirsdag den </w:t>
      </w:r>
      <w:r w:rsidR="00C94AB6">
        <w:rPr>
          <w:b/>
        </w:rPr>
        <w:t>10</w:t>
      </w:r>
      <w:r w:rsidR="0098325D">
        <w:rPr>
          <w:b/>
        </w:rPr>
        <w:t xml:space="preserve">. </w:t>
      </w:r>
      <w:r w:rsidR="00C94AB6">
        <w:rPr>
          <w:b/>
        </w:rPr>
        <w:t>november</w:t>
      </w:r>
      <w:r w:rsidR="0098325D">
        <w:rPr>
          <w:b/>
        </w:rPr>
        <w:t xml:space="preserve"> </w:t>
      </w:r>
      <w:r w:rsidR="00AD0402">
        <w:rPr>
          <w:b/>
        </w:rPr>
        <w:t>20</w:t>
      </w:r>
      <w:r w:rsidR="0098325D">
        <w:rPr>
          <w:b/>
        </w:rPr>
        <w:t>20</w:t>
      </w:r>
      <w:r w:rsidR="00240117">
        <w:rPr>
          <w:b/>
        </w:rPr>
        <w:t xml:space="preserve"> kl. 14.00 – 1</w:t>
      </w:r>
      <w:r w:rsidR="00A12AF9">
        <w:rPr>
          <w:b/>
        </w:rPr>
        <w:t>6</w:t>
      </w:r>
      <w:r w:rsidR="00240117">
        <w:rPr>
          <w:b/>
        </w:rPr>
        <w:t>.</w:t>
      </w:r>
      <w:r w:rsidR="00A12AF9">
        <w:rPr>
          <w:b/>
        </w:rPr>
        <w:t>0</w:t>
      </w:r>
      <w:r>
        <w:rPr>
          <w:b/>
        </w:rPr>
        <w:t>0</w:t>
      </w:r>
    </w:p>
    <w:p w14:paraId="581E30D7" w14:textId="77777777" w:rsidR="00D2420C" w:rsidRDefault="00D2420C">
      <w:pPr>
        <w:rPr>
          <w:b/>
        </w:rPr>
      </w:pPr>
    </w:p>
    <w:p w14:paraId="46209AE5" w14:textId="46522B43" w:rsidR="007A5B01" w:rsidRPr="001A12E4" w:rsidRDefault="00FA6557" w:rsidP="007A5B01">
      <w:r>
        <w:rPr>
          <w:b/>
        </w:rPr>
        <w:t>Til</w:t>
      </w:r>
      <w:r w:rsidR="003F5808">
        <w:rPr>
          <w:b/>
        </w:rPr>
        <w:t xml:space="preserve"> </w:t>
      </w:r>
      <w:r>
        <w:rPr>
          <w:b/>
        </w:rPr>
        <w:t>stede:</w:t>
      </w:r>
      <w:r w:rsidR="00577497">
        <w:rPr>
          <w:b/>
        </w:rPr>
        <w:t xml:space="preserve"> </w:t>
      </w:r>
      <w:r w:rsidR="00577497" w:rsidRPr="00577497">
        <w:rPr>
          <w:bCs/>
        </w:rPr>
        <w:t xml:space="preserve">Line, Jørgen, Jeanette, </w:t>
      </w:r>
      <w:r w:rsidR="001039EF">
        <w:rPr>
          <w:bCs/>
        </w:rPr>
        <w:t xml:space="preserve">Christoffer, </w:t>
      </w:r>
      <w:r w:rsidR="00577497" w:rsidRPr="00577497">
        <w:rPr>
          <w:bCs/>
        </w:rPr>
        <w:t>Christian og Maiken</w:t>
      </w:r>
      <w:r w:rsidR="00577497">
        <w:rPr>
          <w:b/>
        </w:rPr>
        <w:t xml:space="preserve"> </w:t>
      </w:r>
      <w:r w:rsidR="00742966" w:rsidRPr="00B04234">
        <w:tab/>
      </w:r>
      <w:r w:rsidR="00815E27">
        <w:rPr>
          <w:b/>
        </w:rPr>
        <w:t>Afbud:</w:t>
      </w:r>
      <w:r w:rsidR="00440826">
        <w:rPr>
          <w:b/>
        </w:rPr>
        <w:t xml:space="preserve"> </w:t>
      </w:r>
      <w:r w:rsidR="001039EF">
        <w:rPr>
          <w:bCs/>
        </w:rPr>
        <w:t>ingen</w:t>
      </w:r>
    </w:p>
    <w:p w14:paraId="6BE31649" w14:textId="19D4DBE9" w:rsidR="00737090" w:rsidRPr="001A12E4" w:rsidRDefault="00B04234">
      <w:pPr>
        <w:rPr>
          <w:b/>
        </w:rPr>
      </w:pPr>
      <w:r w:rsidRPr="001A12E4">
        <w:t xml:space="preserve"> </w:t>
      </w:r>
    </w:p>
    <w:p w14:paraId="3F620825" w14:textId="7B19894C" w:rsidR="00B04234" w:rsidRPr="001A12E4" w:rsidRDefault="00B04234">
      <w:pPr>
        <w:rPr>
          <w:b/>
        </w:rPr>
      </w:pPr>
      <w:r w:rsidRPr="001A12E4">
        <w:rPr>
          <w:b/>
        </w:rPr>
        <w:tab/>
      </w:r>
    </w:p>
    <w:p w14:paraId="01DAD939" w14:textId="6A15B702" w:rsidR="00737090" w:rsidRPr="001A12E4" w:rsidRDefault="00737090">
      <w:pPr>
        <w:rPr>
          <w:b/>
        </w:rPr>
      </w:pPr>
      <w:r w:rsidRPr="001A12E4">
        <w:rPr>
          <w:b/>
        </w:rPr>
        <w:t>Ref</w:t>
      </w:r>
      <w:r w:rsidR="00B04234" w:rsidRPr="001A12E4">
        <w:rPr>
          <w:b/>
        </w:rPr>
        <w:t>erent</w:t>
      </w:r>
      <w:r w:rsidRPr="001A12E4">
        <w:rPr>
          <w:b/>
        </w:rPr>
        <w:t>:</w:t>
      </w:r>
      <w:r w:rsidR="007A5B01" w:rsidRPr="001A12E4">
        <w:rPr>
          <w:b/>
        </w:rPr>
        <w:t xml:space="preserve"> </w:t>
      </w:r>
      <w:r w:rsidR="007A5B01" w:rsidRPr="001A12E4">
        <w:t>Maiken</w:t>
      </w:r>
      <w:r w:rsidRPr="001A12E4">
        <w:rPr>
          <w:b/>
        </w:rPr>
        <w:tab/>
      </w:r>
      <w:r w:rsidR="00B04234" w:rsidRPr="001A12E4">
        <w:rPr>
          <w:b/>
        </w:rPr>
        <w:tab/>
      </w:r>
      <w:r w:rsidRPr="001A12E4">
        <w:rPr>
          <w:b/>
        </w:rPr>
        <w:t xml:space="preserve">Ordstyrer: </w:t>
      </w:r>
      <w:r w:rsidR="00530B95" w:rsidRPr="001A12E4">
        <w:rPr>
          <w:bCs/>
        </w:rPr>
        <w:t>Christian</w:t>
      </w:r>
    </w:p>
    <w:p w14:paraId="43CC05FF" w14:textId="77777777" w:rsidR="00967144" w:rsidRPr="001A12E4" w:rsidRDefault="00967144">
      <w:pPr>
        <w:rPr>
          <w:b/>
        </w:rPr>
      </w:pPr>
    </w:p>
    <w:p w14:paraId="6C5CE07F" w14:textId="77777777" w:rsidR="009D7503" w:rsidRDefault="009D7503">
      <w:pPr>
        <w:rPr>
          <w:b/>
          <w:u w:val="single"/>
        </w:rPr>
      </w:pPr>
    </w:p>
    <w:p w14:paraId="050EDA84" w14:textId="08E5A0F7" w:rsidR="00967144" w:rsidRDefault="00967144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25E19A06" w14:textId="77777777" w:rsidR="00967144" w:rsidRDefault="00967144">
      <w:pPr>
        <w:rPr>
          <w:b/>
          <w:u w:val="single"/>
        </w:rPr>
      </w:pPr>
    </w:p>
    <w:p w14:paraId="438BC256" w14:textId="7D5B1AD1" w:rsidR="00634586" w:rsidRPr="00634586" w:rsidRDefault="00B3032F" w:rsidP="00634586">
      <w:pPr>
        <w:rPr>
          <w:b/>
        </w:rPr>
      </w:pPr>
      <w:r>
        <w:rPr>
          <w:b/>
        </w:rPr>
        <w:t>Pkt. 0</w:t>
      </w:r>
      <w:r w:rsidR="009D7503">
        <w:rPr>
          <w:b/>
        </w:rPr>
        <w:t>24</w:t>
      </w:r>
      <w:r w:rsidR="000112E9">
        <w:rPr>
          <w:b/>
        </w:rPr>
        <w:t xml:space="preserve"> – </w:t>
      </w:r>
      <w:r w:rsidR="0098325D">
        <w:rPr>
          <w:b/>
        </w:rPr>
        <w:t>20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  <w:t xml:space="preserve">Godkendelse af </w:t>
      </w:r>
      <w:r w:rsidR="00967144" w:rsidRPr="00B04234">
        <w:rPr>
          <w:b/>
        </w:rPr>
        <w:t>referat</w:t>
      </w:r>
      <w:r w:rsidR="00967144" w:rsidRPr="00762EF7">
        <w:rPr>
          <w:b/>
        </w:rPr>
        <w:t xml:space="preserve"> fra den </w:t>
      </w:r>
      <w:r w:rsidR="00E72A6C">
        <w:rPr>
          <w:b/>
        </w:rPr>
        <w:t>25</w:t>
      </w:r>
      <w:r w:rsidR="006E4C76">
        <w:rPr>
          <w:b/>
        </w:rPr>
        <w:t>.</w:t>
      </w:r>
      <w:r w:rsidR="00E72A6C">
        <w:rPr>
          <w:b/>
        </w:rPr>
        <w:t>8</w:t>
      </w:r>
      <w:r w:rsidR="00205562">
        <w:rPr>
          <w:b/>
        </w:rPr>
        <w:t>.20</w:t>
      </w:r>
      <w:r w:rsidR="007A5B01">
        <w:rPr>
          <w:b/>
        </w:rPr>
        <w:t>20</w:t>
      </w:r>
    </w:p>
    <w:p w14:paraId="6664E888" w14:textId="483990BB" w:rsidR="00DB5525" w:rsidRDefault="00DB5525">
      <w:r>
        <w:tab/>
      </w:r>
      <w:r>
        <w:tab/>
        <w:t>Referatet blev godkendt</w:t>
      </w:r>
    </w:p>
    <w:p w14:paraId="2AE4CC90" w14:textId="1475EFEE" w:rsidR="00542785" w:rsidRPr="00542785" w:rsidRDefault="001A12E4">
      <w:r>
        <w:tab/>
      </w:r>
      <w:r>
        <w:tab/>
      </w:r>
      <w:r w:rsidR="00542785" w:rsidRPr="00542785">
        <w:tab/>
      </w:r>
      <w:r w:rsidR="00542785" w:rsidRPr="00542785">
        <w:tab/>
      </w:r>
    </w:p>
    <w:p w14:paraId="7F00BF6A" w14:textId="140021F6" w:rsidR="007A5B01" w:rsidRPr="00B75FE0" w:rsidRDefault="00240E03" w:rsidP="00B75FE0">
      <w:pPr>
        <w:rPr>
          <w:b/>
        </w:rPr>
      </w:pPr>
      <w:r>
        <w:rPr>
          <w:b/>
        </w:rPr>
        <w:t>Pkt.</w:t>
      </w:r>
      <w:r w:rsidR="00B3032F">
        <w:rPr>
          <w:b/>
        </w:rPr>
        <w:t xml:space="preserve"> </w:t>
      </w:r>
      <w:r w:rsidR="0098325D">
        <w:rPr>
          <w:b/>
        </w:rPr>
        <w:t>0</w:t>
      </w:r>
      <w:r w:rsidR="009D7503">
        <w:rPr>
          <w:b/>
        </w:rPr>
        <w:t>25</w:t>
      </w:r>
      <w:r w:rsidR="000112E9">
        <w:rPr>
          <w:b/>
        </w:rPr>
        <w:t xml:space="preserve">– </w:t>
      </w:r>
      <w:r w:rsidR="0098325D">
        <w:rPr>
          <w:b/>
        </w:rPr>
        <w:t>20</w:t>
      </w:r>
      <w:r w:rsidR="00967144" w:rsidRPr="00762EF7">
        <w:rPr>
          <w:b/>
        </w:rPr>
        <w:t xml:space="preserve"> </w:t>
      </w:r>
      <w:r w:rsidR="00967144" w:rsidRPr="00762EF7">
        <w:rPr>
          <w:b/>
        </w:rPr>
        <w:tab/>
      </w:r>
      <w:r w:rsidR="00967144" w:rsidRPr="00762EF7">
        <w:rPr>
          <w:b/>
        </w:rPr>
        <w:tab/>
      </w:r>
      <w:r w:rsidR="006E4C76">
        <w:rPr>
          <w:b/>
        </w:rPr>
        <w:t>Nyt fra skolerne</w:t>
      </w:r>
      <w:r w:rsidR="00921323">
        <w:rPr>
          <w:b/>
        </w:rPr>
        <w:t xml:space="preserve"> (corona har sit selvstændige punkt)</w:t>
      </w:r>
    </w:p>
    <w:p w14:paraId="4BD78B0F" w14:textId="77777777" w:rsidR="009D7503" w:rsidRDefault="009D7503" w:rsidP="00E72A6C">
      <w:pPr>
        <w:rPr>
          <w:b/>
        </w:rPr>
      </w:pPr>
    </w:p>
    <w:p w14:paraId="764DA96F" w14:textId="1C6E3AEE" w:rsidR="00E72A6C" w:rsidRPr="00107E7C" w:rsidRDefault="00431B68" w:rsidP="00E72A6C">
      <w:r w:rsidRPr="00431B68">
        <w:rPr>
          <w:b/>
        </w:rPr>
        <w:tab/>
      </w:r>
      <w:r w:rsidRPr="00431B68">
        <w:rPr>
          <w:b/>
        </w:rPr>
        <w:tab/>
      </w:r>
    </w:p>
    <w:p w14:paraId="37B6604E" w14:textId="01317EEF" w:rsidR="00AD0402" w:rsidRDefault="000B7D19" w:rsidP="00D94DAA">
      <w:pPr>
        <w:rPr>
          <w:b/>
        </w:rPr>
      </w:pPr>
      <w:r>
        <w:rPr>
          <w:b/>
        </w:rPr>
        <w:t>Pkt. 0</w:t>
      </w:r>
      <w:r w:rsidR="009D7503">
        <w:rPr>
          <w:b/>
        </w:rPr>
        <w:t>26</w:t>
      </w:r>
      <w:r w:rsidR="000112E9">
        <w:rPr>
          <w:b/>
        </w:rPr>
        <w:t xml:space="preserve"> – </w:t>
      </w:r>
      <w:r w:rsidR="0098325D">
        <w:rPr>
          <w:b/>
        </w:rPr>
        <w:t>20</w:t>
      </w:r>
      <w:r w:rsidR="00967144" w:rsidRPr="009C4480">
        <w:rPr>
          <w:b/>
        </w:rPr>
        <w:t xml:space="preserve"> </w:t>
      </w:r>
      <w:r w:rsidR="00967144" w:rsidRPr="009C4480">
        <w:rPr>
          <w:b/>
        </w:rPr>
        <w:tab/>
      </w:r>
      <w:r w:rsidR="00967144" w:rsidRPr="009C4480">
        <w:rPr>
          <w:b/>
        </w:rPr>
        <w:tab/>
      </w:r>
      <w:r w:rsidR="00E72A6C">
        <w:rPr>
          <w:b/>
        </w:rPr>
        <w:t>Status på Covid-19</w:t>
      </w:r>
    </w:p>
    <w:p w14:paraId="66B5E114" w14:textId="63724247" w:rsidR="009D7503" w:rsidRPr="00DB5525" w:rsidRDefault="009D7503" w:rsidP="00921323">
      <w:pPr>
        <w:pStyle w:val="Listeafsnit"/>
        <w:numPr>
          <w:ilvl w:val="0"/>
          <w:numId w:val="18"/>
        </w:numPr>
        <w:rPr>
          <w:b/>
        </w:rPr>
      </w:pPr>
      <w:r>
        <w:rPr>
          <w:b/>
        </w:rPr>
        <w:t xml:space="preserve">På skolerne </w:t>
      </w:r>
      <w:r w:rsidRPr="009D7503">
        <w:rPr>
          <w:bCs/>
        </w:rPr>
        <w:t>(hvad virker/er svært)</w:t>
      </w:r>
    </w:p>
    <w:p w14:paraId="7C856C6D" w14:textId="1616965E" w:rsidR="00DB5525" w:rsidRDefault="00DB5525" w:rsidP="00DB5525">
      <w:pPr>
        <w:pStyle w:val="Listeafsnit"/>
        <w:ind w:left="2968"/>
        <w:rPr>
          <w:bCs/>
        </w:rPr>
      </w:pPr>
      <w:r>
        <w:rPr>
          <w:b/>
        </w:rPr>
        <w:t xml:space="preserve">BR: </w:t>
      </w:r>
      <w:r w:rsidRPr="00DB5525">
        <w:rPr>
          <w:bCs/>
        </w:rPr>
        <w:t>der afholdes ikke møder</w:t>
      </w:r>
      <w:r w:rsidR="00577497">
        <w:rPr>
          <w:bCs/>
        </w:rPr>
        <w:t xml:space="preserve"> for personalet</w:t>
      </w:r>
      <w:r w:rsidRPr="00DB5525">
        <w:rPr>
          <w:bCs/>
        </w:rPr>
        <w:t xml:space="preserve">, </w:t>
      </w:r>
      <w:r w:rsidR="00577497">
        <w:rPr>
          <w:bCs/>
        </w:rPr>
        <w:t>MED-møder afholdes fysisk, revisitationsmøder afholdes med mange udefra. A</w:t>
      </w:r>
      <w:r w:rsidRPr="00DB5525">
        <w:rPr>
          <w:bCs/>
        </w:rPr>
        <w:t xml:space="preserve">ndre personalegrupper </w:t>
      </w:r>
      <w:r w:rsidR="00577497">
        <w:rPr>
          <w:bCs/>
        </w:rPr>
        <w:t>arbejd</w:t>
      </w:r>
      <w:r w:rsidRPr="00DB5525">
        <w:rPr>
          <w:bCs/>
        </w:rPr>
        <w:t>er på tværs af skoler og grupper</w:t>
      </w:r>
      <w:r w:rsidR="00577497">
        <w:rPr>
          <w:bCs/>
        </w:rPr>
        <w:t>. Personalerum er uden begrænsninger og mærkning.</w:t>
      </w:r>
    </w:p>
    <w:p w14:paraId="7B935D5A" w14:textId="4DEE9FBF" w:rsidR="00577497" w:rsidRPr="00577497" w:rsidRDefault="00577497" w:rsidP="00DB5525">
      <w:pPr>
        <w:pStyle w:val="Listeafsnit"/>
        <w:ind w:left="2968"/>
        <w:rPr>
          <w:bCs/>
        </w:rPr>
      </w:pPr>
      <w:r w:rsidRPr="00577497">
        <w:rPr>
          <w:bCs/>
        </w:rPr>
        <w:t>Der er fortsat ekstra rengøring.</w:t>
      </w:r>
    </w:p>
    <w:p w14:paraId="316590A9" w14:textId="3D844E42" w:rsidR="00DB5525" w:rsidRDefault="00DB5525" w:rsidP="00DB5525">
      <w:pPr>
        <w:pStyle w:val="Listeafsnit"/>
        <w:ind w:left="2968"/>
        <w:rPr>
          <w:b/>
        </w:rPr>
      </w:pPr>
      <w:r>
        <w:rPr>
          <w:b/>
        </w:rPr>
        <w:t xml:space="preserve">HØ: </w:t>
      </w:r>
      <w:r>
        <w:rPr>
          <w:bCs/>
        </w:rPr>
        <w:t>der er styr på corona, retningslinjer bliver fulgt og der bliver fulgt op på bekymringer og henvendelser, det betyder at folk føler sig forholdsvis trygge.</w:t>
      </w:r>
      <w:r w:rsidR="00577497">
        <w:rPr>
          <w:bCs/>
        </w:rPr>
        <w:t xml:space="preserve"> Årgangene har hvert sit bord i pauserummene.</w:t>
      </w:r>
      <w:r>
        <w:rPr>
          <w:b/>
        </w:rPr>
        <w:t xml:space="preserve"> </w:t>
      </w:r>
    </w:p>
    <w:p w14:paraId="1AE64DC7" w14:textId="2B5DE543" w:rsidR="00577497" w:rsidRDefault="00577497" w:rsidP="00DB5525">
      <w:pPr>
        <w:pStyle w:val="Listeafsnit"/>
        <w:ind w:left="2968"/>
        <w:rPr>
          <w:bCs/>
        </w:rPr>
      </w:pPr>
      <w:r w:rsidRPr="00577497">
        <w:rPr>
          <w:bCs/>
        </w:rPr>
        <w:t>Møder på tværs foregår virtuelt, årgangsmøder afholdes fysisk.</w:t>
      </w:r>
    </w:p>
    <w:p w14:paraId="4C31127B" w14:textId="770BADC7" w:rsidR="00577497" w:rsidRPr="00577497" w:rsidRDefault="00577497" w:rsidP="00DB5525">
      <w:pPr>
        <w:pStyle w:val="Listeafsnit"/>
        <w:ind w:left="2968"/>
        <w:rPr>
          <w:bCs/>
        </w:rPr>
      </w:pPr>
      <w:r>
        <w:rPr>
          <w:bCs/>
        </w:rPr>
        <w:t>Man bemærker den øgede rengøring.</w:t>
      </w:r>
    </w:p>
    <w:p w14:paraId="16A2BCF9" w14:textId="0B80A785" w:rsidR="00DB5525" w:rsidRDefault="00577497" w:rsidP="00DB5525">
      <w:pPr>
        <w:pStyle w:val="Listeafsnit"/>
        <w:ind w:left="2968"/>
        <w:rPr>
          <w:bCs/>
        </w:rPr>
      </w:pPr>
      <w:r>
        <w:rPr>
          <w:b/>
        </w:rPr>
        <w:t xml:space="preserve">EG: </w:t>
      </w:r>
      <w:r>
        <w:rPr>
          <w:bCs/>
        </w:rPr>
        <w:t xml:space="preserve">vi har ikke haft ret mange hjemsendte, vi kunne godt tænke os mere ens retningslinjer både på skolen og i kommunen fx i forhold til forældremøder, skole-hjemsamtaler, rengøring, frikvarterer. </w:t>
      </w:r>
    </w:p>
    <w:p w14:paraId="61AEE43E" w14:textId="17BB1312" w:rsidR="00577497" w:rsidRDefault="00577497" w:rsidP="00577497">
      <w:pPr>
        <w:pStyle w:val="Listeafsnit"/>
        <w:ind w:left="2968"/>
        <w:rPr>
          <w:bCs/>
        </w:rPr>
      </w:pPr>
      <w:r>
        <w:rPr>
          <w:bCs/>
        </w:rPr>
        <w:t>Fælles møder på tværs af skolen afholdes ikke, afdelingsmøder afholdes fysisk også skolebestyrelsesmøde.</w:t>
      </w:r>
    </w:p>
    <w:p w14:paraId="7ED74BE3" w14:textId="097C36F2" w:rsidR="00577497" w:rsidRPr="00577497" w:rsidRDefault="00577497" w:rsidP="00577497">
      <w:pPr>
        <w:pStyle w:val="Listeafsnit"/>
        <w:ind w:left="2968"/>
        <w:rPr>
          <w:bCs/>
        </w:rPr>
      </w:pPr>
      <w:r>
        <w:rPr>
          <w:bCs/>
        </w:rPr>
        <w:t>Der er kommet mere rengøring siden sidst.</w:t>
      </w:r>
    </w:p>
    <w:p w14:paraId="53058496" w14:textId="56734EF5" w:rsidR="009D7503" w:rsidRDefault="009D7503" w:rsidP="00921323">
      <w:pPr>
        <w:pStyle w:val="Listeafsnit"/>
        <w:numPr>
          <w:ilvl w:val="0"/>
          <w:numId w:val="18"/>
        </w:numPr>
        <w:rPr>
          <w:b/>
        </w:rPr>
      </w:pPr>
      <w:r>
        <w:rPr>
          <w:b/>
        </w:rPr>
        <w:t>I DLF</w:t>
      </w:r>
    </w:p>
    <w:p w14:paraId="20A8EE6A" w14:textId="5E152881" w:rsidR="00577497" w:rsidRDefault="00577497" w:rsidP="00577497">
      <w:pPr>
        <w:pStyle w:val="Listeafsnit"/>
        <w:ind w:left="2968"/>
        <w:rPr>
          <w:bCs/>
        </w:rPr>
      </w:pPr>
      <w:r w:rsidRPr="001039EF">
        <w:rPr>
          <w:bCs/>
        </w:rPr>
        <w:t xml:space="preserve">DLF har besluttet at konferencer og kurser afholdes </w:t>
      </w:r>
      <w:r w:rsidR="001039EF">
        <w:rPr>
          <w:bCs/>
        </w:rPr>
        <w:t>virtuelt frem til d. 1. april. Møder følger forsamlingsforbuddet. Det betyder at der afholdes kongres virtuelt d. 8. december.</w:t>
      </w:r>
    </w:p>
    <w:p w14:paraId="6CBFD100" w14:textId="003AD8B9" w:rsidR="001039EF" w:rsidRDefault="001039EF" w:rsidP="00577497">
      <w:pPr>
        <w:pStyle w:val="Listeafsnit"/>
        <w:ind w:left="2968"/>
        <w:rPr>
          <w:bCs/>
        </w:rPr>
      </w:pPr>
      <w:r>
        <w:rPr>
          <w:bCs/>
        </w:rPr>
        <w:t xml:space="preserve">Kreds 25 følger </w:t>
      </w:r>
      <w:proofErr w:type="spellStart"/>
      <w:r>
        <w:rPr>
          <w:bCs/>
        </w:rPr>
        <w:t>DLFs</w:t>
      </w:r>
      <w:proofErr w:type="spellEnd"/>
      <w:r>
        <w:rPr>
          <w:bCs/>
        </w:rPr>
        <w:t xml:space="preserve"> linje på dette område.</w:t>
      </w:r>
    </w:p>
    <w:p w14:paraId="6C98E667" w14:textId="5BA9072D" w:rsidR="001039EF" w:rsidRPr="001039EF" w:rsidRDefault="001039EF" w:rsidP="00577497">
      <w:pPr>
        <w:pStyle w:val="Listeafsnit"/>
        <w:ind w:left="2968"/>
        <w:rPr>
          <w:bCs/>
        </w:rPr>
      </w:pPr>
      <w:r>
        <w:rPr>
          <w:bCs/>
        </w:rPr>
        <w:t>Det betyder at arbejdsdagen i K25 d. 1. december afholdes virtuelt.</w:t>
      </w:r>
    </w:p>
    <w:p w14:paraId="47357AF4" w14:textId="595293BD" w:rsidR="00921323" w:rsidRDefault="00921323" w:rsidP="00921323">
      <w:pPr>
        <w:pStyle w:val="Listeafsnit"/>
        <w:numPr>
          <w:ilvl w:val="0"/>
          <w:numId w:val="18"/>
        </w:numPr>
        <w:rPr>
          <w:b/>
        </w:rPr>
      </w:pPr>
      <w:r>
        <w:rPr>
          <w:b/>
        </w:rPr>
        <w:t>I Albertslund Kommune</w:t>
      </w:r>
    </w:p>
    <w:p w14:paraId="4FFA90CD" w14:textId="2FCE1352" w:rsidR="001039EF" w:rsidRPr="001039EF" w:rsidRDefault="001039EF" w:rsidP="001039EF">
      <w:pPr>
        <w:pStyle w:val="Listeafsnit"/>
        <w:ind w:left="2968"/>
        <w:rPr>
          <w:bCs/>
        </w:rPr>
      </w:pPr>
      <w:r w:rsidRPr="001039EF">
        <w:rPr>
          <w:bCs/>
        </w:rPr>
        <w:t xml:space="preserve">Albertslund kommune følger </w:t>
      </w:r>
      <w:proofErr w:type="spellStart"/>
      <w:r w:rsidRPr="001039EF">
        <w:rPr>
          <w:bCs/>
        </w:rPr>
        <w:t>SSTs</w:t>
      </w:r>
      <w:proofErr w:type="spellEnd"/>
      <w:r w:rsidRPr="001039EF">
        <w:rPr>
          <w:bCs/>
        </w:rPr>
        <w:t xml:space="preserve"> retningslinjer.</w:t>
      </w:r>
    </w:p>
    <w:p w14:paraId="4FE80FEE" w14:textId="6FB3204B" w:rsidR="00342F1A" w:rsidRPr="009D7503" w:rsidRDefault="00342F1A" w:rsidP="009D7503">
      <w:pPr>
        <w:rPr>
          <w:bCs/>
        </w:rPr>
      </w:pPr>
    </w:p>
    <w:p w14:paraId="61BC1A64" w14:textId="5A022AAD" w:rsidR="00B04234" w:rsidRDefault="00342F1A" w:rsidP="009D7503">
      <w:pPr>
        <w:ind w:left="2608" w:hanging="2608"/>
        <w:rPr>
          <w:b/>
        </w:rPr>
      </w:pPr>
      <w:r w:rsidRPr="00342F1A">
        <w:rPr>
          <w:b/>
        </w:rPr>
        <w:t>Pkt. 0</w:t>
      </w:r>
      <w:r w:rsidR="00466D61">
        <w:rPr>
          <w:b/>
        </w:rPr>
        <w:t>2</w:t>
      </w:r>
      <w:r w:rsidR="009D7503">
        <w:rPr>
          <w:b/>
        </w:rPr>
        <w:t>7</w:t>
      </w:r>
      <w:r w:rsidRPr="00342F1A">
        <w:rPr>
          <w:b/>
        </w:rPr>
        <w:t xml:space="preserve"> – </w:t>
      </w:r>
      <w:r w:rsidR="0098325D">
        <w:rPr>
          <w:b/>
        </w:rPr>
        <w:t>20</w:t>
      </w:r>
      <w:r>
        <w:tab/>
      </w:r>
      <w:r w:rsidR="009D7503" w:rsidRPr="009D7503">
        <w:rPr>
          <w:b/>
          <w:bCs/>
        </w:rPr>
        <w:t>Orientering om arbejdsskader</w:t>
      </w:r>
      <w:r w:rsidR="009D7503">
        <w:rPr>
          <w:b/>
          <w:bCs/>
        </w:rPr>
        <w:t xml:space="preserve"> </w:t>
      </w:r>
      <w:r w:rsidR="009D7503" w:rsidRPr="009D7503">
        <w:t>(bilag vedlagt – skal ikke nødvendigvis læses til tirsdag, men bilagene er gode at orientere sig i)</w:t>
      </w:r>
    </w:p>
    <w:p w14:paraId="0F389CB2" w14:textId="4EC24ADA" w:rsidR="00921323" w:rsidRDefault="001039EF" w:rsidP="0092132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B5A61" w:rsidRPr="008B5A61">
        <w:rPr>
          <w:bCs/>
          <w:highlight w:val="yellow"/>
        </w:rPr>
        <w:t>Det skriver du selv – CH</w:t>
      </w:r>
    </w:p>
    <w:p w14:paraId="0EBE6504" w14:textId="10CBD092" w:rsidR="00AB2F46" w:rsidRDefault="00AB2F46" w:rsidP="00AB2F46">
      <w:pPr>
        <w:ind w:left="2608"/>
        <w:rPr>
          <w:bCs/>
        </w:rPr>
      </w:pPr>
      <w:r>
        <w:rPr>
          <w:bCs/>
        </w:rPr>
        <w:t xml:space="preserve">Det er fortsat vigtigt at indberette arbejdsskader og krænkende hændelser. Selvom det er et stort arbejde at fastholdes kollegerne i at indberette både i forhold til at vise belastningen. </w:t>
      </w:r>
      <w:proofErr w:type="spellStart"/>
      <w:r>
        <w:rPr>
          <w:bCs/>
        </w:rPr>
        <w:t>Insubiz</w:t>
      </w:r>
      <w:proofErr w:type="spellEnd"/>
      <w:r>
        <w:rPr>
          <w:bCs/>
        </w:rPr>
        <w:t xml:space="preserve"> og arbejdsskader er dokumentation og derfor vigtigt. Arbejdsmiljøgruppen bør se på indberetninger i </w:t>
      </w:r>
      <w:proofErr w:type="spellStart"/>
      <w:r>
        <w:rPr>
          <w:bCs/>
        </w:rPr>
        <w:t>Insubiz</w:t>
      </w:r>
      <w:proofErr w:type="spellEnd"/>
      <w:r>
        <w:rPr>
          <w:bCs/>
        </w:rPr>
        <w:t xml:space="preserve"> løbende samt tage det med i MED når det vurderes nødvendigt. </w:t>
      </w:r>
    </w:p>
    <w:p w14:paraId="649FA7C6" w14:textId="1FF41FC3" w:rsidR="008B5A61" w:rsidRPr="009D7503" w:rsidRDefault="008B5A61" w:rsidP="008B5A61">
      <w:pPr>
        <w:ind w:left="2608"/>
        <w:rPr>
          <w:bCs/>
        </w:rPr>
      </w:pPr>
      <w:r>
        <w:rPr>
          <w:bCs/>
        </w:rPr>
        <w:t xml:space="preserve">Hvis det er sandsynligt at en kollega er blevet smittet med Covid19 på arbejdspladsen, </w:t>
      </w:r>
      <w:r w:rsidRPr="008B5A61">
        <w:rPr>
          <w:b/>
        </w:rPr>
        <w:t>skal</w:t>
      </w:r>
      <w:r>
        <w:rPr>
          <w:bCs/>
        </w:rPr>
        <w:t xml:space="preserve"> det meldes som en arbejdsskade og kredsen skal have besked. Det samme gælder hvis der efterfølgende udvikles senfølger.</w:t>
      </w:r>
    </w:p>
    <w:p w14:paraId="4FC09649" w14:textId="4D8F54B0" w:rsidR="00DB3FF3" w:rsidRDefault="00DB3FF3" w:rsidP="00D94DAA"/>
    <w:p w14:paraId="2C4F43C5" w14:textId="760D2EDA" w:rsidR="00B75FE0" w:rsidRDefault="009607CC" w:rsidP="009C5446">
      <w:pPr>
        <w:ind w:left="2608" w:hanging="2608"/>
        <w:rPr>
          <w:b/>
          <w:bCs/>
        </w:rPr>
      </w:pPr>
      <w:r>
        <w:rPr>
          <w:b/>
        </w:rPr>
        <w:t>Pkt. 0</w:t>
      </w:r>
      <w:r w:rsidR="009A09A0">
        <w:rPr>
          <w:b/>
        </w:rPr>
        <w:t>2</w:t>
      </w:r>
      <w:r w:rsidR="009D7503">
        <w:rPr>
          <w:b/>
        </w:rPr>
        <w:t>8</w:t>
      </w:r>
      <w:r>
        <w:rPr>
          <w:b/>
        </w:rPr>
        <w:t xml:space="preserve"> – </w:t>
      </w:r>
      <w:r w:rsidR="0098325D">
        <w:rPr>
          <w:b/>
        </w:rPr>
        <w:t>20</w:t>
      </w:r>
      <w:r w:rsidRPr="00762EF7">
        <w:rPr>
          <w:b/>
        </w:rPr>
        <w:t xml:space="preserve"> </w:t>
      </w:r>
      <w:r w:rsidRPr="00762EF7">
        <w:rPr>
          <w:b/>
        </w:rPr>
        <w:tab/>
      </w:r>
      <w:r w:rsidR="009D7503">
        <w:rPr>
          <w:b/>
          <w:bCs/>
        </w:rPr>
        <w:t>Orientering om arbejdsmiljø i lyset af Covid-19</w:t>
      </w:r>
      <w:r w:rsidR="009C5446">
        <w:rPr>
          <w:b/>
          <w:bCs/>
        </w:rPr>
        <w:t xml:space="preserve"> og herunder temadagen d. 20. januar 2021</w:t>
      </w:r>
    </w:p>
    <w:p w14:paraId="72CB5BC6" w14:textId="5AA07D4B" w:rsidR="00AB2F46" w:rsidRPr="00AB2F46" w:rsidRDefault="00AB2F46" w:rsidP="009C5446">
      <w:pPr>
        <w:ind w:left="2608" w:hanging="2608"/>
      </w:pPr>
      <w:r w:rsidRPr="00AB2F46">
        <w:tab/>
        <w:t>Temadagen, som afholdes af DLF</w:t>
      </w:r>
      <w:r>
        <w:t>’</w:t>
      </w:r>
      <w:r w:rsidRPr="00AB2F46">
        <w:t>s kredse i Hovedstaden Vest, som var planlagt til d. 20. januar, er aflyst.</w:t>
      </w:r>
      <w:r>
        <w:t xml:space="preserve"> AMR bedes give ledelserne besked.</w:t>
      </w:r>
    </w:p>
    <w:p w14:paraId="562946CD" w14:textId="7607D216" w:rsidR="00EC09D9" w:rsidRPr="00AB2F46" w:rsidRDefault="009D7503" w:rsidP="00EC09D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48967E0" w14:textId="43590A94" w:rsidR="005438D3" w:rsidRDefault="005438D3" w:rsidP="00432256">
      <w:pPr>
        <w:rPr>
          <w:b/>
        </w:rPr>
      </w:pPr>
      <w:r>
        <w:rPr>
          <w:b/>
        </w:rPr>
        <w:t>Pkt. 0</w:t>
      </w:r>
      <w:r w:rsidR="00865AE4">
        <w:rPr>
          <w:b/>
        </w:rPr>
        <w:t>2</w:t>
      </w:r>
      <w:r w:rsidR="009D7503">
        <w:rPr>
          <w:b/>
        </w:rPr>
        <w:t>9</w:t>
      </w:r>
      <w:r>
        <w:rPr>
          <w:b/>
        </w:rPr>
        <w:t xml:space="preserve"> – 20</w:t>
      </w:r>
      <w:r>
        <w:rPr>
          <w:b/>
        </w:rPr>
        <w:tab/>
      </w:r>
      <w:r>
        <w:rPr>
          <w:b/>
        </w:rPr>
        <w:tab/>
        <w:t>Evt.</w:t>
      </w:r>
    </w:p>
    <w:p w14:paraId="7A67AECD" w14:textId="5C154C57" w:rsidR="009C5446" w:rsidRDefault="00D63C19" w:rsidP="00290F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B2F46">
        <w:rPr>
          <w:bCs/>
        </w:rPr>
        <w:t xml:space="preserve">Til info: Maiken er valgt til ny næstformand i </w:t>
      </w:r>
      <w:proofErr w:type="spellStart"/>
      <w:r w:rsidR="00AB2F46">
        <w:rPr>
          <w:bCs/>
        </w:rPr>
        <w:t>KommuneMED</w:t>
      </w:r>
      <w:proofErr w:type="spellEnd"/>
      <w:r w:rsidR="00AB2F46">
        <w:rPr>
          <w:bCs/>
        </w:rPr>
        <w:t xml:space="preserve"> pr. 1.1.2021.</w:t>
      </w:r>
    </w:p>
    <w:p w14:paraId="381E9A92" w14:textId="6A806880" w:rsidR="00FC15D1" w:rsidRDefault="00FC15D1" w:rsidP="00FC15D1">
      <w:pPr>
        <w:ind w:left="2608"/>
        <w:rPr>
          <w:b/>
        </w:rPr>
      </w:pPr>
      <w:r>
        <w:rPr>
          <w:bCs/>
        </w:rPr>
        <w:t xml:space="preserve">Der blev spurgt til beredskabsplan, alle skoler har for nyligt fået sendt ”Sikkerhed og kriseberedskab” fra </w:t>
      </w:r>
      <w:proofErr w:type="spellStart"/>
      <w:r>
        <w:rPr>
          <w:bCs/>
        </w:rPr>
        <w:t>uvm</w:t>
      </w:r>
      <w:proofErr w:type="spellEnd"/>
      <w:r>
        <w:rPr>
          <w:bCs/>
        </w:rPr>
        <w:t xml:space="preserve">, den kan bl.a. bruges og så opfordre lederne til at drøfte det med hinanden. </w:t>
      </w:r>
      <w:bookmarkStart w:id="0" w:name="_GoBack"/>
      <w:bookmarkEnd w:id="0"/>
    </w:p>
    <w:p w14:paraId="6DFA2E41" w14:textId="77777777" w:rsidR="009C5446" w:rsidRDefault="009C5446" w:rsidP="00290F61">
      <w:pPr>
        <w:rPr>
          <w:b/>
        </w:rPr>
      </w:pPr>
    </w:p>
    <w:p w14:paraId="2E3D9493" w14:textId="77777777" w:rsidR="009C5446" w:rsidRDefault="009C5446" w:rsidP="00290F61">
      <w:pPr>
        <w:rPr>
          <w:b/>
        </w:rPr>
      </w:pPr>
    </w:p>
    <w:p w14:paraId="70B4C3D4" w14:textId="31CD5B8A" w:rsidR="00290F61" w:rsidRDefault="00440826" w:rsidP="00290F61">
      <w:pPr>
        <w:rPr>
          <w:b/>
        </w:rPr>
      </w:pPr>
      <w:r>
        <w:rPr>
          <w:b/>
        </w:rPr>
        <w:tab/>
      </w:r>
      <w:r w:rsidR="00290F61">
        <w:rPr>
          <w:b/>
        </w:rPr>
        <w:tab/>
        <w:t>Punkter til kommende møder</w:t>
      </w:r>
    </w:p>
    <w:p w14:paraId="61C98EF4" w14:textId="77777777" w:rsidR="00290F61" w:rsidRPr="00290F61" w:rsidRDefault="00290F61" w:rsidP="00290F61">
      <w:pPr>
        <w:pStyle w:val="Listeafsnit"/>
        <w:numPr>
          <w:ilvl w:val="0"/>
          <w:numId w:val="8"/>
        </w:numPr>
      </w:pPr>
      <w:r w:rsidRPr="00290F61">
        <w:t>Ytringer på de sociale medier</w:t>
      </w:r>
      <w:r w:rsidR="00F35A75">
        <w:t xml:space="preserve"> – tema på fællesmøde</w:t>
      </w:r>
    </w:p>
    <w:p w14:paraId="2FED9C67" w14:textId="52764708" w:rsidR="00CF7ED0" w:rsidRDefault="00CF7ED0" w:rsidP="00CF7ED0">
      <w:pPr>
        <w:pStyle w:val="Listeafsnit"/>
        <w:numPr>
          <w:ilvl w:val="0"/>
          <w:numId w:val="8"/>
        </w:numPr>
      </w:pPr>
      <w:r w:rsidRPr="00CF7ED0">
        <w:rPr>
          <w:bCs/>
        </w:rPr>
        <w:t xml:space="preserve">Stresshandleplaner, bliver de lavet </w:t>
      </w:r>
      <w:r w:rsidR="00530B95">
        <w:rPr>
          <w:bCs/>
        </w:rPr>
        <w:t xml:space="preserve">og </w:t>
      </w:r>
      <w:r w:rsidRPr="00CF7ED0">
        <w:rPr>
          <w:bCs/>
        </w:rPr>
        <w:t xml:space="preserve">brugt, </w:t>
      </w:r>
      <w:r w:rsidR="00530B95">
        <w:rPr>
          <w:bCs/>
        </w:rPr>
        <w:t xml:space="preserve">og </w:t>
      </w:r>
      <w:r w:rsidRPr="00CF7ED0">
        <w:rPr>
          <w:bCs/>
        </w:rPr>
        <w:t>virker de?</w:t>
      </w:r>
      <w:r>
        <w:t xml:space="preserve"> </w:t>
      </w:r>
    </w:p>
    <w:p w14:paraId="7A1D7AC1" w14:textId="3BBB1C67" w:rsidR="00F87585" w:rsidRDefault="00CF7ED0" w:rsidP="005438D3">
      <w:pPr>
        <w:pStyle w:val="Listeafsnit"/>
        <w:numPr>
          <w:ilvl w:val="0"/>
          <w:numId w:val="8"/>
        </w:numPr>
      </w:pPr>
      <w:r>
        <w:t>Laver I årshjul</w:t>
      </w:r>
    </w:p>
    <w:p w14:paraId="143D7AA8" w14:textId="77777777" w:rsidR="005438D3" w:rsidRPr="00290F61" w:rsidRDefault="005438D3" w:rsidP="005438D3">
      <w:pPr>
        <w:pStyle w:val="Listeafsnit"/>
        <w:ind w:left="2970"/>
      </w:pPr>
    </w:p>
    <w:p w14:paraId="63B31FD2" w14:textId="77777777" w:rsidR="005438D3" w:rsidRDefault="005438D3"/>
    <w:p w14:paraId="07E50378" w14:textId="77777777" w:rsidR="00605B58" w:rsidRDefault="00605B58" w:rsidP="00432256">
      <w:pPr>
        <w:rPr>
          <w:i/>
        </w:rPr>
      </w:pPr>
    </w:p>
    <w:p w14:paraId="7365C473" w14:textId="19450532" w:rsidR="00432256" w:rsidRDefault="00432256" w:rsidP="00432256">
      <w:pPr>
        <w:rPr>
          <w:i/>
        </w:rPr>
      </w:pPr>
      <w:r>
        <w:rPr>
          <w:i/>
        </w:rPr>
        <w:t>Christian Holm</w:t>
      </w:r>
    </w:p>
    <w:p w14:paraId="052666F8" w14:textId="357B8A1D" w:rsidR="00432256" w:rsidRDefault="00432256" w:rsidP="00432256">
      <w:r>
        <w:t xml:space="preserve">Næstformand </w:t>
      </w:r>
    </w:p>
    <w:p w14:paraId="31C1AEA6" w14:textId="18E2D7CF" w:rsidR="00432256" w:rsidRPr="00290F61" w:rsidRDefault="00432256">
      <w:r>
        <w:t>Tovholder AMR</w:t>
      </w:r>
    </w:p>
    <w:sectPr w:rsidR="00432256" w:rsidRPr="00290F61" w:rsidSect="00605B58">
      <w:headerReference w:type="first" r:id="rId8"/>
      <w:pgSz w:w="11906" w:h="16838" w:code="9"/>
      <w:pgMar w:top="1701" w:right="1134" w:bottom="1135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E5EF" w14:textId="77777777" w:rsidR="00A15F1B" w:rsidRDefault="00A15F1B">
      <w:r>
        <w:separator/>
      </w:r>
    </w:p>
  </w:endnote>
  <w:endnote w:type="continuationSeparator" w:id="0">
    <w:p w14:paraId="2000F775" w14:textId="77777777" w:rsidR="00A15F1B" w:rsidRDefault="00A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4777" w14:textId="77777777" w:rsidR="00A15F1B" w:rsidRDefault="00A15F1B">
      <w:r>
        <w:separator/>
      </w:r>
    </w:p>
  </w:footnote>
  <w:footnote w:type="continuationSeparator" w:id="0">
    <w:p w14:paraId="0698484E" w14:textId="77777777" w:rsidR="00A15F1B" w:rsidRDefault="00A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8A96" w14:textId="77777777" w:rsidR="00A15F1B" w:rsidRDefault="00A15F1B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CDF67" wp14:editId="59A33195">
          <wp:simplePos x="0" y="0"/>
          <wp:positionH relativeFrom="column">
            <wp:posOffset>3038475</wp:posOffset>
          </wp:positionH>
          <wp:positionV relativeFrom="paragraph">
            <wp:posOffset>-229235</wp:posOffset>
          </wp:positionV>
          <wp:extent cx="3080385" cy="848995"/>
          <wp:effectExtent l="0" t="0" r="5715" b="8255"/>
          <wp:wrapThrough wrapText="bothSides">
            <wp:wrapPolygon edited="0">
              <wp:start x="1737" y="0"/>
              <wp:lineTo x="0" y="969"/>
              <wp:lineTo x="0" y="16479"/>
              <wp:lineTo x="1737" y="21325"/>
              <wp:lineTo x="2137" y="21325"/>
              <wp:lineTo x="3874" y="21325"/>
              <wp:lineTo x="21506" y="20356"/>
              <wp:lineTo x="21506" y="2908"/>
              <wp:lineTo x="16430" y="485"/>
              <wp:lineTo x="3740" y="0"/>
              <wp:lineTo x="1737" y="0"/>
            </wp:wrapPolygon>
          </wp:wrapThrough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198"/>
    <w:multiLevelType w:val="hybridMultilevel"/>
    <w:tmpl w:val="15A4A0C0"/>
    <w:lvl w:ilvl="0" w:tplc="7D824DE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0B260C1"/>
    <w:multiLevelType w:val="hybridMultilevel"/>
    <w:tmpl w:val="9A983CD6"/>
    <w:lvl w:ilvl="0" w:tplc="B888C6F0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50" w:hanging="360"/>
      </w:pPr>
    </w:lvl>
    <w:lvl w:ilvl="2" w:tplc="0406001B" w:tentative="1">
      <w:start w:val="1"/>
      <w:numFmt w:val="lowerRoman"/>
      <w:lvlText w:val="%3."/>
      <w:lvlJc w:val="right"/>
      <w:pPr>
        <w:ind w:left="4770" w:hanging="180"/>
      </w:pPr>
    </w:lvl>
    <w:lvl w:ilvl="3" w:tplc="0406000F" w:tentative="1">
      <w:start w:val="1"/>
      <w:numFmt w:val="decimal"/>
      <w:lvlText w:val="%4."/>
      <w:lvlJc w:val="left"/>
      <w:pPr>
        <w:ind w:left="5490" w:hanging="360"/>
      </w:pPr>
    </w:lvl>
    <w:lvl w:ilvl="4" w:tplc="04060019" w:tentative="1">
      <w:start w:val="1"/>
      <w:numFmt w:val="lowerLetter"/>
      <w:lvlText w:val="%5."/>
      <w:lvlJc w:val="left"/>
      <w:pPr>
        <w:ind w:left="6210" w:hanging="360"/>
      </w:pPr>
    </w:lvl>
    <w:lvl w:ilvl="5" w:tplc="0406001B" w:tentative="1">
      <w:start w:val="1"/>
      <w:numFmt w:val="lowerRoman"/>
      <w:lvlText w:val="%6."/>
      <w:lvlJc w:val="right"/>
      <w:pPr>
        <w:ind w:left="6930" w:hanging="180"/>
      </w:pPr>
    </w:lvl>
    <w:lvl w:ilvl="6" w:tplc="0406000F" w:tentative="1">
      <w:start w:val="1"/>
      <w:numFmt w:val="decimal"/>
      <w:lvlText w:val="%7."/>
      <w:lvlJc w:val="left"/>
      <w:pPr>
        <w:ind w:left="7650" w:hanging="360"/>
      </w:pPr>
    </w:lvl>
    <w:lvl w:ilvl="7" w:tplc="04060019" w:tentative="1">
      <w:start w:val="1"/>
      <w:numFmt w:val="lowerLetter"/>
      <w:lvlText w:val="%8."/>
      <w:lvlJc w:val="left"/>
      <w:pPr>
        <w:ind w:left="8370" w:hanging="360"/>
      </w:pPr>
    </w:lvl>
    <w:lvl w:ilvl="8" w:tplc="040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027A2448"/>
    <w:multiLevelType w:val="hybridMultilevel"/>
    <w:tmpl w:val="6474526E"/>
    <w:lvl w:ilvl="0" w:tplc="16F40AE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38C1652"/>
    <w:multiLevelType w:val="hybridMultilevel"/>
    <w:tmpl w:val="6C185C0C"/>
    <w:lvl w:ilvl="0" w:tplc="CF4AEB7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6E5039B"/>
    <w:multiLevelType w:val="hybridMultilevel"/>
    <w:tmpl w:val="6076FDEC"/>
    <w:lvl w:ilvl="0" w:tplc="E60031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238E43A4"/>
    <w:multiLevelType w:val="hybridMultilevel"/>
    <w:tmpl w:val="6F8E280E"/>
    <w:lvl w:ilvl="0" w:tplc="B28642EA">
      <w:start w:val="6"/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23F94DC6"/>
    <w:multiLevelType w:val="hybridMultilevel"/>
    <w:tmpl w:val="9F46D212"/>
    <w:lvl w:ilvl="0" w:tplc="B2D884B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26776D19"/>
    <w:multiLevelType w:val="hybridMultilevel"/>
    <w:tmpl w:val="5CCA2B64"/>
    <w:lvl w:ilvl="0" w:tplc="899CC70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274E04CA"/>
    <w:multiLevelType w:val="hybridMultilevel"/>
    <w:tmpl w:val="6748BE0E"/>
    <w:lvl w:ilvl="0" w:tplc="BFDAB586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2E7F768F"/>
    <w:multiLevelType w:val="hybridMultilevel"/>
    <w:tmpl w:val="E89408F0"/>
    <w:lvl w:ilvl="0" w:tplc="F91C657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44D43F84"/>
    <w:multiLevelType w:val="hybridMultilevel"/>
    <w:tmpl w:val="BFFA9264"/>
    <w:lvl w:ilvl="0" w:tplc="2CCE21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485B1C83"/>
    <w:multiLevelType w:val="hybridMultilevel"/>
    <w:tmpl w:val="D940252C"/>
    <w:lvl w:ilvl="0" w:tplc="2FB0F80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9A91084"/>
    <w:multiLevelType w:val="hybridMultilevel"/>
    <w:tmpl w:val="725CCC3C"/>
    <w:lvl w:ilvl="0" w:tplc="ACF830B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4A002E0A"/>
    <w:multiLevelType w:val="hybridMultilevel"/>
    <w:tmpl w:val="645A6E88"/>
    <w:lvl w:ilvl="0" w:tplc="0E02C53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505D4748"/>
    <w:multiLevelType w:val="hybridMultilevel"/>
    <w:tmpl w:val="8E221B1A"/>
    <w:lvl w:ilvl="0" w:tplc="0D586740">
      <w:numFmt w:val="bullet"/>
      <w:lvlText w:val="•"/>
      <w:lvlJc w:val="left"/>
      <w:pPr>
        <w:ind w:left="297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69B93ED6"/>
    <w:multiLevelType w:val="hybridMultilevel"/>
    <w:tmpl w:val="6D16572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F2716"/>
    <w:multiLevelType w:val="hybridMultilevel"/>
    <w:tmpl w:val="E47E3848"/>
    <w:lvl w:ilvl="0" w:tplc="82A0C2C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774F52B2"/>
    <w:multiLevelType w:val="hybridMultilevel"/>
    <w:tmpl w:val="879A91BE"/>
    <w:lvl w:ilvl="0" w:tplc="82A0C2C0">
      <w:numFmt w:val="bullet"/>
      <w:lvlText w:val="-"/>
      <w:lvlJc w:val="left"/>
      <w:pPr>
        <w:ind w:left="557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79754FFB"/>
    <w:multiLevelType w:val="hybridMultilevel"/>
    <w:tmpl w:val="A87AD7C8"/>
    <w:lvl w:ilvl="0" w:tplc="52DE7DE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8"/>
  </w:num>
  <w:num w:numId="13">
    <w:abstractNumId w:val="4"/>
  </w:num>
  <w:num w:numId="14">
    <w:abstractNumId w:val="6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44"/>
    <w:rsid w:val="000072A1"/>
    <w:rsid w:val="000112E9"/>
    <w:rsid w:val="000241D3"/>
    <w:rsid w:val="00070036"/>
    <w:rsid w:val="0007073C"/>
    <w:rsid w:val="000A576B"/>
    <w:rsid w:val="000B441F"/>
    <w:rsid w:val="000B7D19"/>
    <w:rsid w:val="000C326C"/>
    <w:rsid w:val="000C3580"/>
    <w:rsid w:val="000E5D59"/>
    <w:rsid w:val="000F3D3A"/>
    <w:rsid w:val="001039EF"/>
    <w:rsid w:val="00107E7C"/>
    <w:rsid w:val="00110091"/>
    <w:rsid w:val="00113C86"/>
    <w:rsid w:val="00116EA6"/>
    <w:rsid w:val="00135850"/>
    <w:rsid w:val="00163191"/>
    <w:rsid w:val="00166F4F"/>
    <w:rsid w:val="00170118"/>
    <w:rsid w:val="00180864"/>
    <w:rsid w:val="001811DB"/>
    <w:rsid w:val="001A12E4"/>
    <w:rsid w:val="001C1944"/>
    <w:rsid w:val="001C3DE1"/>
    <w:rsid w:val="001D5191"/>
    <w:rsid w:val="00205562"/>
    <w:rsid w:val="00216861"/>
    <w:rsid w:val="00217F76"/>
    <w:rsid w:val="0022333B"/>
    <w:rsid w:val="002367ED"/>
    <w:rsid w:val="00240117"/>
    <w:rsid w:val="00240E03"/>
    <w:rsid w:val="00253096"/>
    <w:rsid w:val="00281612"/>
    <w:rsid w:val="00290F61"/>
    <w:rsid w:val="002A22BF"/>
    <w:rsid w:val="00307CC0"/>
    <w:rsid w:val="003126CE"/>
    <w:rsid w:val="00326AA9"/>
    <w:rsid w:val="00333AB2"/>
    <w:rsid w:val="00342465"/>
    <w:rsid w:val="00342F1A"/>
    <w:rsid w:val="00371FE5"/>
    <w:rsid w:val="00373B72"/>
    <w:rsid w:val="003802CC"/>
    <w:rsid w:val="003C2266"/>
    <w:rsid w:val="003D13BD"/>
    <w:rsid w:val="003F5808"/>
    <w:rsid w:val="00431B68"/>
    <w:rsid w:val="00432256"/>
    <w:rsid w:val="00437E34"/>
    <w:rsid w:val="00440826"/>
    <w:rsid w:val="0044778F"/>
    <w:rsid w:val="00451396"/>
    <w:rsid w:val="00466D61"/>
    <w:rsid w:val="0047150F"/>
    <w:rsid w:val="00475A42"/>
    <w:rsid w:val="004827FD"/>
    <w:rsid w:val="004D619E"/>
    <w:rsid w:val="004D7C6D"/>
    <w:rsid w:val="004F4E27"/>
    <w:rsid w:val="00530B95"/>
    <w:rsid w:val="00537CA3"/>
    <w:rsid w:val="00542785"/>
    <w:rsid w:val="005438D3"/>
    <w:rsid w:val="00562676"/>
    <w:rsid w:val="00565FE8"/>
    <w:rsid w:val="00574C2A"/>
    <w:rsid w:val="00577497"/>
    <w:rsid w:val="005928E2"/>
    <w:rsid w:val="005F469E"/>
    <w:rsid w:val="005F4D40"/>
    <w:rsid w:val="00605B58"/>
    <w:rsid w:val="00606ACB"/>
    <w:rsid w:val="00613A3D"/>
    <w:rsid w:val="0061407E"/>
    <w:rsid w:val="00615E6A"/>
    <w:rsid w:val="00634586"/>
    <w:rsid w:val="00653732"/>
    <w:rsid w:val="00667C41"/>
    <w:rsid w:val="006A0C5C"/>
    <w:rsid w:val="006A637A"/>
    <w:rsid w:val="006A7CBC"/>
    <w:rsid w:val="006B0651"/>
    <w:rsid w:val="006E4C76"/>
    <w:rsid w:val="006E7D0A"/>
    <w:rsid w:val="00737090"/>
    <w:rsid w:val="007419DC"/>
    <w:rsid w:val="00742966"/>
    <w:rsid w:val="00743D85"/>
    <w:rsid w:val="00747ABE"/>
    <w:rsid w:val="00762EF7"/>
    <w:rsid w:val="00764177"/>
    <w:rsid w:val="007A5B01"/>
    <w:rsid w:val="007A6789"/>
    <w:rsid w:val="007A7B29"/>
    <w:rsid w:val="007B0DDA"/>
    <w:rsid w:val="007C6463"/>
    <w:rsid w:val="00815E27"/>
    <w:rsid w:val="00822F64"/>
    <w:rsid w:val="00847557"/>
    <w:rsid w:val="00865AE4"/>
    <w:rsid w:val="00886B99"/>
    <w:rsid w:val="008B5A61"/>
    <w:rsid w:val="008E550E"/>
    <w:rsid w:val="00921323"/>
    <w:rsid w:val="00921948"/>
    <w:rsid w:val="0092391E"/>
    <w:rsid w:val="00925BAE"/>
    <w:rsid w:val="00937F13"/>
    <w:rsid w:val="009444B9"/>
    <w:rsid w:val="00951621"/>
    <w:rsid w:val="009607CC"/>
    <w:rsid w:val="00967144"/>
    <w:rsid w:val="0098325D"/>
    <w:rsid w:val="009A09A0"/>
    <w:rsid w:val="009A2ACD"/>
    <w:rsid w:val="009A385B"/>
    <w:rsid w:val="009B6C9B"/>
    <w:rsid w:val="009C4480"/>
    <w:rsid w:val="009C5446"/>
    <w:rsid w:val="009D3273"/>
    <w:rsid w:val="009D7503"/>
    <w:rsid w:val="009E6669"/>
    <w:rsid w:val="009F21AC"/>
    <w:rsid w:val="00A12AF9"/>
    <w:rsid w:val="00A15F1B"/>
    <w:rsid w:val="00A24D07"/>
    <w:rsid w:val="00A34CC6"/>
    <w:rsid w:val="00A723EF"/>
    <w:rsid w:val="00A9175D"/>
    <w:rsid w:val="00A91E9D"/>
    <w:rsid w:val="00AB2A59"/>
    <w:rsid w:val="00AB2F46"/>
    <w:rsid w:val="00AD0402"/>
    <w:rsid w:val="00AF543C"/>
    <w:rsid w:val="00B04234"/>
    <w:rsid w:val="00B208B2"/>
    <w:rsid w:val="00B22593"/>
    <w:rsid w:val="00B3032F"/>
    <w:rsid w:val="00B3230B"/>
    <w:rsid w:val="00B425E3"/>
    <w:rsid w:val="00B465F2"/>
    <w:rsid w:val="00B628E9"/>
    <w:rsid w:val="00B62F6C"/>
    <w:rsid w:val="00B75FE0"/>
    <w:rsid w:val="00B92DBA"/>
    <w:rsid w:val="00B9795B"/>
    <w:rsid w:val="00BA3146"/>
    <w:rsid w:val="00BB2A21"/>
    <w:rsid w:val="00BB5FD2"/>
    <w:rsid w:val="00BC3553"/>
    <w:rsid w:val="00BC59BB"/>
    <w:rsid w:val="00BF5EF7"/>
    <w:rsid w:val="00C07D1B"/>
    <w:rsid w:val="00C23A8B"/>
    <w:rsid w:val="00C475EE"/>
    <w:rsid w:val="00C53E68"/>
    <w:rsid w:val="00C94AB6"/>
    <w:rsid w:val="00C96794"/>
    <w:rsid w:val="00CE39BC"/>
    <w:rsid w:val="00CF7ED0"/>
    <w:rsid w:val="00D16E83"/>
    <w:rsid w:val="00D23C9E"/>
    <w:rsid w:val="00D2420C"/>
    <w:rsid w:val="00D44771"/>
    <w:rsid w:val="00D569A1"/>
    <w:rsid w:val="00D63C19"/>
    <w:rsid w:val="00D65C46"/>
    <w:rsid w:val="00D72FBC"/>
    <w:rsid w:val="00D74499"/>
    <w:rsid w:val="00D94DAA"/>
    <w:rsid w:val="00DA0BFF"/>
    <w:rsid w:val="00DB3FF3"/>
    <w:rsid w:val="00DB4BEB"/>
    <w:rsid w:val="00DB5525"/>
    <w:rsid w:val="00DC1138"/>
    <w:rsid w:val="00DC1DCD"/>
    <w:rsid w:val="00DC3606"/>
    <w:rsid w:val="00DC476F"/>
    <w:rsid w:val="00DE5FB1"/>
    <w:rsid w:val="00E23373"/>
    <w:rsid w:val="00E33108"/>
    <w:rsid w:val="00E72A6C"/>
    <w:rsid w:val="00E739E1"/>
    <w:rsid w:val="00E84EAC"/>
    <w:rsid w:val="00EC09D9"/>
    <w:rsid w:val="00EC4E67"/>
    <w:rsid w:val="00EE192B"/>
    <w:rsid w:val="00EF5D59"/>
    <w:rsid w:val="00F0534F"/>
    <w:rsid w:val="00F23310"/>
    <w:rsid w:val="00F270B5"/>
    <w:rsid w:val="00F35A75"/>
    <w:rsid w:val="00F64471"/>
    <w:rsid w:val="00F65880"/>
    <w:rsid w:val="00F71DF9"/>
    <w:rsid w:val="00F87585"/>
    <w:rsid w:val="00FA3E61"/>
    <w:rsid w:val="00FA6557"/>
    <w:rsid w:val="00FA7D7F"/>
    <w:rsid w:val="00FB4145"/>
    <w:rsid w:val="00FC15D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AE59F"/>
  <w15:docId w15:val="{F3240803-E6E8-4B06-B6BE-51361344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21AC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8758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634586"/>
    <w:rPr>
      <w:color w:val="800080" w:themeColor="followedHyperlink"/>
      <w:u w:val="single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FA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76AE-1ED8-4EC7-AE29-5D87DF4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12</TotalTime>
  <Pages>2</Pages>
  <Words>483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Nikolajsen</dc:creator>
  <cp:lastModifiedBy>Maiken Bryde Amisse</cp:lastModifiedBy>
  <cp:revision>2</cp:revision>
  <cp:lastPrinted>2020-11-04T10:56:00Z</cp:lastPrinted>
  <dcterms:created xsi:type="dcterms:W3CDTF">2020-11-10T14:23:00Z</dcterms:created>
  <dcterms:modified xsi:type="dcterms:W3CDTF">2020-11-10T14:23:00Z</dcterms:modified>
</cp:coreProperties>
</file>