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B036" w14:textId="77777777" w:rsidR="00426CD5" w:rsidRDefault="00426CD5">
      <w:pPr>
        <w:rPr>
          <w:b/>
          <w:sz w:val="32"/>
          <w:szCs w:val="32"/>
        </w:rPr>
      </w:pPr>
    </w:p>
    <w:p w14:paraId="3FB4BFAE" w14:textId="77777777" w:rsidR="003A0F49" w:rsidRDefault="003A0F49">
      <w:pPr>
        <w:rPr>
          <w:b/>
          <w:sz w:val="32"/>
          <w:szCs w:val="32"/>
        </w:rPr>
      </w:pPr>
    </w:p>
    <w:p w14:paraId="273B7BA6" w14:textId="71115EE2" w:rsidR="00D1444A" w:rsidRDefault="0013045E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09C3B1B5" w14:textId="6890D50A" w:rsidR="00F14D71" w:rsidRDefault="0055576F">
      <w:pPr>
        <w:rPr>
          <w:b/>
        </w:rPr>
      </w:pPr>
      <w:r>
        <w:rPr>
          <w:b/>
        </w:rPr>
        <w:t>Tirsdag</w:t>
      </w:r>
      <w:r w:rsidR="00B81A5E" w:rsidRPr="001205FF">
        <w:rPr>
          <w:b/>
        </w:rPr>
        <w:t xml:space="preserve"> den </w:t>
      </w:r>
      <w:r w:rsidR="00F44173">
        <w:rPr>
          <w:b/>
        </w:rPr>
        <w:t>10</w:t>
      </w:r>
      <w:bookmarkStart w:id="0" w:name="_GoBack"/>
      <w:bookmarkEnd w:id="0"/>
      <w:r w:rsidR="00E617CF">
        <w:rPr>
          <w:b/>
        </w:rPr>
        <w:t xml:space="preserve">. </w:t>
      </w:r>
      <w:r w:rsidR="00694DAD">
        <w:rPr>
          <w:b/>
        </w:rPr>
        <w:t>november</w:t>
      </w:r>
      <w:r w:rsidR="00DC0BB0">
        <w:rPr>
          <w:b/>
        </w:rPr>
        <w:t xml:space="preserve"> </w:t>
      </w:r>
      <w:r w:rsidR="00154CB7">
        <w:rPr>
          <w:b/>
        </w:rPr>
        <w:t>kl. 9</w:t>
      </w:r>
      <w:r w:rsidR="00286DFF">
        <w:rPr>
          <w:b/>
        </w:rPr>
        <w:t>.00-</w:t>
      </w:r>
      <w:r w:rsidR="003A0F49">
        <w:rPr>
          <w:b/>
        </w:rPr>
        <w:t>11</w:t>
      </w:r>
      <w:r w:rsidR="00F54A45">
        <w:rPr>
          <w:b/>
        </w:rPr>
        <w:t>.00</w:t>
      </w:r>
    </w:p>
    <w:p w14:paraId="33853429" w14:textId="7777777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5F956676" w:rsidR="00B81A5E" w:rsidRDefault="00B81A5E">
      <w:pPr>
        <w:rPr>
          <w:b/>
        </w:rPr>
      </w:pPr>
      <w:r>
        <w:rPr>
          <w:b/>
        </w:rPr>
        <w:t>Dirigent:</w:t>
      </w:r>
      <w:r w:rsidR="003914BE">
        <w:rPr>
          <w:b/>
        </w:rPr>
        <w:t xml:space="preserve"> </w:t>
      </w:r>
      <w:r w:rsidR="00694DAD">
        <w:rPr>
          <w:b/>
        </w:rPr>
        <w:t>Christian</w:t>
      </w:r>
      <w:r>
        <w:rPr>
          <w:b/>
        </w:rPr>
        <w:tab/>
        <w:t xml:space="preserve">Referent: </w:t>
      </w:r>
      <w:r w:rsidR="003A0F49">
        <w:rPr>
          <w:b/>
        </w:rPr>
        <w:t>Pia</w:t>
      </w:r>
      <w:r w:rsidR="003914BE">
        <w:rPr>
          <w:b/>
        </w:rPr>
        <w:t xml:space="preserve"> </w:t>
      </w:r>
    </w:p>
    <w:p w14:paraId="1AE14AB1" w14:textId="77777777" w:rsidR="00B81A5E" w:rsidRDefault="00B81A5E">
      <w:pPr>
        <w:rPr>
          <w:b/>
        </w:rPr>
      </w:pPr>
    </w:p>
    <w:p w14:paraId="4FFB2405" w14:textId="77777777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0439C719" w14:textId="2D3B5D86" w:rsidR="00B81A5E" w:rsidRDefault="003A0F49" w:rsidP="00F14D71">
      <w:pPr>
        <w:rPr>
          <w:b/>
        </w:rPr>
      </w:pPr>
      <w:r>
        <w:rPr>
          <w:b/>
        </w:rPr>
        <w:t>Pkt. 12</w:t>
      </w:r>
      <w:r w:rsidR="00694DAD">
        <w:rPr>
          <w:b/>
        </w:rPr>
        <w:t>7</w:t>
      </w:r>
      <w:r w:rsidR="001B571F">
        <w:rPr>
          <w:b/>
        </w:rPr>
        <w:t xml:space="preserve"> – 20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597F9CD8" w14:textId="0045FB49" w:rsidR="000E33D9" w:rsidRPr="000E33D9" w:rsidRDefault="000E33D9" w:rsidP="000E33D9">
      <w:pPr>
        <w:ind w:left="2608" w:firstLine="2"/>
        <w:rPr>
          <w:bCs/>
        </w:rPr>
      </w:pPr>
      <w:r w:rsidRPr="000E33D9">
        <w:rPr>
          <w:bCs/>
        </w:rPr>
        <w:t xml:space="preserve">Dagsorden blev godkendt med tilføjelse af et punkt Albertslund Kommunes skolestrategi. </w:t>
      </w:r>
    </w:p>
    <w:p w14:paraId="46211DE0" w14:textId="77777777" w:rsidR="00A64285" w:rsidRDefault="00A64285"/>
    <w:p w14:paraId="28EC543D" w14:textId="4C51F76F" w:rsidR="00160B0B" w:rsidRDefault="00E47931">
      <w:pPr>
        <w:rPr>
          <w:b/>
        </w:rPr>
      </w:pPr>
      <w:r>
        <w:rPr>
          <w:b/>
        </w:rPr>
        <w:t xml:space="preserve">Pkt. </w:t>
      </w:r>
      <w:r w:rsidR="003A0F49">
        <w:rPr>
          <w:b/>
        </w:rPr>
        <w:t>12</w:t>
      </w:r>
      <w:r w:rsidR="00694DAD">
        <w:rPr>
          <w:b/>
        </w:rPr>
        <w:t>8</w:t>
      </w:r>
      <w:r w:rsidR="001B571F">
        <w:rPr>
          <w:b/>
        </w:rPr>
        <w:t xml:space="preserve"> – 20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</w:t>
      </w:r>
      <w:r w:rsidR="009D49BB">
        <w:rPr>
          <w:b/>
        </w:rPr>
        <w:t>et</w:t>
      </w:r>
      <w:r w:rsidR="00B81A5E" w:rsidRPr="000E2647">
        <w:rPr>
          <w:b/>
        </w:rPr>
        <w:t xml:space="preserve">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694DAD">
        <w:rPr>
          <w:b/>
        </w:rPr>
        <w:t>20. oktober 2020</w:t>
      </w:r>
    </w:p>
    <w:p w14:paraId="7F8E3C2E" w14:textId="1DF0C478" w:rsidR="00FB1DD3" w:rsidRPr="00FB1DD3" w:rsidRDefault="00FB1DD3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 </w:t>
      </w:r>
    </w:p>
    <w:p w14:paraId="0BFC1FEE" w14:textId="77777777" w:rsidR="00154CB7" w:rsidRDefault="00154CB7"/>
    <w:p w14:paraId="7326ED5B" w14:textId="38ADE279" w:rsidR="00887C0E" w:rsidRDefault="00E47931" w:rsidP="005A2683">
      <w:pPr>
        <w:ind w:left="2608" w:hanging="2608"/>
        <w:rPr>
          <w:b/>
        </w:rPr>
      </w:pPr>
      <w:r>
        <w:rPr>
          <w:b/>
        </w:rPr>
        <w:t xml:space="preserve">Pkt. </w:t>
      </w:r>
      <w:r w:rsidR="003A0F49">
        <w:rPr>
          <w:b/>
        </w:rPr>
        <w:t>12</w:t>
      </w:r>
      <w:r w:rsidR="00694DAD">
        <w:rPr>
          <w:b/>
        </w:rPr>
        <w:t>9</w:t>
      </w:r>
      <w:r w:rsidR="001B571F">
        <w:rPr>
          <w:b/>
        </w:rPr>
        <w:t xml:space="preserve"> – 20</w:t>
      </w:r>
      <w:r w:rsidR="00954D95">
        <w:rPr>
          <w:b/>
        </w:rPr>
        <w:tab/>
      </w:r>
      <w:r w:rsidR="00694DAD">
        <w:rPr>
          <w:b/>
        </w:rPr>
        <w:t xml:space="preserve">Covid situation </w:t>
      </w:r>
    </w:p>
    <w:p w14:paraId="10DD6F1F" w14:textId="06311687" w:rsidR="00C9543E" w:rsidRDefault="00FB1DD3" w:rsidP="00955437">
      <w:pPr>
        <w:ind w:left="2608" w:hanging="2608"/>
        <w:rPr>
          <w:bCs/>
        </w:rPr>
      </w:pPr>
      <w:r>
        <w:rPr>
          <w:b/>
        </w:rPr>
        <w:tab/>
      </w:r>
      <w:r w:rsidR="00955437">
        <w:rPr>
          <w:bCs/>
        </w:rPr>
        <w:t xml:space="preserve">Covid-situationen på skolerne blev drøftet. </w:t>
      </w:r>
    </w:p>
    <w:p w14:paraId="7710A93C" w14:textId="72F5E8C9" w:rsidR="00C9543E" w:rsidRPr="00855BEE" w:rsidRDefault="00855BEE" w:rsidP="00855BEE">
      <w:pPr>
        <w:ind w:left="2608" w:hanging="2608"/>
        <w:rPr>
          <w:bCs/>
        </w:rPr>
      </w:pPr>
      <w:r>
        <w:rPr>
          <w:bCs/>
        </w:rPr>
        <w:tab/>
        <w:t xml:space="preserve">Situationen i </w:t>
      </w:r>
      <w:r w:rsidR="007B2456">
        <w:rPr>
          <w:bCs/>
        </w:rPr>
        <w:t xml:space="preserve">DLF og </w:t>
      </w:r>
      <w:r>
        <w:rPr>
          <w:bCs/>
        </w:rPr>
        <w:t>Kreds 25 blev lig</w:t>
      </w:r>
      <w:r w:rsidR="009509B7">
        <w:rPr>
          <w:bCs/>
        </w:rPr>
        <w:t>e</w:t>
      </w:r>
      <w:r>
        <w:rPr>
          <w:bCs/>
        </w:rPr>
        <w:t>ledes drøftet.</w:t>
      </w:r>
      <w:r w:rsidR="00072037">
        <w:rPr>
          <w:bCs/>
        </w:rPr>
        <w:t xml:space="preserve"> Det blev besluttet, at K25 følger DLF’s overordnede retningslinjer. </w:t>
      </w:r>
    </w:p>
    <w:p w14:paraId="18B17C0E" w14:textId="6BF0ECA4" w:rsidR="00C02833" w:rsidRDefault="00C02833" w:rsidP="005A2683">
      <w:pPr>
        <w:ind w:left="2608" w:hanging="2608"/>
        <w:rPr>
          <w:b/>
        </w:rPr>
      </w:pPr>
      <w:r>
        <w:rPr>
          <w:b/>
        </w:rPr>
        <w:tab/>
      </w:r>
    </w:p>
    <w:p w14:paraId="6B1CD4DA" w14:textId="7EF125F6" w:rsidR="00BB3AA7" w:rsidRDefault="003A0F49" w:rsidP="003C0E64">
      <w:pPr>
        <w:ind w:left="2608" w:hanging="2608"/>
        <w:rPr>
          <w:b/>
        </w:rPr>
      </w:pPr>
      <w:r>
        <w:rPr>
          <w:b/>
        </w:rPr>
        <w:t>Pkt. 1</w:t>
      </w:r>
      <w:r w:rsidR="00694DAD">
        <w:rPr>
          <w:b/>
        </w:rPr>
        <w:t>30</w:t>
      </w:r>
      <w:r w:rsidR="00871501" w:rsidRPr="009D49BB">
        <w:rPr>
          <w:b/>
        </w:rPr>
        <w:t xml:space="preserve"> – 20</w:t>
      </w:r>
      <w:r w:rsidR="00871501" w:rsidRPr="009D49BB">
        <w:rPr>
          <w:b/>
        </w:rPr>
        <w:tab/>
      </w:r>
      <w:r w:rsidR="00694DAD">
        <w:rPr>
          <w:b/>
        </w:rPr>
        <w:t>Arbejdsdag december</w:t>
      </w:r>
    </w:p>
    <w:p w14:paraId="044A564B" w14:textId="7783D674" w:rsidR="004F160F" w:rsidRPr="004F160F" w:rsidRDefault="004F160F" w:rsidP="003C0E64">
      <w:pPr>
        <w:ind w:left="2608" w:hanging="2608"/>
        <w:rPr>
          <w:bCs/>
        </w:rPr>
      </w:pPr>
      <w:r>
        <w:rPr>
          <w:b/>
        </w:rPr>
        <w:tab/>
      </w:r>
      <w:r w:rsidRPr="004F160F">
        <w:rPr>
          <w:bCs/>
        </w:rPr>
        <w:t>Det blev besluttet</w:t>
      </w:r>
      <w:r>
        <w:rPr>
          <w:bCs/>
        </w:rPr>
        <w:t xml:space="preserve"> at afholde dagen virtuelt.</w:t>
      </w:r>
      <w:r>
        <w:rPr>
          <w:b/>
        </w:rPr>
        <w:t xml:space="preserve"> </w:t>
      </w:r>
      <w:r w:rsidRPr="004F160F">
        <w:rPr>
          <w:bCs/>
        </w:rPr>
        <w:t>TR og AMR sidder skolevis.</w:t>
      </w:r>
      <w:r>
        <w:rPr>
          <w:b/>
        </w:rPr>
        <w:t xml:space="preserve"> </w:t>
      </w:r>
      <w:r>
        <w:rPr>
          <w:bCs/>
        </w:rPr>
        <w:t xml:space="preserve">Formanden for overenskomstudvalget sparker dagen i gang kl. 8.30-9.30. Det efterfølgende program udarbejdes snarest. </w:t>
      </w:r>
      <w:r w:rsidR="00F34B0C">
        <w:rPr>
          <w:bCs/>
        </w:rPr>
        <w:t xml:space="preserve">Indholdet bliver arbejdstid og kongrespunkter. </w:t>
      </w:r>
    </w:p>
    <w:p w14:paraId="78205ADD" w14:textId="77777777" w:rsidR="00154CB7" w:rsidRDefault="00154CB7" w:rsidP="00871501">
      <w:pPr>
        <w:ind w:left="2608" w:hanging="2608"/>
        <w:rPr>
          <w:b/>
        </w:rPr>
      </w:pPr>
    </w:p>
    <w:p w14:paraId="3AF7C0C9" w14:textId="4E36A169" w:rsidR="00C02833" w:rsidRDefault="003A0F49" w:rsidP="00FC3FD4">
      <w:pPr>
        <w:ind w:left="2608" w:hanging="2608"/>
        <w:rPr>
          <w:b/>
        </w:rPr>
      </w:pPr>
      <w:r>
        <w:rPr>
          <w:b/>
        </w:rPr>
        <w:t>Pkt. 1</w:t>
      </w:r>
      <w:r w:rsidR="00694DAD">
        <w:rPr>
          <w:b/>
        </w:rPr>
        <w:t>31</w:t>
      </w:r>
      <w:r w:rsidR="009F00FF" w:rsidRPr="009D49BB">
        <w:rPr>
          <w:b/>
        </w:rPr>
        <w:t xml:space="preserve"> – 20</w:t>
      </w:r>
      <w:r w:rsidR="009F00FF" w:rsidRPr="009D49BB">
        <w:rPr>
          <w:b/>
        </w:rPr>
        <w:tab/>
      </w:r>
      <w:r w:rsidR="00694DAD">
        <w:rPr>
          <w:b/>
        </w:rPr>
        <w:t>Arbejdstid – A20</w:t>
      </w:r>
    </w:p>
    <w:p w14:paraId="52FF9F24" w14:textId="21E82EFA" w:rsidR="00EE3FD2" w:rsidRPr="00EC38D7" w:rsidRDefault="00EC38D7" w:rsidP="00FC3FD4">
      <w:pPr>
        <w:ind w:left="2608" w:hanging="2608"/>
        <w:rPr>
          <w:bCs/>
        </w:rPr>
      </w:pPr>
      <w:r>
        <w:rPr>
          <w:b/>
        </w:rPr>
        <w:tab/>
      </w:r>
      <w:r w:rsidRPr="00EC38D7">
        <w:rPr>
          <w:bCs/>
        </w:rPr>
        <w:t>Det blev drøftet, hvordan vi kommer videre.</w:t>
      </w:r>
      <w:r w:rsidR="00EE3FD2" w:rsidRPr="00EC38D7">
        <w:rPr>
          <w:bCs/>
        </w:rPr>
        <w:tab/>
      </w:r>
      <w:r w:rsidR="004D7485">
        <w:rPr>
          <w:bCs/>
        </w:rPr>
        <w:t>Det blev besluttet, at spørgeskemaundersøgelsen</w:t>
      </w:r>
      <w:r w:rsidR="001D1DBF">
        <w:rPr>
          <w:bCs/>
        </w:rPr>
        <w:t xml:space="preserve"> skal ud 16/11</w:t>
      </w:r>
      <w:r w:rsidR="00895807">
        <w:rPr>
          <w:bCs/>
        </w:rPr>
        <w:t xml:space="preserve"> </w:t>
      </w:r>
      <w:r w:rsidR="001D1DBF">
        <w:rPr>
          <w:bCs/>
        </w:rPr>
        <w:t xml:space="preserve">med 14 dages svarfrist. </w:t>
      </w:r>
    </w:p>
    <w:p w14:paraId="6378AFC0" w14:textId="27FB4865" w:rsidR="00C02833" w:rsidRDefault="00C02833" w:rsidP="00FC3FD4">
      <w:pPr>
        <w:ind w:left="2608" w:hanging="2608"/>
        <w:rPr>
          <w:b/>
        </w:rPr>
      </w:pPr>
    </w:p>
    <w:p w14:paraId="44113C67" w14:textId="0A5A03D7" w:rsidR="00FB1DD3" w:rsidRDefault="00C02833" w:rsidP="00C02833">
      <w:pPr>
        <w:ind w:left="2608" w:hanging="2608"/>
        <w:rPr>
          <w:b/>
        </w:rPr>
      </w:pPr>
      <w:r>
        <w:rPr>
          <w:b/>
        </w:rPr>
        <w:t>Pkt. 1</w:t>
      </w:r>
      <w:r w:rsidR="00694DAD">
        <w:rPr>
          <w:b/>
        </w:rPr>
        <w:t>32</w:t>
      </w:r>
      <w:r>
        <w:rPr>
          <w:b/>
        </w:rPr>
        <w:t xml:space="preserve"> – 20 </w:t>
      </w:r>
      <w:r>
        <w:rPr>
          <w:b/>
        </w:rPr>
        <w:tab/>
      </w:r>
      <w:r w:rsidR="00FB1DD3">
        <w:rPr>
          <w:b/>
        </w:rPr>
        <w:t>Albertslund Kommunes skolestrategi</w:t>
      </w:r>
    </w:p>
    <w:p w14:paraId="5EA37316" w14:textId="34F2602A" w:rsidR="00FB1DD3" w:rsidRDefault="002C3EE8" w:rsidP="00895807">
      <w:pPr>
        <w:ind w:left="2608" w:hanging="2608"/>
        <w:rPr>
          <w:b/>
        </w:rPr>
      </w:pPr>
      <w:r>
        <w:rPr>
          <w:b/>
        </w:rPr>
        <w:tab/>
      </w:r>
      <w:r>
        <w:rPr>
          <w:bCs/>
        </w:rPr>
        <w:t>Skolestrategien</w:t>
      </w:r>
      <w:r w:rsidR="00895807">
        <w:rPr>
          <w:bCs/>
        </w:rPr>
        <w:t xml:space="preserve"> og kreds 25’s tilgang til deltagelse i tænketanken</w:t>
      </w:r>
      <w:r>
        <w:rPr>
          <w:bCs/>
        </w:rPr>
        <w:t xml:space="preserve"> blev drøftet. </w:t>
      </w:r>
      <w:r w:rsidR="00E445DD">
        <w:rPr>
          <w:b/>
        </w:rPr>
        <w:tab/>
      </w:r>
    </w:p>
    <w:p w14:paraId="0908D712" w14:textId="6038E196" w:rsidR="00FC3FD4" w:rsidRDefault="00FB1DD3" w:rsidP="00FB1DD3">
      <w:pPr>
        <w:rPr>
          <w:b/>
        </w:rPr>
      </w:pPr>
      <w:r>
        <w:rPr>
          <w:b/>
        </w:rPr>
        <w:t xml:space="preserve">Pkt. 133 - 20 </w:t>
      </w:r>
      <w:r>
        <w:rPr>
          <w:b/>
        </w:rPr>
        <w:tab/>
      </w:r>
      <w:r>
        <w:rPr>
          <w:b/>
        </w:rPr>
        <w:tab/>
      </w:r>
      <w:r w:rsidR="00FC3FD4" w:rsidRPr="000E2647">
        <w:rPr>
          <w:b/>
        </w:rPr>
        <w:t>Status – vigtig information og kommende opgaver</w:t>
      </w:r>
    </w:p>
    <w:p w14:paraId="28FA0670" w14:textId="49E388A7" w:rsidR="00C9543E" w:rsidRDefault="00BA27EB" w:rsidP="00C9543E">
      <w:pPr>
        <w:pStyle w:val="Listeafsnit"/>
        <w:numPr>
          <w:ilvl w:val="0"/>
          <w:numId w:val="33"/>
        </w:numPr>
        <w:rPr>
          <w:bCs/>
        </w:rPr>
      </w:pPr>
      <w:r>
        <w:rPr>
          <w:bCs/>
        </w:rPr>
        <w:t>Det blev aftalt at lave et særligt fokus på OK-mærket i uge 46/47.</w:t>
      </w:r>
      <w:r w:rsidR="00577F42">
        <w:rPr>
          <w:bCs/>
        </w:rPr>
        <w:t xml:space="preserve"> </w:t>
      </w:r>
    </w:p>
    <w:p w14:paraId="169625B7" w14:textId="6DB3BA8C" w:rsidR="000E33D9" w:rsidRDefault="00696FD7" w:rsidP="00C9543E">
      <w:pPr>
        <w:pStyle w:val="Listeafsnit"/>
        <w:numPr>
          <w:ilvl w:val="0"/>
          <w:numId w:val="33"/>
        </w:numPr>
        <w:rPr>
          <w:bCs/>
        </w:rPr>
      </w:pPr>
      <w:r>
        <w:rPr>
          <w:bCs/>
        </w:rPr>
        <w:t>Der blev gjort status over t</w:t>
      </w:r>
      <w:r w:rsidR="000E33D9">
        <w:rPr>
          <w:bCs/>
        </w:rPr>
        <w:t>elefonsystem</w:t>
      </w:r>
      <w:r w:rsidR="00AC5324">
        <w:rPr>
          <w:bCs/>
        </w:rPr>
        <w:t>et</w:t>
      </w:r>
      <w:r>
        <w:rPr>
          <w:bCs/>
        </w:rPr>
        <w:t xml:space="preserve">. Det blev besluttet at undersøge muligheden for en mobiltelefon til kredsen. </w:t>
      </w:r>
      <w:r w:rsidR="00591914">
        <w:rPr>
          <w:bCs/>
        </w:rPr>
        <w:t xml:space="preserve"> </w:t>
      </w:r>
    </w:p>
    <w:p w14:paraId="1D77E6C8" w14:textId="1B49173B" w:rsidR="000E33D9" w:rsidRDefault="00591914" w:rsidP="00C9543E">
      <w:pPr>
        <w:pStyle w:val="Listeafsnit"/>
        <w:numPr>
          <w:ilvl w:val="0"/>
          <w:numId w:val="33"/>
        </w:numPr>
        <w:rPr>
          <w:bCs/>
        </w:rPr>
      </w:pPr>
      <w:r>
        <w:rPr>
          <w:bCs/>
        </w:rPr>
        <w:t>Det blev drøftet, om kredsweekenden skal udsættes til august 2021. Beslutningen er udsat til januar 2021.</w:t>
      </w:r>
    </w:p>
    <w:p w14:paraId="0A268984" w14:textId="6CC0D59F" w:rsidR="000E33D9" w:rsidRDefault="000E33D9" w:rsidP="00FB1DD3">
      <w:pPr>
        <w:pStyle w:val="Listeafsnit"/>
        <w:numPr>
          <w:ilvl w:val="0"/>
          <w:numId w:val="33"/>
        </w:numPr>
        <w:rPr>
          <w:bCs/>
        </w:rPr>
      </w:pPr>
      <w:proofErr w:type="spellStart"/>
      <w:r w:rsidRPr="00A953FF">
        <w:rPr>
          <w:bCs/>
        </w:rPr>
        <w:t>K</w:t>
      </w:r>
      <w:r w:rsidR="00A953FF">
        <w:rPr>
          <w:bCs/>
        </w:rPr>
        <w:t>N</w:t>
      </w:r>
      <w:r w:rsidRPr="00A953FF">
        <w:rPr>
          <w:bCs/>
        </w:rPr>
        <w:t>yt</w:t>
      </w:r>
      <w:proofErr w:type="spellEnd"/>
      <w:r w:rsidR="001F0CBF" w:rsidRPr="00A953FF">
        <w:rPr>
          <w:bCs/>
        </w:rPr>
        <w:t xml:space="preserve"> december</w:t>
      </w:r>
      <w:r w:rsidR="00EC674B" w:rsidRPr="00A953FF">
        <w:rPr>
          <w:bCs/>
        </w:rPr>
        <w:t xml:space="preserve"> (julequiz</w:t>
      </w:r>
      <w:r w:rsidR="00A953FF" w:rsidRPr="00A953FF">
        <w:rPr>
          <w:bCs/>
        </w:rPr>
        <w:t>, Covid-19 situat</w:t>
      </w:r>
      <w:r w:rsidR="00A953FF">
        <w:rPr>
          <w:bCs/>
        </w:rPr>
        <w:t>ionen</w:t>
      </w:r>
      <w:r w:rsidR="003A231A">
        <w:rPr>
          <w:bCs/>
        </w:rPr>
        <w:t>, julehistorie</w:t>
      </w:r>
      <w:r w:rsidR="00A953FF">
        <w:rPr>
          <w:bCs/>
        </w:rPr>
        <w:t>,</w:t>
      </w:r>
      <w:r w:rsidR="003A231A">
        <w:rPr>
          <w:bCs/>
        </w:rPr>
        <w:t xml:space="preserve"> kongres)</w:t>
      </w:r>
      <w:r w:rsidR="00DB0B2A">
        <w:rPr>
          <w:bCs/>
        </w:rPr>
        <w:t>.</w:t>
      </w:r>
    </w:p>
    <w:p w14:paraId="35718CB6" w14:textId="3CD026CE" w:rsidR="003A231A" w:rsidRPr="00A953FF" w:rsidRDefault="003A231A" w:rsidP="00FB1DD3">
      <w:pPr>
        <w:pStyle w:val="Listeafsnit"/>
        <w:numPr>
          <w:ilvl w:val="0"/>
          <w:numId w:val="33"/>
        </w:numPr>
        <w:rPr>
          <w:bCs/>
        </w:rPr>
      </w:pPr>
      <w:proofErr w:type="spellStart"/>
      <w:r>
        <w:rPr>
          <w:bCs/>
        </w:rPr>
        <w:t>KNyt</w:t>
      </w:r>
      <w:proofErr w:type="spellEnd"/>
      <w:r>
        <w:rPr>
          <w:bCs/>
        </w:rPr>
        <w:t xml:space="preserve"> november (feriefond, løntjek, OK, spørgeskemaundersøgelse, lokallønsoversigt)</w:t>
      </w:r>
      <w:r w:rsidR="00DB0B2A">
        <w:rPr>
          <w:bCs/>
        </w:rPr>
        <w:t>.</w:t>
      </w:r>
    </w:p>
    <w:p w14:paraId="74E3BD70" w14:textId="77777777" w:rsidR="007537D7" w:rsidRPr="00A953FF" w:rsidRDefault="007537D7" w:rsidP="009F00FF">
      <w:pPr>
        <w:ind w:left="2608" w:hanging="2608"/>
        <w:rPr>
          <w:b/>
        </w:rPr>
      </w:pPr>
    </w:p>
    <w:p w14:paraId="08B286AE" w14:textId="17B978B3" w:rsidR="00FC3FD4" w:rsidRPr="000C1D39" w:rsidRDefault="00FE133D" w:rsidP="00FC3FD4">
      <w:r>
        <w:rPr>
          <w:b/>
        </w:rPr>
        <w:t>Pkt. 1</w:t>
      </w:r>
      <w:r w:rsidR="00694DAD">
        <w:rPr>
          <w:b/>
        </w:rPr>
        <w:t>3</w:t>
      </w:r>
      <w:r w:rsidR="00FB1DD3">
        <w:rPr>
          <w:b/>
        </w:rPr>
        <w:t>4</w:t>
      </w:r>
      <w:r w:rsidR="001C3F34">
        <w:rPr>
          <w:b/>
        </w:rPr>
        <w:t xml:space="preserve"> – 20</w:t>
      </w:r>
      <w:r w:rsidR="001C3F34">
        <w:rPr>
          <w:b/>
        </w:rPr>
        <w:tab/>
      </w:r>
      <w:r w:rsidR="00FC3FD4">
        <w:rPr>
          <w:b/>
        </w:rPr>
        <w:tab/>
        <w:t>Punkter til kommende møder</w:t>
      </w:r>
    </w:p>
    <w:p w14:paraId="43E5657A" w14:textId="77777777" w:rsidR="00FC3FD4" w:rsidRDefault="00FC3FD4" w:rsidP="00FC3FD4">
      <w:pPr>
        <w:ind w:left="1304" w:firstLine="1304"/>
      </w:pPr>
      <w:r>
        <w:t>Hvordan bruger vi sociale medier?</w:t>
      </w:r>
    </w:p>
    <w:p w14:paraId="5272CFDD" w14:textId="7B33FD2B" w:rsidR="00FC3FD4" w:rsidRDefault="00FC3FD4" w:rsidP="00FC3FD4">
      <w:pPr>
        <w:ind w:left="2608"/>
      </w:pPr>
      <w:r>
        <w:t>Fondsfinansiering</w:t>
      </w:r>
    </w:p>
    <w:p w14:paraId="14845DAC" w14:textId="3C30C357" w:rsidR="00671CBF" w:rsidRDefault="00671CBF" w:rsidP="00FC3FD4">
      <w:pPr>
        <w:ind w:left="2608"/>
        <w:rPr>
          <w:b/>
        </w:rPr>
      </w:pPr>
      <w:r>
        <w:t>Regnskab 1</w:t>
      </w:r>
      <w:r w:rsidR="00E373EF">
        <w:t>7</w:t>
      </w:r>
      <w:r>
        <w:t>/11</w:t>
      </w:r>
    </w:p>
    <w:p w14:paraId="3A246D97" w14:textId="106EE30B" w:rsidR="003C0E64" w:rsidRDefault="003C0E64" w:rsidP="00FC3FD4">
      <w:pPr>
        <w:ind w:left="2608" w:hanging="2608"/>
      </w:pPr>
    </w:p>
    <w:p w14:paraId="65423E3F" w14:textId="5C1986BD" w:rsidR="004A0D01" w:rsidRDefault="004A0D01" w:rsidP="004A0D01">
      <w:pPr>
        <w:ind w:left="1304" w:firstLine="1304"/>
      </w:pPr>
    </w:p>
    <w:p w14:paraId="6FDA7884" w14:textId="3E483F55" w:rsidR="00871501" w:rsidRDefault="00871501" w:rsidP="00871501">
      <w:pPr>
        <w:ind w:left="2608" w:hanging="2608"/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3BFBC328" w14:textId="77777777" w:rsidR="003914BE" w:rsidRDefault="003914BE">
      <w:r>
        <w:t>Fællestillidsrepræsentant</w:t>
      </w:r>
    </w:p>
    <w:p w14:paraId="0DD41204" w14:textId="752B5DAA" w:rsidR="00221681" w:rsidRPr="00221681" w:rsidRDefault="00221681">
      <w:pPr>
        <w:rPr>
          <w:b/>
        </w:rPr>
      </w:pPr>
    </w:p>
    <w:sectPr w:rsidR="00221681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B0B9" w14:textId="77777777" w:rsidR="003A0F49" w:rsidRDefault="003A0F49">
      <w:r>
        <w:separator/>
      </w:r>
    </w:p>
  </w:endnote>
  <w:endnote w:type="continuationSeparator" w:id="0">
    <w:p w14:paraId="6B151706" w14:textId="77777777" w:rsidR="003A0F49" w:rsidRDefault="003A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9DCC7" w14:textId="77777777" w:rsidR="003A0F49" w:rsidRDefault="003A0F49">
      <w:r>
        <w:separator/>
      </w:r>
    </w:p>
  </w:footnote>
  <w:footnote w:type="continuationSeparator" w:id="0">
    <w:p w14:paraId="4D33D74E" w14:textId="77777777" w:rsidR="003A0F49" w:rsidRDefault="003A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73A"/>
    <w:multiLevelType w:val="hybridMultilevel"/>
    <w:tmpl w:val="CF184354"/>
    <w:lvl w:ilvl="0" w:tplc="22AED5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" w15:restartNumberingAfterBreak="0">
    <w:nsid w:val="054A159D"/>
    <w:multiLevelType w:val="hybridMultilevel"/>
    <w:tmpl w:val="5D5E43DC"/>
    <w:lvl w:ilvl="0" w:tplc="158ABCAA">
      <w:start w:val="1"/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" w15:restartNumberingAfterBreak="0">
    <w:nsid w:val="06E0758C"/>
    <w:multiLevelType w:val="hybridMultilevel"/>
    <w:tmpl w:val="90F69A30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0EA04866"/>
    <w:multiLevelType w:val="hybridMultilevel"/>
    <w:tmpl w:val="0FC416A6"/>
    <w:lvl w:ilvl="0" w:tplc="95148B50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" w15:restartNumberingAfterBreak="0">
    <w:nsid w:val="0EA45631"/>
    <w:multiLevelType w:val="hybridMultilevel"/>
    <w:tmpl w:val="F64E9548"/>
    <w:lvl w:ilvl="0" w:tplc="8AA69BF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5" w15:restartNumberingAfterBreak="0">
    <w:nsid w:val="0EFD4101"/>
    <w:multiLevelType w:val="hybridMultilevel"/>
    <w:tmpl w:val="DCFC4EC6"/>
    <w:lvl w:ilvl="0" w:tplc="1A2C8236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0F5D1097"/>
    <w:multiLevelType w:val="hybridMultilevel"/>
    <w:tmpl w:val="5EFC3D0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 w15:restartNumberingAfterBreak="0">
    <w:nsid w:val="12160C1D"/>
    <w:multiLevelType w:val="hybridMultilevel"/>
    <w:tmpl w:val="6B76206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154477C0"/>
    <w:multiLevelType w:val="hybridMultilevel"/>
    <w:tmpl w:val="11DC7EC2"/>
    <w:lvl w:ilvl="0" w:tplc="9F145A9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16322CA3"/>
    <w:multiLevelType w:val="hybridMultilevel"/>
    <w:tmpl w:val="43241EC4"/>
    <w:lvl w:ilvl="0" w:tplc="AAE003C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0" w15:restartNumberingAfterBreak="0">
    <w:nsid w:val="16986AE9"/>
    <w:multiLevelType w:val="hybridMultilevel"/>
    <w:tmpl w:val="4A529B6A"/>
    <w:lvl w:ilvl="0" w:tplc="BA2A72F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 w15:restartNumberingAfterBreak="0">
    <w:nsid w:val="19824FD3"/>
    <w:multiLevelType w:val="hybridMultilevel"/>
    <w:tmpl w:val="509E4B42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1A77096A"/>
    <w:multiLevelType w:val="hybridMultilevel"/>
    <w:tmpl w:val="10B42D98"/>
    <w:lvl w:ilvl="0" w:tplc="26747252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3" w15:restartNumberingAfterBreak="0">
    <w:nsid w:val="1B6E7EFD"/>
    <w:multiLevelType w:val="hybridMultilevel"/>
    <w:tmpl w:val="4EE8AD0A"/>
    <w:lvl w:ilvl="0" w:tplc="643A885A">
      <w:numFmt w:val="bullet"/>
      <w:lvlText w:val="-"/>
      <w:lvlJc w:val="left"/>
      <w:pPr>
        <w:ind w:left="5580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14" w15:restartNumberingAfterBreak="0">
    <w:nsid w:val="20744C8B"/>
    <w:multiLevelType w:val="hybridMultilevel"/>
    <w:tmpl w:val="66AE9ED4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5" w15:restartNumberingAfterBreak="0">
    <w:nsid w:val="22E60773"/>
    <w:multiLevelType w:val="hybridMultilevel"/>
    <w:tmpl w:val="4E2E8BA8"/>
    <w:lvl w:ilvl="0" w:tplc="1B48F5FC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6" w15:restartNumberingAfterBreak="0">
    <w:nsid w:val="267B77CC"/>
    <w:multiLevelType w:val="hybridMultilevel"/>
    <w:tmpl w:val="B9A80116"/>
    <w:lvl w:ilvl="0" w:tplc="6BB0BFC6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7" w15:restartNumberingAfterBreak="0">
    <w:nsid w:val="295E4863"/>
    <w:multiLevelType w:val="hybridMultilevel"/>
    <w:tmpl w:val="66564E36"/>
    <w:lvl w:ilvl="0" w:tplc="FE4A0B06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8" w15:restartNumberingAfterBreak="0">
    <w:nsid w:val="2B6C0CB4"/>
    <w:multiLevelType w:val="hybridMultilevel"/>
    <w:tmpl w:val="BB9A939C"/>
    <w:lvl w:ilvl="0" w:tplc="909E92CA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9" w15:restartNumberingAfterBreak="0">
    <w:nsid w:val="2E152501"/>
    <w:multiLevelType w:val="hybridMultilevel"/>
    <w:tmpl w:val="274A9986"/>
    <w:lvl w:ilvl="0" w:tplc="E90E7CF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0" w15:restartNumberingAfterBreak="0">
    <w:nsid w:val="35D43F2D"/>
    <w:multiLevelType w:val="hybridMultilevel"/>
    <w:tmpl w:val="74C400BE"/>
    <w:lvl w:ilvl="0" w:tplc="2D7411B4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1" w15:restartNumberingAfterBreak="0">
    <w:nsid w:val="376C6399"/>
    <w:multiLevelType w:val="hybridMultilevel"/>
    <w:tmpl w:val="8780DECC"/>
    <w:lvl w:ilvl="0" w:tplc="0406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2" w15:restartNumberingAfterBreak="0">
    <w:nsid w:val="3A911C43"/>
    <w:multiLevelType w:val="hybridMultilevel"/>
    <w:tmpl w:val="EED28192"/>
    <w:lvl w:ilvl="0" w:tplc="83ACD3A4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3" w15:restartNumberingAfterBreak="0">
    <w:nsid w:val="3CA82867"/>
    <w:multiLevelType w:val="hybridMultilevel"/>
    <w:tmpl w:val="EE18AE1C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4" w15:restartNumberingAfterBreak="0">
    <w:nsid w:val="43CF21C3"/>
    <w:multiLevelType w:val="hybridMultilevel"/>
    <w:tmpl w:val="F3C80674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5" w15:restartNumberingAfterBreak="0">
    <w:nsid w:val="487F7644"/>
    <w:multiLevelType w:val="hybridMultilevel"/>
    <w:tmpl w:val="44D4E362"/>
    <w:lvl w:ilvl="0" w:tplc="DD721F54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6" w15:restartNumberingAfterBreak="0">
    <w:nsid w:val="494B73E1"/>
    <w:multiLevelType w:val="hybridMultilevel"/>
    <w:tmpl w:val="9B78EAFE"/>
    <w:lvl w:ilvl="0" w:tplc="0B0AE48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27" w15:restartNumberingAfterBreak="0">
    <w:nsid w:val="54B72B27"/>
    <w:multiLevelType w:val="hybridMultilevel"/>
    <w:tmpl w:val="ACBC5A3A"/>
    <w:lvl w:ilvl="0" w:tplc="E10C122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8" w15:restartNumberingAfterBreak="0">
    <w:nsid w:val="5D5608FF"/>
    <w:multiLevelType w:val="hybridMultilevel"/>
    <w:tmpl w:val="F3C2D932"/>
    <w:lvl w:ilvl="0" w:tplc="E4285A70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29" w15:restartNumberingAfterBreak="0">
    <w:nsid w:val="5F992C94"/>
    <w:multiLevelType w:val="hybridMultilevel"/>
    <w:tmpl w:val="F3E673D0"/>
    <w:lvl w:ilvl="0" w:tplc="1A2EB562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0" w15:restartNumberingAfterBreak="0">
    <w:nsid w:val="64A42F1C"/>
    <w:multiLevelType w:val="hybridMultilevel"/>
    <w:tmpl w:val="A62C970E"/>
    <w:lvl w:ilvl="0" w:tplc="B9EAB9CE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1" w15:restartNumberingAfterBreak="0">
    <w:nsid w:val="7B577DF3"/>
    <w:multiLevelType w:val="hybridMultilevel"/>
    <w:tmpl w:val="F4946EFA"/>
    <w:lvl w:ilvl="0" w:tplc="29B439AC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2" w15:restartNumberingAfterBreak="0">
    <w:nsid w:val="7CC86448"/>
    <w:multiLevelType w:val="hybridMultilevel"/>
    <w:tmpl w:val="8006D0F6"/>
    <w:lvl w:ilvl="0" w:tplc="874C0FE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1"/>
  </w:num>
  <w:num w:numId="4">
    <w:abstractNumId w:val="13"/>
  </w:num>
  <w:num w:numId="5">
    <w:abstractNumId w:val="1"/>
  </w:num>
  <w:num w:numId="6">
    <w:abstractNumId w:val="4"/>
  </w:num>
  <w:num w:numId="7">
    <w:abstractNumId w:val="25"/>
  </w:num>
  <w:num w:numId="8">
    <w:abstractNumId w:val="17"/>
  </w:num>
  <w:num w:numId="9">
    <w:abstractNumId w:val="15"/>
  </w:num>
  <w:num w:numId="10">
    <w:abstractNumId w:val="3"/>
  </w:num>
  <w:num w:numId="11">
    <w:abstractNumId w:val="29"/>
  </w:num>
  <w:num w:numId="12">
    <w:abstractNumId w:val="30"/>
  </w:num>
  <w:num w:numId="13">
    <w:abstractNumId w:val="24"/>
  </w:num>
  <w:num w:numId="14">
    <w:abstractNumId w:val="6"/>
  </w:num>
  <w:num w:numId="15">
    <w:abstractNumId w:val="32"/>
  </w:num>
  <w:num w:numId="16">
    <w:abstractNumId w:val="23"/>
  </w:num>
  <w:num w:numId="17">
    <w:abstractNumId w:val="20"/>
  </w:num>
  <w:num w:numId="18">
    <w:abstractNumId w:val="7"/>
  </w:num>
  <w:num w:numId="19">
    <w:abstractNumId w:val="18"/>
  </w:num>
  <w:num w:numId="20">
    <w:abstractNumId w:val="31"/>
  </w:num>
  <w:num w:numId="21">
    <w:abstractNumId w:val="19"/>
  </w:num>
  <w:num w:numId="22">
    <w:abstractNumId w:val="8"/>
  </w:num>
  <w:num w:numId="23">
    <w:abstractNumId w:val="10"/>
  </w:num>
  <w:num w:numId="24">
    <w:abstractNumId w:val="27"/>
  </w:num>
  <w:num w:numId="25">
    <w:abstractNumId w:val="9"/>
  </w:num>
  <w:num w:numId="26">
    <w:abstractNumId w:val="22"/>
  </w:num>
  <w:num w:numId="27">
    <w:abstractNumId w:val="16"/>
  </w:num>
  <w:num w:numId="28">
    <w:abstractNumId w:val="28"/>
  </w:num>
  <w:num w:numId="29">
    <w:abstractNumId w:val="0"/>
  </w:num>
  <w:num w:numId="30">
    <w:abstractNumId w:val="11"/>
  </w:num>
  <w:num w:numId="31">
    <w:abstractNumId w:val="26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212C2"/>
    <w:rsid w:val="00022556"/>
    <w:rsid w:val="00031977"/>
    <w:rsid w:val="000332C2"/>
    <w:rsid w:val="00033AA2"/>
    <w:rsid w:val="00033F69"/>
    <w:rsid w:val="00037B3B"/>
    <w:rsid w:val="0004184C"/>
    <w:rsid w:val="00046DB1"/>
    <w:rsid w:val="00047AF7"/>
    <w:rsid w:val="0005011C"/>
    <w:rsid w:val="000503A2"/>
    <w:rsid w:val="00050CBA"/>
    <w:rsid w:val="00052217"/>
    <w:rsid w:val="00053332"/>
    <w:rsid w:val="000548D9"/>
    <w:rsid w:val="00055410"/>
    <w:rsid w:val="000554F6"/>
    <w:rsid w:val="0005556E"/>
    <w:rsid w:val="000565EC"/>
    <w:rsid w:val="000575E0"/>
    <w:rsid w:val="00057A3F"/>
    <w:rsid w:val="00060C9B"/>
    <w:rsid w:val="000648E9"/>
    <w:rsid w:val="0006588C"/>
    <w:rsid w:val="00065D97"/>
    <w:rsid w:val="00066421"/>
    <w:rsid w:val="00071B97"/>
    <w:rsid w:val="00072037"/>
    <w:rsid w:val="00075369"/>
    <w:rsid w:val="0007606B"/>
    <w:rsid w:val="00077189"/>
    <w:rsid w:val="000810F3"/>
    <w:rsid w:val="0008431C"/>
    <w:rsid w:val="00084DE4"/>
    <w:rsid w:val="000856F4"/>
    <w:rsid w:val="00086130"/>
    <w:rsid w:val="00086D84"/>
    <w:rsid w:val="00093D73"/>
    <w:rsid w:val="00097549"/>
    <w:rsid w:val="000B2022"/>
    <w:rsid w:val="000B37E6"/>
    <w:rsid w:val="000B6960"/>
    <w:rsid w:val="000B74EA"/>
    <w:rsid w:val="000C1D39"/>
    <w:rsid w:val="000C22CC"/>
    <w:rsid w:val="000C45FC"/>
    <w:rsid w:val="000C4F74"/>
    <w:rsid w:val="000C57FB"/>
    <w:rsid w:val="000C5B71"/>
    <w:rsid w:val="000C5E85"/>
    <w:rsid w:val="000C6482"/>
    <w:rsid w:val="000C7080"/>
    <w:rsid w:val="000C7BE8"/>
    <w:rsid w:val="000D19D6"/>
    <w:rsid w:val="000D361F"/>
    <w:rsid w:val="000D510A"/>
    <w:rsid w:val="000E2647"/>
    <w:rsid w:val="000E33D9"/>
    <w:rsid w:val="000E4AAE"/>
    <w:rsid w:val="000E5C87"/>
    <w:rsid w:val="000F0157"/>
    <w:rsid w:val="000F198A"/>
    <w:rsid w:val="000F1CD0"/>
    <w:rsid w:val="000F3A2E"/>
    <w:rsid w:val="000F508C"/>
    <w:rsid w:val="000F72E9"/>
    <w:rsid w:val="001034C9"/>
    <w:rsid w:val="00103581"/>
    <w:rsid w:val="0010519B"/>
    <w:rsid w:val="00106244"/>
    <w:rsid w:val="001110CA"/>
    <w:rsid w:val="00113151"/>
    <w:rsid w:val="00113B2E"/>
    <w:rsid w:val="0011478E"/>
    <w:rsid w:val="00114A98"/>
    <w:rsid w:val="00114A9A"/>
    <w:rsid w:val="00117D6C"/>
    <w:rsid w:val="001205FF"/>
    <w:rsid w:val="00125AB9"/>
    <w:rsid w:val="0012627D"/>
    <w:rsid w:val="0013045E"/>
    <w:rsid w:val="00135259"/>
    <w:rsid w:val="00136503"/>
    <w:rsid w:val="00137986"/>
    <w:rsid w:val="00137B37"/>
    <w:rsid w:val="00145AC5"/>
    <w:rsid w:val="00146BEC"/>
    <w:rsid w:val="00154CB7"/>
    <w:rsid w:val="00156652"/>
    <w:rsid w:val="00157C3E"/>
    <w:rsid w:val="001606E6"/>
    <w:rsid w:val="00160B0B"/>
    <w:rsid w:val="001627D9"/>
    <w:rsid w:val="00171306"/>
    <w:rsid w:val="001748C1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740F"/>
    <w:rsid w:val="00187733"/>
    <w:rsid w:val="001904A1"/>
    <w:rsid w:val="001910A8"/>
    <w:rsid w:val="00191258"/>
    <w:rsid w:val="001913AB"/>
    <w:rsid w:val="00192CDB"/>
    <w:rsid w:val="00195E08"/>
    <w:rsid w:val="00197C47"/>
    <w:rsid w:val="001A07F4"/>
    <w:rsid w:val="001A0E76"/>
    <w:rsid w:val="001A1A47"/>
    <w:rsid w:val="001A20C6"/>
    <w:rsid w:val="001A21A7"/>
    <w:rsid w:val="001A6AB6"/>
    <w:rsid w:val="001A6E1A"/>
    <w:rsid w:val="001B0358"/>
    <w:rsid w:val="001B085D"/>
    <w:rsid w:val="001B160F"/>
    <w:rsid w:val="001B22B6"/>
    <w:rsid w:val="001B545E"/>
    <w:rsid w:val="001B571F"/>
    <w:rsid w:val="001B6360"/>
    <w:rsid w:val="001C13ED"/>
    <w:rsid w:val="001C3F34"/>
    <w:rsid w:val="001D0EE2"/>
    <w:rsid w:val="001D1DBF"/>
    <w:rsid w:val="001D4331"/>
    <w:rsid w:val="001D516C"/>
    <w:rsid w:val="001D63BD"/>
    <w:rsid w:val="001E0E57"/>
    <w:rsid w:val="001E3421"/>
    <w:rsid w:val="001E4E60"/>
    <w:rsid w:val="001E78D8"/>
    <w:rsid w:val="001F0C3C"/>
    <w:rsid w:val="001F0CBF"/>
    <w:rsid w:val="001F4C43"/>
    <w:rsid w:val="001F6106"/>
    <w:rsid w:val="001F6328"/>
    <w:rsid w:val="001F6929"/>
    <w:rsid w:val="001F7396"/>
    <w:rsid w:val="001F797A"/>
    <w:rsid w:val="00203D99"/>
    <w:rsid w:val="002063EA"/>
    <w:rsid w:val="0020698A"/>
    <w:rsid w:val="00206E77"/>
    <w:rsid w:val="0020708E"/>
    <w:rsid w:val="00210D6F"/>
    <w:rsid w:val="00214AC8"/>
    <w:rsid w:val="00221681"/>
    <w:rsid w:val="00222360"/>
    <w:rsid w:val="00222674"/>
    <w:rsid w:val="00222AA5"/>
    <w:rsid w:val="00223851"/>
    <w:rsid w:val="002245E8"/>
    <w:rsid w:val="002324F9"/>
    <w:rsid w:val="00234384"/>
    <w:rsid w:val="00235952"/>
    <w:rsid w:val="00235DA3"/>
    <w:rsid w:val="00236DEF"/>
    <w:rsid w:val="002437B3"/>
    <w:rsid w:val="00247B84"/>
    <w:rsid w:val="00247E14"/>
    <w:rsid w:val="0025188C"/>
    <w:rsid w:val="00253246"/>
    <w:rsid w:val="00253C78"/>
    <w:rsid w:val="0025788C"/>
    <w:rsid w:val="00263B5E"/>
    <w:rsid w:val="00265C31"/>
    <w:rsid w:val="0026649A"/>
    <w:rsid w:val="00272022"/>
    <w:rsid w:val="002723B7"/>
    <w:rsid w:val="002749BD"/>
    <w:rsid w:val="00277F58"/>
    <w:rsid w:val="00282790"/>
    <w:rsid w:val="0028419C"/>
    <w:rsid w:val="00286DFF"/>
    <w:rsid w:val="00287FFD"/>
    <w:rsid w:val="00290C8A"/>
    <w:rsid w:val="002939E3"/>
    <w:rsid w:val="00294548"/>
    <w:rsid w:val="002964BA"/>
    <w:rsid w:val="002A4039"/>
    <w:rsid w:val="002A499A"/>
    <w:rsid w:val="002A6618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11EC"/>
    <w:rsid w:val="002C1FF8"/>
    <w:rsid w:val="002C348D"/>
    <w:rsid w:val="002C3C16"/>
    <w:rsid w:val="002C3EE8"/>
    <w:rsid w:val="002C549B"/>
    <w:rsid w:val="002D0A32"/>
    <w:rsid w:val="002D35FF"/>
    <w:rsid w:val="002D393F"/>
    <w:rsid w:val="002D6503"/>
    <w:rsid w:val="002D7B19"/>
    <w:rsid w:val="002E02D3"/>
    <w:rsid w:val="002E1468"/>
    <w:rsid w:val="002E2076"/>
    <w:rsid w:val="002E28AB"/>
    <w:rsid w:val="002E5CF0"/>
    <w:rsid w:val="002F290E"/>
    <w:rsid w:val="002F3649"/>
    <w:rsid w:val="002F4C95"/>
    <w:rsid w:val="003018DB"/>
    <w:rsid w:val="00302376"/>
    <w:rsid w:val="00302456"/>
    <w:rsid w:val="003024F8"/>
    <w:rsid w:val="00304786"/>
    <w:rsid w:val="003116D7"/>
    <w:rsid w:val="003124A1"/>
    <w:rsid w:val="00313560"/>
    <w:rsid w:val="0032234E"/>
    <w:rsid w:val="00322AAE"/>
    <w:rsid w:val="003318DC"/>
    <w:rsid w:val="00332A42"/>
    <w:rsid w:val="00332D44"/>
    <w:rsid w:val="0033536B"/>
    <w:rsid w:val="00335A6B"/>
    <w:rsid w:val="00335D2B"/>
    <w:rsid w:val="00346F33"/>
    <w:rsid w:val="00347027"/>
    <w:rsid w:val="00352BA9"/>
    <w:rsid w:val="003530DE"/>
    <w:rsid w:val="003559A6"/>
    <w:rsid w:val="0035637A"/>
    <w:rsid w:val="003627F7"/>
    <w:rsid w:val="00364F66"/>
    <w:rsid w:val="00365E6A"/>
    <w:rsid w:val="00366EDB"/>
    <w:rsid w:val="00371575"/>
    <w:rsid w:val="0037186A"/>
    <w:rsid w:val="00371E4B"/>
    <w:rsid w:val="003768C3"/>
    <w:rsid w:val="003802CC"/>
    <w:rsid w:val="003815F4"/>
    <w:rsid w:val="00381914"/>
    <w:rsid w:val="00382DAB"/>
    <w:rsid w:val="003914BE"/>
    <w:rsid w:val="003963F1"/>
    <w:rsid w:val="003974F9"/>
    <w:rsid w:val="003A0F26"/>
    <w:rsid w:val="003A0F49"/>
    <w:rsid w:val="003A1D45"/>
    <w:rsid w:val="003A231A"/>
    <w:rsid w:val="003A2477"/>
    <w:rsid w:val="003A2CCD"/>
    <w:rsid w:val="003A5814"/>
    <w:rsid w:val="003A602A"/>
    <w:rsid w:val="003A7551"/>
    <w:rsid w:val="003A761A"/>
    <w:rsid w:val="003B51EE"/>
    <w:rsid w:val="003C0D0D"/>
    <w:rsid w:val="003C0E64"/>
    <w:rsid w:val="003C0EC8"/>
    <w:rsid w:val="003C5E06"/>
    <w:rsid w:val="003C73BB"/>
    <w:rsid w:val="003C7CB2"/>
    <w:rsid w:val="003D29A2"/>
    <w:rsid w:val="003D3A1A"/>
    <w:rsid w:val="003D3E50"/>
    <w:rsid w:val="003D3F3A"/>
    <w:rsid w:val="003D71CA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11F8A"/>
    <w:rsid w:val="004122F3"/>
    <w:rsid w:val="00414DBE"/>
    <w:rsid w:val="004160A9"/>
    <w:rsid w:val="00420AE1"/>
    <w:rsid w:val="00422493"/>
    <w:rsid w:val="00423D42"/>
    <w:rsid w:val="00425D8C"/>
    <w:rsid w:val="00426CD5"/>
    <w:rsid w:val="0042795F"/>
    <w:rsid w:val="00430441"/>
    <w:rsid w:val="004323B7"/>
    <w:rsid w:val="004349EB"/>
    <w:rsid w:val="00434F54"/>
    <w:rsid w:val="00436F7F"/>
    <w:rsid w:val="00437D36"/>
    <w:rsid w:val="00440A34"/>
    <w:rsid w:val="00441B46"/>
    <w:rsid w:val="00441EEE"/>
    <w:rsid w:val="004428B4"/>
    <w:rsid w:val="0044293B"/>
    <w:rsid w:val="00445B19"/>
    <w:rsid w:val="00445BF8"/>
    <w:rsid w:val="00445D7C"/>
    <w:rsid w:val="00451D71"/>
    <w:rsid w:val="00456C42"/>
    <w:rsid w:val="004574C4"/>
    <w:rsid w:val="00457969"/>
    <w:rsid w:val="0046464A"/>
    <w:rsid w:val="00466CE4"/>
    <w:rsid w:val="00467869"/>
    <w:rsid w:val="004724CE"/>
    <w:rsid w:val="00472AD0"/>
    <w:rsid w:val="00475A42"/>
    <w:rsid w:val="00476E22"/>
    <w:rsid w:val="00477F73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C16"/>
    <w:rsid w:val="004A3215"/>
    <w:rsid w:val="004A45DD"/>
    <w:rsid w:val="004A4740"/>
    <w:rsid w:val="004A6049"/>
    <w:rsid w:val="004A6232"/>
    <w:rsid w:val="004B06C6"/>
    <w:rsid w:val="004B3A5A"/>
    <w:rsid w:val="004B504C"/>
    <w:rsid w:val="004B5B6E"/>
    <w:rsid w:val="004B6B88"/>
    <w:rsid w:val="004B7B6F"/>
    <w:rsid w:val="004C1925"/>
    <w:rsid w:val="004C2D49"/>
    <w:rsid w:val="004C3E91"/>
    <w:rsid w:val="004C3FF1"/>
    <w:rsid w:val="004C4888"/>
    <w:rsid w:val="004C6977"/>
    <w:rsid w:val="004D5AA6"/>
    <w:rsid w:val="004D7485"/>
    <w:rsid w:val="004D7C6D"/>
    <w:rsid w:val="004E35AF"/>
    <w:rsid w:val="004E5129"/>
    <w:rsid w:val="004E5D2E"/>
    <w:rsid w:val="004F1398"/>
    <w:rsid w:val="004F15FE"/>
    <w:rsid w:val="004F160F"/>
    <w:rsid w:val="004F18C8"/>
    <w:rsid w:val="004F1E06"/>
    <w:rsid w:val="004F29B4"/>
    <w:rsid w:val="004F4207"/>
    <w:rsid w:val="004F7AD0"/>
    <w:rsid w:val="0050188B"/>
    <w:rsid w:val="005018A9"/>
    <w:rsid w:val="00506AC8"/>
    <w:rsid w:val="005073B1"/>
    <w:rsid w:val="00507730"/>
    <w:rsid w:val="005108BA"/>
    <w:rsid w:val="00512F6C"/>
    <w:rsid w:val="0051438E"/>
    <w:rsid w:val="005155DF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5E09"/>
    <w:rsid w:val="0055576F"/>
    <w:rsid w:val="0056117B"/>
    <w:rsid w:val="00563D72"/>
    <w:rsid w:val="005717D5"/>
    <w:rsid w:val="00572495"/>
    <w:rsid w:val="005768E5"/>
    <w:rsid w:val="00577B51"/>
    <w:rsid w:val="00577F42"/>
    <w:rsid w:val="005809CA"/>
    <w:rsid w:val="00584DAC"/>
    <w:rsid w:val="00591914"/>
    <w:rsid w:val="00593B69"/>
    <w:rsid w:val="00596A63"/>
    <w:rsid w:val="00597587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7789"/>
    <w:rsid w:val="005D1778"/>
    <w:rsid w:val="005D21FD"/>
    <w:rsid w:val="005D3954"/>
    <w:rsid w:val="005D4E60"/>
    <w:rsid w:val="005D6488"/>
    <w:rsid w:val="005D660F"/>
    <w:rsid w:val="005D7517"/>
    <w:rsid w:val="005D7C48"/>
    <w:rsid w:val="005F17FA"/>
    <w:rsid w:val="005F377E"/>
    <w:rsid w:val="005F3A26"/>
    <w:rsid w:val="005F48DD"/>
    <w:rsid w:val="005F702B"/>
    <w:rsid w:val="005F76D7"/>
    <w:rsid w:val="00605F78"/>
    <w:rsid w:val="00610268"/>
    <w:rsid w:val="00610E46"/>
    <w:rsid w:val="00611304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4B05"/>
    <w:rsid w:val="00646F2A"/>
    <w:rsid w:val="00653787"/>
    <w:rsid w:val="00653C38"/>
    <w:rsid w:val="0065509B"/>
    <w:rsid w:val="00660EE2"/>
    <w:rsid w:val="0066487A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EC5"/>
    <w:rsid w:val="00694DAD"/>
    <w:rsid w:val="006954C3"/>
    <w:rsid w:val="00696FD7"/>
    <w:rsid w:val="006A637A"/>
    <w:rsid w:val="006A7825"/>
    <w:rsid w:val="006B073E"/>
    <w:rsid w:val="006B1691"/>
    <w:rsid w:val="006B1824"/>
    <w:rsid w:val="006B2854"/>
    <w:rsid w:val="006B430A"/>
    <w:rsid w:val="006B47DB"/>
    <w:rsid w:val="006B618B"/>
    <w:rsid w:val="006C1FAB"/>
    <w:rsid w:val="006C347E"/>
    <w:rsid w:val="006C4F06"/>
    <w:rsid w:val="006C5405"/>
    <w:rsid w:val="006C7147"/>
    <w:rsid w:val="006D03D1"/>
    <w:rsid w:val="006D6896"/>
    <w:rsid w:val="006E0FF6"/>
    <w:rsid w:val="006E1560"/>
    <w:rsid w:val="006E1649"/>
    <w:rsid w:val="006E4A09"/>
    <w:rsid w:val="006E65C7"/>
    <w:rsid w:val="006F01F3"/>
    <w:rsid w:val="006F3331"/>
    <w:rsid w:val="006F35BD"/>
    <w:rsid w:val="006F408F"/>
    <w:rsid w:val="006F4BE6"/>
    <w:rsid w:val="006F54C6"/>
    <w:rsid w:val="006F6ED4"/>
    <w:rsid w:val="007001B1"/>
    <w:rsid w:val="00702CA2"/>
    <w:rsid w:val="00712967"/>
    <w:rsid w:val="00713196"/>
    <w:rsid w:val="00717EF4"/>
    <w:rsid w:val="00720C66"/>
    <w:rsid w:val="00721083"/>
    <w:rsid w:val="0072386E"/>
    <w:rsid w:val="00723D03"/>
    <w:rsid w:val="0073165A"/>
    <w:rsid w:val="00733A12"/>
    <w:rsid w:val="00734A35"/>
    <w:rsid w:val="00741187"/>
    <w:rsid w:val="00744BD4"/>
    <w:rsid w:val="00744D0B"/>
    <w:rsid w:val="00746119"/>
    <w:rsid w:val="007469EE"/>
    <w:rsid w:val="007537D7"/>
    <w:rsid w:val="00754453"/>
    <w:rsid w:val="00754D58"/>
    <w:rsid w:val="00757133"/>
    <w:rsid w:val="00761030"/>
    <w:rsid w:val="007620D4"/>
    <w:rsid w:val="007631C7"/>
    <w:rsid w:val="00766053"/>
    <w:rsid w:val="00766546"/>
    <w:rsid w:val="00772051"/>
    <w:rsid w:val="007732B8"/>
    <w:rsid w:val="007812E7"/>
    <w:rsid w:val="0078272C"/>
    <w:rsid w:val="00783A4C"/>
    <w:rsid w:val="00787C68"/>
    <w:rsid w:val="007913F6"/>
    <w:rsid w:val="00793DB1"/>
    <w:rsid w:val="007948F3"/>
    <w:rsid w:val="00794E61"/>
    <w:rsid w:val="00795E64"/>
    <w:rsid w:val="0079748D"/>
    <w:rsid w:val="007978BE"/>
    <w:rsid w:val="007A0E07"/>
    <w:rsid w:val="007A5E6C"/>
    <w:rsid w:val="007A5ECD"/>
    <w:rsid w:val="007A67F7"/>
    <w:rsid w:val="007A6A19"/>
    <w:rsid w:val="007A7638"/>
    <w:rsid w:val="007A7D53"/>
    <w:rsid w:val="007A7DEB"/>
    <w:rsid w:val="007B0184"/>
    <w:rsid w:val="007B2456"/>
    <w:rsid w:val="007B3667"/>
    <w:rsid w:val="007B443A"/>
    <w:rsid w:val="007B7346"/>
    <w:rsid w:val="007C1627"/>
    <w:rsid w:val="007C20BF"/>
    <w:rsid w:val="007C40D2"/>
    <w:rsid w:val="007C44FA"/>
    <w:rsid w:val="007C65DB"/>
    <w:rsid w:val="007D187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F14FC"/>
    <w:rsid w:val="007F22E3"/>
    <w:rsid w:val="008006EB"/>
    <w:rsid w:val="00803A8F"/>
    <w:rsid w:val="00806F6D"/>
    <w:rsid w:val="008147A4"/>
    <w:rsid w:val="00824585"/>
    <w:rsid w:val="008252D3"/>
    <w:rsid w:val="008274BE"/>
    <w:rsid w:val="0082753A"/>
    <w:rsid w:val="00827D87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5BEE"/>
    <w:rsid w:val="008606A4"/>
    <w:rsid w:val="008656D7"/>
    <w:rsid w:val="00866A98"/>
    <w:rsid w:val="00870A4B"/>
    <w:rsid w:val="00870EDC"/>
    <w:rsid w:val="0087100F"/>
    <w:rsid w:val="00871501"/>
    <w:rsid w:val="00873B29"/>
    <w:rsid w:val="008763B7"/>
    <w:rsid w:val="0087767F"/>
    <w:rsid w:val="0087773B"/>
    <w:rsid w:val="00877791"/>
    <w:rsid w:val="00880D33"/>
    <w:rsid w:val="00881316"/>
    <w:rsid w:val="008813B0"/>
    <w:rsid w:val="00881AA7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653A"/>
    <w:rsid w:val="008A2CB6"/>
    <w:rsid w:val="008B467A"/>
    <w:rsid w:val="008B6472"/>
    <w:rsid w:val="008B64EF"/>
    <w:rsid w:val="008C04C8"/>
    <w:rsid w:val="008C3125"/>
    <w:rsid w:val="008C44AF"/>
    <w:rsid w:val="008C539D"/>
    <w:rsid w:val="008C5D93"/>
    <w:rsid w:val="008C6B1E"/>
    <w:rsid w:val="008D6218"/>
    <w:rsid w:val="008E4484"/>
    <w:rsid w:val="008E6530"/>
    <w:rsid w:val="008E7924"/>
    <w:rsid w:val="008F2012"/>
    <w:rsid w:val="008F38A3"/>
    <w:rsid w:val="008F59BD"/>
    <w:rsid w:val="0090216B"/>
    <w:rsid w:val="009048FB"/>
    <w:rsid w:val="0090495A"/>
    <w:rsid w:val="009063CA"/>
    <w:rsid w:val="00913457"/>
    <w:rsid w:val="00915999"/>
    <w:rsid w:val="00925D2E"/>
    <w:rsid w:val="009268AF"/>
    <w:rsid w:val="009316A5"/>
    <w:rsid w:val="009359AE"/>
    <w:rsid w:val="0093615F"/>
    <w:rsid w:val="009377EF"/>
    <w:rsid w:val="00937F2D"/>
    <w:rsid w:val="00942641"/>
    <w:rsid w:val="00943C9C"/>
    <w:rsid w:val="00946A39"/>
    <w:rsid w:val="00946D4B"/>
    <w:rsid w:val="009472B8"/>
    <w:rsid w:val="009509B7"/>
    <w:rsid w:val="00954D95"/>
    <w:rsid w:val="00955437"/>
    <w:rsid w:val="009555DC"/>
    <w:rsid w:val="009562BD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689B"/>
    <w:rsid w:val="0098742B"/>
    <w:rsid w:val="009922E3"/>
    <w:rsid w:val="00994976"/>
    <w:rsid w:val="009975EE"/>
    <w:rsid w:val="009A2EA1"/>
    <w:rsid w:val="009A3247"/>
    <w:rsid w:val="009A412D"/>
    <w:rsid w:val="009A47E4"/>
    <w:rsid w:val="009A6DA9"/>
    <w:rsid w:val="009A6FD8"/>
    <w:rsid w:val="009A7122"/>
    <w:rsid w:val="009A76E1"/>
    <w:rsid w:val="009A7AA4"/>
    <w:rsid w:val="009B15DA"/>
    <w:rsid w:val="009B165F"/>
    <w:rsid w:val="009B19D7"/>
    <w:rsid w:val="009B4B90"/>
    <w:rsid w:val="009C3B0C"/>
    <w:rsid w:val="009D0E59"/>
    <w:rsid w:val="009D0F67"/>
    <w:rsid w:val="009D1A42"/>
    <w:rsid w:val="009D2386"/>
    <w:rsid w:val="009D3273"/>
    <w:rsid w:val="009D4641"/>
    <w:rsid w:val="009D49BB"/>
    <w:rsid w:val="009D4E77"/>
    <w:rsid w:val="009D5EC8"/>
    <w:rsid w:val="009D6E8A"/>
    <w:rsid w:val="009D701B"/>
    <w:rsid w:val="009F00FF"/>
    <w:rsid w:val="009F04FC"/>
    <w:rsid w:val="009F066C"/>
    <w:rsid w:val="009F09B2"/>
    <w:rsid w:val="009F4295"/>
    <w:rsid w:val="009F6C02"/>
    <w:rsid w:val="00A004C8"/>
    <w:rsid w:val="00A03809"/>
    <w:rsid w:val="00A03C1B"/>
    <w:rsid w:val="00A04D93"/>
    <w:rsid w:val="00A079F6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61C9"/>
    <w:rsid w:val="00A267F5"/>
    <w:rsid w:val="00A32CE6"/>
    <w:rsid w:val="00A41595"/>
    <w:rsid w:val="00A45A2B"/>
    <w:rsid w:val="00A52768"/>
    <w:rsid w:val="00A53E62"/>
    <w:rsid w:val="00A54268"/>
    <w:rsid w:val="00A55706"/>
    <w:rsid w:val="00A603E0"/>
    <w:rsid w:val="00A61DDB"/>
    <w:rsid w:val="00A62BC5"/>
    <w:rsid w:val="00A64285"/>
    <w:rsid w:val="00A70ABF"/>
    <w:rsid w:val="00A7123B"/>
    <w:rsid w:val="00A736C6"/>
    <w:rsid w:val="00A73C57"/>
    <w:rsid w:val="00A75987"/>
    <w:rsid w:val="00A763F4"/>
    <w:rsid w:val="00A815B5"/>
    <w:rsid w:val="00A83B4F"/>
    <w:rsid w:val="00A864FF"/>
    <w:rsid w:val="00A876D7"/>
    <w:rsid w:val="00A92156"/>
    <w:rsid w:val="00A92596"/>
    <w:rsid w:val="00A93022"/>
    <w:rsid w:val="00A9525F"/>
    <w:rsid w:val="00A953FF"/>
    <w:rsid w:val="00A957EE"/>
    <w:rsid w:val="00A96849"/>
    <w:rsid w:val="00A9791A"/>
    <w:rsid w:val="00AA0D48"/>
    <w:rsid w:val="00AA183E"/>
    <w:rsid w:val="00AA7FEA"/>
    <w:rsid w:val="00AB2B1B"/>
    <w:rsid w:val="00AB5E82"/>
    <w:rsid w:val="00AB7336"/>
    <w:rsid w:val="00AC097A"/>
    <w:rsid w:val="00AC283C"/>
    <w:rsid w:val="00AC29B1"/>
    <w:rsid w:val="00AC47E2"/>
    <w:rsid w:val="00AC5324"/>
    <w:rsid w:val="00AC5D83"/>
    <w:rsid w:val="00AC71E6"/>
    <w:rsid w:val="00AD2060"/>
    <w:rsid w:val="00AD2674"/>
    <w:rsid w:val="00AD570D"/>
    <w:rsid w:val="00AD7786"/>
    <w:rsid w:val="00AD7F10"/>
    <w:rsid w:val="00AE0286"/>
    <w:rsid w:val="00AE289E"/>
    <w:rsid w:val="00AE6AD1"/>
    <w:rsid w:val="00AE6CFD"/>
    <w:rsid w:val="00AE7DCC"/>
    <w:rsid w:val="00AF51F1"/>
    <w:rsid w:val="00AF6D2B"/>
    <w:rsid w:val="00B02F0A"/>
    <w:rsid w:val="00B1048A"/>
    <w:rsid w:val="00B11866"/>
    <w:rsid w:val="00B130C6"/>
    <w:rsid w:val="00B14135"/>
    <w:rsid w:val="00B158B7"/>
    <w:rsid w:val="00B1643B"/>
    <w:rsid w:val="00B22593"/>
    <w:rsid w:val="00B254D7"/>
    <w:rsid w:val="00B32C5C"/>
    <w:rsid w:val="00B33171"/>
    <w:rsid w:val="00B37788"/>
    <w:rsid w:val="00B414E1"/>
    <w:rsid w:val="00B47479"/>
    <w:rsid w:val="00B55C13"/>
    <w:rsid w:val="00B56A41"/>
    <w:rsid w:val="00B5741B"/>
    <w:rsid w:val="00B606B9"/>
    <w:rsid w:val="00B6114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94D42"/>
    <w:rsid w:val="00B96E6E"/>
    <w:rsid w:val="00B979A2"/>
    <w:rsid w:val="00BA0740"/>
    <w:rsid w:val="00BA1C6F"/>
    <w:rsid w:val="00BA269D"/>
    <w:rsid w:val="00BA2728"/>
    <w:rsid w:val="00BA27EB"/>
    <w:rsid w:val="00BA2B60"/>
    <w:rsid w:val="00BA635E"/>
    <w:rsid w:val="00BA7230"/>
    <w:rsid w:val="00BB0A76"/>
    <w:rsid w:val="00BB20D6"/>
    <w:rsid w:val="00BB3AA7"/>
    <w:rsid w:val="00BB4AD5"/>
    <w:rsid w:val="00BB77B9"/>
    <w:rsid w:val="00BB7C4C"/>
    <w:rsid w:val="00BC3D30"/>
    <w:rsid w:val="00BC45C8"/>
    <w:rsid w:val="00BD07AA"/>
    <w:rsid w:val="00BD2CC3"/>
    <w:rsid w:val="00BD396A"/>
    <w:rsid w:val="00BD3E01"/>
    <w:rsid w:val="00BD400D"/>
    <w:rsid w:val="00BD69E9"/>
    <w:rsid w:val="00BE549C"/>
    <w:rsid w:val="00BF05D0"/>
    <w:rsid w:val="00BF4BCC"/>
    <w:rsid w:val="00C01884"/>
    <w:rsid w:val="00C01F78"/>
    <w:rsid w:val="00C02833"/>
    <w:rsid w:val="00C03B77"/>
    <w:rsid w:val="00C07399"/>
    <w:rsid w:val="00C07D81"/>
    <w:rsid w:val="00C13C01"/>
    <w:rsid w:val="00C14C50"/>
    <w:rsid w:val="00C206E4"/>
    <w:rsid w:val="00C22644"/>
    <w:rsid w:val="00C22E61"/>
    <w:rsid w:val="00C24BAB"/>
    <w:rsid w:val="00C31B52"/>
    <w:rsid w:val="00C3309F"/>
    <w:rsid w:val="00C34DEC"/>
    <w:rsid w:val="00C35F6A"/>
    <w:rsid w:val="00C40952"/>
    <w:rsid w:val="00C40BE3"/>
    <w:rsid w:val="00C44892"/>
    <w:rsid w:val="00C478A2"/>
    <w:rsid w:val="00C53D5C"/>
    <w:rsid w:val="00C55927"/>
    <w:rsid w:val="00C55B64"/>
    <w:rsid w:val="00C6462A"/>
    <w:rsid w:val="00C65F58"/>
    <w:rsid w:val="00C6615F"/>
    <w:rsid w:val="00C711C4"/>
    <w:rsid w:val="00C75495"/>
    <w:rsid w:val="00C75B5B"/>
    <w:rsid w:val="00C76F02"/>
    <w:rsid w:val="00C7732F"/>
    <w:rsid w:val="00C82F81"/>
    <w:rsid w:val="00C849ED"/>
    <w:rsid w:val="00C8763E"/>
    <w:rsid w:val="00C90113"/>
    <w:rsid w:val="00C9247B"/>
    <w:rsid w:val="00C92A06"/>
    <w:rsid w:val="00C9356D"/>
    <w:rsid w:val="00C93CB3"/>
    <w:rsid w:val="00C9543E"/>
    <w:rsid w:val="00C97435"/>
    <w:rsid w:val="00C97A5F"/>
    <w:rsid w:val="00CA1152"/>
    <w:rsid w:val="00CA2F30"/>
    <w:rsid w:val="00CA3209"/>
    <w:rsid w:val="00CA4384"/>
    <w:rsid w:val="00CA441B"/>
    <w:rsid w:val="00CA52C1"/>
    <w:rsid w:val="00CA5FD2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65B7"/>
    <w:rsid w:val="00CD66B9"/>
    <w:rsid w:val="00CD6826"/>
    <w:rsid w:val="00CD6D6A"/>
    <w:rsid w:val="00CD7003"/>
    <w:rsid w:val="00CD724B"/>
    <w:rsid w:val="00CE53EC"/>
    <w:rsid w:val="00CF087B"/>
    <w:rsid w:val="00CF3FDF"/>
    <w:rsid w:val="00CF52B9"/>
    <w:rsid w:val="00D0133A"/>
    <w:rsid w:val="00D01368"/>
    <w:rsid w:val="00D015F0"/>
    <w:rsid w:val="00D02007"/>
    <w:rsid w:val="00D02AF8"/>
    <w:rsid w:val="00D02B98"/>
    <w:rsid w:val="00D036E3"/>
    <w:rsid w:val="00D03C4E"/>
    <w:rsid w:val="00D04614"/>
    <w:rsid w:val="00D1444A"/>
    <w:rsid w:val="00D1565F"/>
    <w:rsid w:val="00D206CF"/>
    <w:rsid w:val="00D21742"/>
    <w:rsid w:val="00D22028"/>
    <w:rsid w:val="00D2245C"/>
    <w:rsid w:val="00D2297E"/>
    <w:rsid w:val="00D279BC"/>
    <w:rsid w:val="00D30BAD"/>
    <w:rsid w:val="00D322E3"/>
    <w:rsid w:val="00D327B1"/>
    <w:rsid w:val="00D32B43"/>
    <w:rsid w:val="00D3563B"/>
    <w:rsid w:val="00D37ACB"/>
    <w:rsid w:val="00D406A3"/>
    <w:rsid w:val="00D424D9"/>
    <w:rsid w:val="00D43FD6"/>
    <w:rsid w:val="00D44D1B"/>
    <w:rsid w:val="00D46157"/>
    <w:rsid w:val="00D468C4"/>
    <w:rsid w:val="00D523DA"/>
    <w:rsid w:val="00D53030"/>
    <w:rsid w:val="00D56F8F"/>
    <w:rsid w:val="00D577CF"/>
    <w:rsid w:val="00D61218"/>
    <w:rsid w:val="00D614C1"/>
    <w:rsid w:val="00D64A92"/>
    <w:rsid w:val="00D6569E"/>
    <w:rsid w:val="00D66DEF"/>
    <w:rsid w:val="00D671C8"/>
    <w:rsid w:val="00D73036"/>
    <w:rsid w:val="00D80CB0"/>
    <w:rsid w:val="00D8233E"/>
    <w:rsid w:val="00D842B1"/>
    <w:rsid w:val="00D85C77"/>
    <w:rsid w:val="00D91EEB"/>
    <w:rsid w:val="00D9322B"/>
    <w:rsid w:val="00D936EE"/>
    <w:rsid w:val="00D93822"/>
    <w:rsid w:val="00D952DE"/>
    <w:rsid w:val="00DA37B5"/>
    <w:rsid w:val="00DA42E7"/>
    <w:rsid w:val="00DB0B2A"/>
    <w:rsid w:val="00DB128F"/>
    <w:rsid w:val="00DB41BC"/>
    <w:rsid w:val="00DB4273"/>
    <w:rsid w:val="00DB4441"/>
    <w:rsid w:val="00DB4AE7"/>
    <w:rsid w:val="00DB588D"/>
    <w:rsid w:val="00DB6719"/>
    <w:rsid w:val="00DB6881"/>
    <w:rsid w:val="00DC0BB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7F93"/>
    <w:rsid w:val="00E05BC3"/>
    <w:rsid w:val="00E0629C"/>
    <w:rsid w:val="00E10BC8"/>
    <w:rsid w:val="00E124BD"/>
    <w:rsid w:val="00E144EB"/>
    <w:rsid w:val="00E15530"/>
    <w:rsid w:val="00E1620A"/>
    <w:rsid w:val="00E210A0"/>
    <w:rsid w:val="00E23BED"/>
    <w:rsid w:val="00E24EED"/>
    <w:rsid w:val="00E256DC"/>
    <w:rsid w:val="00E25E84"/>
    <w:rsid w:val="00E26AF6"/>
    <w:rsid w:val="00E31961"/>
    <w:rsid w:val="00E31A41"/>
    <w:rsid w:val="00E3214C"/>
    <w:rsid w:val="00E32546"/>
    <w:rsid w:val="00E34804"/>
    <w:rsid w:val="00E373EF"/>
    <w:rsid w:val="00E3795B"/>
    <w:rsid w:val="00E40091"/>
    <w:rsid w:val="00E40C8E"/>
    <w:rsid w:val="00E42B2E"/>
    <w:rsid w:val="00E445DD"/>
    <w:rsid w:val="00E4751E"/>
    <w:rsid w:val="00E47931"/>
    <w:rsid w:val="00E55FC9"/>
    <w:rsid w:val="00E56468"/>
    <w:rsid w:val="00E617CF"/>
    <w:rsid w:val="00E6250C"/>
    <w:rsid w:val="00E63AC4"/>
    <w:rsid w:val="00E64A74"/>
    <w:rsid w:val="00E70C9E"/>
    <w:rsid w:val="00E7206D"/>
    <w:rsid w:val="00E73919"/>
    <w:rsid w:val="00E74D2F"/>
    <w:rsid w:val="00E82D9B"/>
    <w:rsid w:val="00E91C90"/>
    <w:rsid w:val="00E92769"/>
    <w:rsid w:val="00EA0004"/>
    <w:rsid w:val="00EA137C"/>
    <w:rsid w:val="00EA19DE"/>
    <w:rsid w:val="00EA39E2"/>
    <w:rsid w:val="00EA3B6B"/>
    <w:rsid w:val="00EA6A62"/>
    <w:rsid w:val="00EB0431"/>
    <w:rsid w:val="00EB088E"/>
    <w:rsid w:val="00EB491F"/>
    <w:rsid w:val="00EB5628"/>
    <w:rsid w:val="00EB6B93"/>
    <w:rsid w:val="00EC379C"/>
    <w:rsid w:val="00EC38D7"/>
    <w:rsid w:val="00EC4F09"/>
    <w:rsid w:val="00EC570B"/>
    <w:rsid w:val="00EC5F3D"/>
    <w:rsid w:val="00EC6294"/>
    <w:rsid w:val="00EC62E5"/>
    <w:rsid w:val="00EC674B"/>
    <w:rsid w:val="00ED388B"/>
    <w:rsid w:val="00ED4576"/>
    <w:rsid w:val="00ED52E3"/>
    <w:rsid w:val="00EE3FD2"/>
    <w:rsid w:val="00EE406C"/>
    <w:rsid w:val="00EE52DF"/>
    <w:rsid w:val="00EE59D9"/>
    <w:rsid w:val="00EE61F2"/>
    <w:rsid w:val="00EE7823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9BA"/>
    <w:rsid w:val="00F24CB7"/>
    <w:rsid w:val="00F25652"/>
    <w:rsid w:val="00F26AD1"/>
    <w:rsid w:val="00F270B5"/>
    <w:rsid w:val="00F33B7D"/>
    <w:rsid w:val="00F34B0C"/>
    <w:rsid w:val="00F365FF"/>
    <w:rsid w:val="00F36BA7"/>
    <w:rsid w:val="00F37279"/>
    <w:rsid w:val="00F4201E"/>
    <w:rsid w:val="00F426FA"/>
    <w:rsid w:val="00F44173"/>
    <w:rsid w:val="00F44D1D"/>
    <w:rsid w:val="00F45489"/>
    <w:rsid w:val="00F45511"/>
    <w:rsid w:val="00F460EC"/>
    <w:rsid w:val="00F469EB"/>
    <w:rsid w:val="00F51047"/>
    <w:rsid w:val="00F54A45"/>
    <w:rsid w:val="00F55588"/>
    <w:rsid w:val="00F5606B"/>
    <w:rsid w:val="00F60313"/>
    <w:rsid w:val="00F62542"/>
    <w:rsid w:val="00F63610"/>
    <w:rsid w:val="00F66A3B"/>
    <w:rsid w:val="00F6777F"/>
    <w:rsid w:val="00F724EA"/>
    <w:rsid w:val="00F7444A"/>
    <w:rsid w:val="00F76666"/>
    <w:rsid w:val="00F7697E"/>
    <w:rsid w:val="00F76FBB"/>
    <w:rsid w:val="00F7762E"/>
    <w:rsid w:val="00F77902"/>
    <w:rsid w:val="00F813B4"/>
    <w:rsid w:val="00F84928"/>
    <w:rsid w:val="00F91FF8"/>
    <w:rsid w:val="00FA0ED5"/>
    <w:rsid w:val="00FA1951"/>
    <w:rsid w:val="00FA2C19"/>
    <w:rsid w:val="00FA2C66"/>
    <w:rsid w:val="00FB1DD3"/>
    <w:rsid w:val="00FB61B2"/>
    <w:rsid w:val="00FC3FD4"/>
    <w:rsid w:val="00FC6462"/>
    <w:rsid w:val="00FC6BA0"/>
    <w:rsid w:val="00FC7E07"/>
    <w:rsid w:val="00FD22FF"/>
    <w:rsid w:val="00FD3986"/>
    <w:rsid w:val="00FE133D"/>
    <w:rsid w:val="00FE4264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D2F3C-137B-4F91-9156-9BE346EC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182</TotalTime>
  <Pages>1</Pages>
  <Words>256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Henriksen</dc:creator>
  <cp:lastModifiedBy>Maiken Bryde Amisse</cp:lastModifiedBy>
  <cp:revision>52</cp:revision>
  <cp:lastPrinted>2020-01-29T06:42:00Z</cp:lastPrinted>
  <dcterms:created xsi:type="dcterms:W3CDTF">2020-10-26T10:54:00Z</dcterms:created>
  <dcterms:modified xsi:type="dcterms:W3CDTF">2020-11-11T07:59:00Z</dcterms:modified>
</cp:coreProperties>
</file>