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B7BA6" w14:textId="17D9E079" w:rsidR="00D1444A" w:rsidRDefault="00E27AC8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2D178425" w14:textId="77777777" w:rsidR="008B44EA" w:rsidRDefault="008B44EA">
      <w:pPr>
        <w:rPr>
          <w:b/>
        </w:rPr>
      </w:pPr>
    </w:p>
    <w:p w14:paraId="09C3B1B5" w14:textId="54950540" w:rsidR="00F14D71" w:rsidRDefault="00121D4E">
      <w:pPr>
        <w:rPr>
          <w:b/>
        </w:rPr>
      </w:pPr>
      <w:r>
        <w:rPr>
          <w:b/>
        </w:rPr>
        <w:t>Tirsdag</w:t>
      </w:r>
      <w:r w:rsidR="00B81A5E" w:rsidRPr="001205FF">
        <w:rPr>
          <w:b/>
        </w:rPr>
        <w:t xml:space="preserve"> den </w:t>
      </w:r>
      <w:r w:rsidR="00CE12F6">
        <w:rPr>
          <w:b/>
        </w:rPr>
        <w:t>2</w:t>
      </w:r>
      <w:r w:rsidR="00E617CF">
        <w:rPr>
          <w:b/>
        </w:rPr>
        <w:t xml:space="preserve">. </w:t>
      </w:r>
      <w:r w:rsidR="00CE12F6">
        <w:rPr>
          <w:b/>
        </w:rPr>
        <w:t>marts</w:t>
      </w:r>
      <w:r w:rsidR="00DC0BB0">
        <w:rPr>
          <w:b/>
        </w:rPr>
        <w:t xml:space="preserve"> </w:t>
      </w:r>
      <w:r w:rsidR="00154CB7">
        <w:rPr>
          <w:b/>
        </w:rPr>
        <w:t xml:space="preserve">kl. </w:t>
      </w:r>
      <w:r w:rsidR="00CE12F6">
        <w:rPr>
          <w:b/>
        </w:rPr>
        <w:t>11</w:t>
      </w:r>
      <w:r w:rsidR="00E3116F">
        <w:rPr>
          <w:b/>
        </w:rPr>
        <w:t>.</w:t>
      </w:r>
      <w:r w:rsidR="00CE12F6">
        <w:rPr>
          <w:b/>
        </w:rPr>
        <w:t>15</w:t>
      </w:r>
      <w:r w:rsidR="00286DFF">
        <w:rPr>
          <w:b/>
        </w:rPr>
        <w:t>-</w:t>
      </w:r>
      <w:r w:rsidR="003A0F49">
        <w:rPr>
          <w:b/>
        </w:rPr>
        <w:t>1</w:t>
      </w:r>
      <w:r w:rsidR="00CE12F6">
        <w:rPr>
          <w:b/>
        </w:rPr>
        <w:t>3</w:t>
      </w:r>
      <w:r w:rsidR="00F54A45">
        <w:rPr>
          <w:b/>
        </w:rPr>
        <w:t>.</w:t>
      </w:r>
      <w:r w:rsidR="00E3116F">
        <w:rPr>
          <w:b/>
        </w:rPr>
        <w:t>0</w:t>
      </w:r>
      <w:r w:rsidR="00F54A45">
        <w:rPr>
          <w:b/>
        </w:rPr>
        <w:t>0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589414E5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B11599">
        <w:rPr>
          <w:b/>
        </w:rPr>
        <w:t>Maiken</w:t>
      </w:r>
      <w:r>
        <w:rPr>
          <w:b/>
        </w:rPr>
        <w:tab/>
        <w:t xml:space="preserve">Referent: </w:t>
      </w:r>
      <w:r w:rsidR="003A0F49">
        <w:rPr>
          <w:b/>
        </w:rPr>
        <w:t>Pia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6F5F754F" w:rsidR="00B81A5E" w:rsidRDefault="003A0F49" w:rsidP="00F14D71">
      <w:pPr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CE12F6">
        <w:rPr>
          <w:b/>
        </w:rPr>
        <w:t>43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3C24543B" w14:textId="3D3CE108" w:rsidR="00862173" w:rsidRPr="00862173" w:rsidRDefault="00862173" w:rsidP="00F14D71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Dagsorden blev godkendt. </w:t>
      </w:r>
    </w:p>
    <w:p w14:paraId="46211DE0" w14:textId="7CD72D3C" w:rsidR="00A64285" w:rsidRDefault="00A64285"/>
    <w:p w14:paraId="28EC543D" w14:textId="6391B271" w:rsidR="00160B0B" w:rsidRDefault="00E47931">
      <w:pPr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CE12F6">
        <w:rPr>
          <w:b/>
        </w:rPr>
        <w:t>44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</w:t>
      </w:r>
      <w:r w:rsidR="009D49BB">
        <w:rPr>
          <w:b/>
        </w:rPr>
        <w:t>et</w:t>
      </w:r>
      <w:r w:rsidR="00B81A5E" w:rsidRPr="000E2647">
        <w:rPr>
          <w:b/>
        </w:rPr>
        <w:t xml:space="preserve">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CE12F6">
        <w:rPr>
          <w:b/>
        </w:rPr>
        <w:t>16</w:t>
      </w:r>
      <w:r w:rsidR="00694DAD">
        <w:rPr>
          <w:b/>
        </w:rPr>
        <w:t xml:space="preserve">. </w:t>
      </w:r>
      <w:r w:rsidR="00B11599">
        <w:rPr>
          <w:b/>
        </w:rPr>
        <w:t>febr</w:t>
      </w:r>
      <w:r w:rsidR="00121D4E">
        <w:rPr>
          <w:b/>
        </w:rPr>
        <w:t xml:space="preserve">uar </w:t>
      </w:r>
      <w:r w:rsidR="00694DAD">
        <w:rPr>
          <w:b/>
        </w:rPr>
        <w:t>202</w:t>
      </w:r>
      <w:r w:rsidR="00121D4E">
        <w:rPr>
          <w:b/>
        </w:rPr>
        <w:t>1</w:t>
      </w:r>
    </w:p>
    <w:p w14:paraId="67777E47" w14:textId="4AF15241" w:rsidR="00862173" w:rsidRPr="00862173" w:rsidRDefault="00862173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Referatet blev godkendt. </w:t>
      </w:r>
    </w:p>
    <w:p w14:paraId="7120CFF9" w14:textId="77777777" w:rsidR="008B44EA" w:rsidRDefault="008B44EA"/>
    <w:p w14:paraId="3CD3BFCC" w14:textId="631CBB1C" w:rsidR="00121D4E" w:rsidRDefault="00E47931" w:rsidP="005A2683">
      <w:pPr>
        <w:ind w:left="2608" w:hanging="2608"/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CE12F6">
        <w:rPr>
          <w:b/>
        </w:rPr>
        <w:t>45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954D95">
        <w:rPr>
          <w:b/>
        </w:rPr>
        <w:tab/>
      </w:r>
      <w:r w:rsidR="00121D4E">
        <w:rPr>
          <w:b/>
        </w:rPr>
        <w:t>Generalforsamling</w:t>
      </w:r>
    </w:p>
    <w:p w14:paraId="440F6F97" w14:textId="672E9A59" w:rsidR="00B11599" w:rsidRDefault="00CE12F6" w:rsidP="00A503B1">
      <w:pPr>
        <w:ind w:left="2610"/>
        <w:rPr>
          <w:bCs/>
        </w:rPr>
      </w:pPr>
      <w:r>
        <w:rPr>
          <w:bCs/>
        </w:rPr>
        <w:t>Mundtlig beretning inkl. resolution</w:t>
      </w:r>
      <w:r w:rsidR="00C35780">
        <w:rPr>
          <w:bCs/>
        </w:rPr>
        <w:t xml:space="preserve"> vedr. skolestrategi </w:t>
      </w:r>
      <w:r w:rsidR="00F503D3">
        <w:rPr>
          <w:bCs/>
        </w:rPr>
        <w:t>blev drøftet.</w:t>
      </w:r>
      <w:r w:rsidR="00C35780">
        <w:rPr>
          <w:bCs/>
        </w:rPr>
        <w:t xml:space="preserve"> PH laver et udkast.</w:t>
      </w:r>
      <w:bookmarkStart w:id="0" w:name="_GoBack"/>
      <w:bookmarkEnd w:id="0"/>
    </w:p>
    <w:p w14:paraId="41EE33C0" w14:textId="469A5607" w:rsidR="00CE12F6" w:rsidRDefault="00CE12F6" w:rsidP="00A503B1">
      <w:pPr>
        <w:ind w:left="2610"/>
        <w:rPr>
          <w:bCs/>
        </w:rPr>
      </w:pPr>
      <w:r>
        <w:rPr>
          <w:bCs/>
        </w:rPr>
        <w:t xml:space="preserve">KNyt – </w:t>
      </w:r>
      <w:r w:rsidR="00194849">
        <w:rPr>
          <w:bCs/>
        </w:rPr>
        <w:t xml:space="preserve">skal være færdigt til tirsdag. </w:t>
      </w:r>
    </w:p>
    <w:p w14:paraId="29E319BF" w14:textId="3B43EC21" w:rsidR="00EF0065" w:rsidRDefault="00EF0065" w:rsidP="00A503B1">
      <w:pPr>
        <w:ind w:left="2610"/>
        <w:rPr>
          <w:bCs/>
        </w:rPr>
      </w:pPr>
      <w:r>
        <w:rPr>
          <w:bCs/>
        </w:rPr>
        <w:t>Der blev lavet endelig dagsorden</w:t>
      </w:r>
      <w:r w:rsidR="00311C86">
        <w:rPr>
          <w:bCs/>
        </w:rPr>
        <w:t xml:space="preserve">. OK21 bliver selvstændigt punkt. </w:t>
      </w:r>
    </w:p>
    <w:p w14:paraId="1E856709" w14:textId="1D852247" w:rsidR="00EF0065" w:rsidRDefault="00EF0065" w:rsidP="00A503B1">
      <w:pPr>
        <w:ind w:left="2610"/>
        <w:rPr>
          <w:bCs/>
        </w:rPr>
      </w:pPr>
      <w:r>
        <w:rPr>
          <w:bCs/>
        </w:rPr>
        <w:t>Det blev besluttet at bruge Google Meet til generalforsamlingen.</w:t>
      </w:r>
    </w:p>
    <w:p w14:paraId="66B3A30F" w14:textId="77777777" w:rsidR="00CE12F6" w:rsidRDefault="00CE12F6" w:rsidP="00A503B1">
      <w:pPr>
        <w:ind w:left="2610"/>
        <w:rPr>
          <w:bCs/>
        </w:rPr>
      </w:pPr>
    </w:p>
    <w:p w14:paraId="7326ED5B" w14:textId="390C5BF3" w:rsidR="00887C0E" w:rsidRDefault="00121D4E" w:rsidP="005A2683">
      <w:pPr>
        <w:ind w:left="2608" w:hanging="2608"/>
        <w:rPr>
          <w:b/>
        </w:rPr>
      </w:pPr>
      <w:r>
        <w:rPr>
          <w:b/>
        </w:rPr>
        <w:t>Pkt. 0</w:t>
      </w:r>
      <w:r w:rsidR="00CE12F6">
        <w:rPr>
          <w:b/>
        </w:rPr>
        <w:t>46</w:t>
      </w:r>
      <w:r w:rsidRPr="009D49BB">
        <w:rPr>
          <w:b/>
        </w:rPr>
        <w:t xml:space="preserve"> – 2</w:t>
      </w:r>
      <w:r>
        <w:rPr>
          <w:b/>
        </w:rPr>
        <w:t>1</w:t>
      </w:r>
      <w:r w:rsidRPr="009D49BB">
        <w:rPr>
          <w:b/>
        </w:rPr>
        <w:tab/>
      </w:r>
      <w:r w:rsidR="00BD081D">
        <w:rPr>
          <w:b/>
        </w:rPr>
        <w:t>Arbejdstid – A20</w:t>
      </w:r>
    </w:p>
    <w:p w14:paraId="7F2CB943" w14:textId="595E2D41" w:rsidR="008B44EA" w:rsidRDefault="001F7362" w:rsidP="001F7362">
      <w:pPr>
        <w:ind w:left="2608" w:firstLine="2"/>
        <w:rPr>
          <w:bCs/>
        </w:rPr>
      </w:pPr>
      <w:r>
        <w:rPr>
          <w:bCs/>
        </w:rPr>
        <w:t xml:space="preserve">Der blev orienteret fra mødet med skolechefen og det videre arbejde blev drøftet. </w:t>
      </w:r>
      <w:r w:rsidR="000D0F29">
        <w:rPr>
          <w:bCs/>
        </w:rPr>
        <w:tab/>
        <w:t xml:space="preserve"> </w:t>
      </w:r>
      <w:r w:rsidR="002A2A48">
        <w:rPr>
          <w:bCs/>
        </w:rPr>
        <w:tab/>
      </w:r>
    </w:p>
    <w:p w14:paraId="784AAA91" w14:textId="77777777" w:rsidR="002A2A48" w:rsidRDefault="002A2A48" w:rsidP="00BD081D">
      <w:pPr>
        <w:rPr>
          <w:b/>
        </w:rPr>
      </w:pPr>
    </w:p>
    <w:p w14:paraId="6BCB0557" w14:textId="78FEEC2E" w:rsidR="00801D4F" w:rsidRDefault="00801D4F" w:rsidP="00801D4F">
      <w:pPr>
        <w:rPr>
          <w:b/>
        </w:rPr>
      </w:pPr>
      <w:r>
        <w:rPr>
          <w:b/>
        </w:rPr>
        <w:t>Pkt. 04</w:t>
      </w:r>
      <w:r w:rsidR="00CE12F6">
        <w:rPr>
          <w:b/>
        </w:rPr>
        <w:t>7</w:t>
      </w:r>
      <w:r>
        <w:rPr>
          <w:b/>
        </w:rPr>
        <w:t xml:space="preserve"> – 21 </w:t>
      </w:r>
      <w:r>
        <w:rPr>
          <w:b/>
        </w:rPr>
        <w:tab/>
      </w:r>
      <w:r>
        <w:rPr>
          <w:b/>
        </w:rPr>
        <w:tab/>
        <w:t>OK21</w:t>
      </w:r>
    </w:p>
    <w:p w14:paraId="66B78B68" w14:textId="6D811370" w:rsidR="009416AF" w:rsidRPr="009416AF" w:rsidRDefault="009416AF" w:rsidP="00801D4F">
      <w:pPr>
        <w:rPr>
          <w:bCs/>
        </w:rPr>
      </w:pPr>
      <w:r>
        <w:rPr>
          <w:b/>
        </w:rPr>
        <w:tab/>
      </w:r>
      <w:r>
        <w:rPr>
          <w:b/>
        </w:rPr>
        <w:tab/>
      </w:r>
      <w:r w:rsidR="00ED4B4D">
        <w:rPr>
          <w:bCs/>
        </w:rPr>
        <w:t xml:space="preserve">OK21 blev drøftet. </w:t>
      </w:r>
    </w:p>
    <w:p w14:paraId="2D9A38EB" w14:textId="77777777" w:rsidR="00CE12F6" w:rsidRDefault="00CE12F6" w:rsidP="00801D4F">
      <w:pPr>
        <w:rPr>
          <w:b/>
        </w:rPr>
      </w:pPr>
    </w:p>
    <w:p w14:paraId="00EA61BE" w14:textId="0BD390F3" w:rsidR="00CE12F6" w:rsidRDefault="00CE12F6" w:rsidP="00CE12F6">
      <w:pPr>
        <w:rPr>
          <w:b/>
        </w:rPr>
      </w:pPr>
      <w:r>
        <w:rPr>
          <w:b/>
        </w:rPr>
        <w:t xml:space="preserve">Pkt. 048 – 21 </w:t>
      </w:r>
      <w:r>
        <w:rPr>
          <w:b/>
        </w:rPr>
        <w:tab/>
      </w:r>
      <w:r>
        <w:rPr>
          <w:b/>
        </w:rPr>
        <w:tab/>
        <w:t>Kredsweekend 2021</w:t>
      </w:r>
    </w:p>
    <w:p w14:paraId="4E6C6510" w14:textId="4ED983C5" w:rsidR="00ED4B4D" w:rsidRPr="00ED4B4D" w:rsidRDefault="00ED4B4D" w:rsidP="00ED4B4D">
      <w:pPr>
        <w:ind w:left="2608" w:firstLine="2"/>
        <w:rPr>
          <w:bCs/>
        </w:rPr>
      </w:pPr>
      <w:r>
        <w:rPr>
          <w:bCs/>
        </w:rPr>
        <w:t>Der blev orienteret om kredsweekenden, som er rykket til august. Lars Trier Mogensen er booket til fredag kl. 16.00.</w:t>
      </w:r>
      <w:r w:rsidR="000D7647">
        <w:rPr>
          <w:bCs/>
        </w:rPr>
        <w:t xml:space="preserve"> </w:t>
      </w:r>
      <w:r w:rsidR="00D005AB">
        <w:rPr>
          <w:bCs/>
        </w:rPr>
        <w:t>MA</w:t>
      </w:r>
      <w:r w:rsidR="000D7647">
        <w:rPr>
          <w:bCs/>
        </w:rPr>
        <w:t xml:space="preserve"> inviterer Marianne og Nils til skoledebat om lørdagen</w:t>
      </w:r>
      <w:r w:rsidR="00712D4A">
        <w:rPr>
          <w:bCs/>
        </w:rPr>
        <w:t xml:space="preserve"> til kl. 10.00.</w:t>
      </w:r>
      <w:r w:rsidR="002E0770">
        <w:rPr>
          <w:bCs/>
        </w:rPr>
        <w:t xml:space="preserve"> Invitationen og tilmelding </w:t>
      </w:r>
      <w:r w:rsidR="00740DD8">
        <w:rPr>
          <w:bCs/>
        </w:rPr>
        <w:t xml:space="preserve">sendes </w:t>
      </w:r>
      <w:r w:rsidR="002E0770">
        <w:rPr>
          <w:bCs/>
        </w:rPr>
        <w:t xml:space="preserve">ud før sommerferien. </w:t>
      </w:r>
    </w:p>
    <w:p w14:paraId="6698D077" w14:textId="77777777" w:rsidR="00801D4F" w:rsidRDefault="00801D4F" w:rsidP="00801D4F">
      <w:pPr>
        <w:rPr>
          <w:b/>
        </w:rPr>
      </w:pPr>
    </w:p>
    <w:p w14:paraId="0983C982" w14:textId="04BD8A23" w:rsidR="001A01C2" w:rsidRDefault="00FB1DD3" w:rsidP="00BD081D">
      <w:pPr>
        <w:rPr>
          <w:b/>
        </w:rPr>
      </w:pPr>
      <w:r>
        <w:rPr>
          <w:b/>
        </w:rPr>
        <w:t xml:space="preserve">Pkt. </w:t>
      </w:r>
      <w:r w:rsidR="00C818D0">
        <w:rPr>
          <w:b/>
        </w:rPr>
        <w:t>0</w:t>
      </w:r>
      <w:r w:rsidR="00B11599">
        <w:rPr>
          <w:b/>
        </w:rPr>
        <w:t>4</w:t>
      </w:r>
      <w:r w:rsidR="00CE12F6">
        <w:rPr>
          <w:b/>
        </w:rPr>
        <w:t>9</w:t>
      </w:r>
      <w:r>
        <w:rPr>
          <w:b/>
        </w:rPr>
        <w:t xml:space="preserve"> </w:t>
      </w:r>
      <w:r w:rsidR="00C818D0">
        <w:rPr>
          <w:b/>
        </w:rPr>
        <w:t>–</w:t>
      </w:r>
      <w:r>
        <w:rPr>
          <w:b/>
        </w:rPr>
        <w:t xml:space="preserve"> 2</w:t>
      </w:r>
      <w:r w:rsidR="00C818D0">
        <w:rPr>
          <w:b/>
        </w:rPr>
        <w:t xml:space="preserve">1 </w:t>
      </w:r>
      <w:r>
        <w:rPr>
          <w:b/>
        </w:rPr>
        <w:tab/>
      </w:r>
      <w:r>
        <w:rPr>
          <w:b/>
        </w:rPr>
        <w:tab/>
      </w:r>
      <w:r w:rsidR="00BE511B">
        <w:rPr>
          <w:b/>
        </w:rPr>
        <w:t>S</w:t>
      </w:r>
      <w:r w:rsidR="00FC3FD4" w:rsidRPr="000E2647">
        <w:rPr>
          <w:b/>
        </w:rPr>
        <w:t>tatus – vigtig information og kommende opgaver</w:t>
      </w:r>
    </w:p>
    <w:p w14:paraId="76692040" w14:textId="42152CD2" w:rsidR="002E0770" w:rsidRPr="002E0770" w:rsidRDefault="002E0770" w:rsidP="00BD081D">
      <w:pPr>
        <w:rPr>
          <w:bCs/>
        </w:rPr>
      </w:pPr>
      <w:r>
        <w:rPr>
          <w:b/>
        </w:rPr>
        <w:tab/>
      </w:r>
      <w:r>
        <w:rPr>
          <w:b/>
        </w:rPr>
        <w:tab/>
      </w:r>
    </w:p>
    <w:p w14:paraId="669E7A7B" w14:textId="77777777" w:rsidR="0056597D" w:rsidRDefault="0056597D" w:rsidP="00FB1DD3">
      <w:pPr>
        <w:rPr>
          <w:b/>
        </w:rPr>
      </w:pPr>
    </w:p>
    <w:p w14:paraId="08B286AE" w14:textId="083773DC" w:rsidR="00FC3FD4" w:rsidRPr="000C1D39" w:rsidRDefault="00BE511B" w:rsidP="00FC3FD4">
      <w:r>
        <w:rPr>
          <w:b/>
        </w:rPr>
        <w:t xml:space="preserve">Pkt. </w:t>
      </w:r>
      <w:r w:rsidR="00C818D0">
        <w:rPr>
          <w:b/>
        </w:rPr>
        <w:t>0</w:t>
      </w:r>
      <w:r w:rsidR="00CE12F6">
        <w:rPr>
          <w:b/>
        </w:rPr>
        <w:t>50</w:t>
      </w:r>
      <w:r>
        <w:rPr>
          <w:b/>
        </w:rPr>
        <w:t xml:space="preserve"> </w:t>
      </w:r>
      <w:r w:rsidR="00C818D0">
        <w:rPr>
          <w:b/>
        </w:rPr>
        <w:t>–</w:t>
      </w:r>
      <w:r>
        <w:rPr>
          <w:b/>
        </w:rPr>
        <w:t xml:space="preserve"> 2</w:t>
      </w:r>
      <w:r w:rsidR="00C818D0">
        <w:rPr>
          <w:b/>
        </w:rPr>
        <w:t xml:space="preserve">1 </w:t>
      </w:r>
      <w:r w:rsidR="001C3F34">
        <w:rPr>
          <w:b/>
        </w:rPr>
        <w:tab/>
      </w:r>
      <w:r w:rsidR="00FC3FD4">
        <w:rPr>
          <w:b/>
        </w:rPr>
        <w:tab/>
        <w:t>Punkter til kommende møder</w:t>
      </w:r>
    </w:p>
    <w:p w14:paraId="5272CFDD" w14:textId="04D6F436" w:rsidR="00FC3FD4" w:rsidRDefault="00FC3FD4" w:rsidP="00FC3FD4">
      <w:pPr>
        <w:ind w:left="2608"/>
      </w:pPr>
      <w:r>
        <w:t>Fondsfinansiering</w:t>
      </w:r>
    </w:p>
    <w:p w14:paraId="3A246D97" w14:textId="106EE30B" w:rsidR="003C0E64" w:rsidRDefault="003C0E64" w:rsidP="00FC3FD4">
      <w:pPr>
        <w:ind w:left="2608" w:hanging="2608"/>
      </w:pPr>
    </w:p>
    <w:p w14:paraId="6FDA7884" w14:textId="3E483F55" w:rsidR="00871501" w:rsidRDefault="00871501" w:rsidP="000556DA">
      <w:pPr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Default="003914BE">
      <w:r>
        <w:t>Fællestillidsrepræsentant</w:t>
      </w:r>
    </w:p>
    <w:p w14:paraId="0DD41204" w14:textId="752B5DAA" w:rsidR="00221681" w:rsidRPr="00221681" w:rsidRDefault="00221681">
      <w:pPr>
        <w:rPr>
          <w:b/>
        </w:rPr>
      </w:pPr>
    </w:p>
    <w:sectPr w:rsidR="00221681" w:rsidRPr="00221681" w:rsidSect="00C9356D">
      <w:headerReference w:type="first" r:id="rId8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C53A9" w14:textId="77777777" w:rsidR="00590E06" w:rsidRDefault="00590E06">
      <w:r>
        <w:separator/>
      </w:r>
    </w:p>
  </w:endnote>
  <w:endnote w:type="continuationSeparator" w:id="0">
    <w:p w14:paraId="172ED42D" w14:textId="77777777" w:rsidR="00590E06" w:rsidRDefault="0059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47F88" w14:textId="77777777" w:rsidR="00590E06" w:rsidRDefault="00590E06">
      <w:r>
        <w:separator/>
      </w:r>
    </w:p>
  </w:footnote>
  <w:footnote w:type="continuationSeparator" w:id="0">
    <w:p w14:paraId="489475F4" w14:textId="77777777" w:rsidR="00590E06" w:rsidRDefault="0059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D62E" w14:textId="3EB383C7" w:rsidR="003A0F49" w:rsidRDefault="003A0F4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73A"/>
    <w:multiLevelType w:val="hybridMultilevel"/>
    <w:tmpl w:val="CF184354"/>
    <w:lvl w:ilvl="0" w:tplc="22AED5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02C32982"/>
    <w:multiLevelType w:val="hybridMultilevel"/>
    <w:tmpl w:val="81BC9CD4"/>
    <w:lvl w:ilvl="0" w:tplc="DFF081D0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 w15:restartNumberingAfterBreak="0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 w15:restartNumberingAfterBreak="0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 w15:restartNumberingAfterBreak="0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2" w15:restartNumberingAfterBreak="0">
    <w:nsid w:val="19824FD3"/>
    <w:multiLevelType w:val="hybridMultilevel"/>
    <w:tmpl w:val="509E4B4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3" w15:restartNumberingAfterBreak="0">
    <w:nsid w:val="1A77096A"/>
    <w:multiLevelType w:val="hybridMultilevel"/>
    <w:tmpl w:val="10B42D98"/>
    <w:lvl w:ilvl="0" w:tplc="2674725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4" w15:restartNumberingAfterBreak="0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5" w15:restartNumberingAfterBreak="0">
    <w:nsid w:val="20744C8B"/>
    <w:multiLevelType w:val="hybridMultilevel"/>
    <w:tmpl w:val="66AE9ED4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6" w15:restartNumberingAfterBreak="0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7" w15:restartNumberingAfterBreak="0">
    <w:nsid w:val="25404DEB"/>
    <w:multiLevelType w:val="hybridMultilevel"/>
    <w:tmpl w:val="E9A06658"/>
    <w:lvl w:ilvl="0" w:tplc="74AC82C2">
      <w:numFmt w:val="bullet"/>
      <w:lvlText w:val="-"/>
      <w:lvlJc w:val="left"/>
      <w:pPr>
        <w:ind w:left="5568" w:hanging="360"/>
      </w:pPr>
      <w:rPr>
        <w:rFonts w:ascii="Arial" w:eastAsia="Times New Roman" w:hAnsi="Arial" w:cs="Arial" w:hint="default"/>
        <w:b w:val="0"/>
      </w:rPr>
    </w:lvl>
    <w:lvl w:ilvl="1" w:tplc="0406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18" w15:restartNumberingAfterBreak="0">
    <w:nsid w:val="267B77CC"/>
    <w:multiLevelType w:val="hybridMultilevel"/>
    <w:tmpl w:val="B9A80116"/>
    <w:lvl w:ilvl="0" w:tplc="6BB0BFC6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9" w15:restartNumberingAfterBreak="0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 w15:restartNumberingAfterBreak="0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1" w15:restartNumberingAfterBreak="0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2" w15:restartNumberingAfterBreak="0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3" w15:restartNumberingAfterBreak="0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4" w15:restartNumberingAfterBreak="0">
    <w:nsid w:val="3A911C43"/>
    <w:multiLevelType w:val="hybridMultilevel"/>
    <w:tmpl w:val="EED28192"/>
    <w:lvl w:ilvl="0" w:tplc="83ACD3A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5" w15:restartNumberingAfterBreak="0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6" w15:restartNumberingAfterBreak="0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7" w15:restartNumberingAfterBreak="0">
    <w:nsid w:val="44A95C59"/>
    <w:multiLevelType w:val="hybridMultilevel"/>
    <w:tmpl w:val="285248B2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28" w15:restartNumberingAfterBreak="0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 w15:restartNumberingAfterBreak="0">
    <w:nsid w:val="494B73E1"/>
    <w:multiLevelType w:val="hybridMultilevel"/>
    <w:tmpl w:val="9B78EAFE"/>
    <w:lvl w:ilvl="0" w:tplc="0B0AE48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0" w15:restartNumberingAfterBreak="0">
    <w:nsid w:val="51CA6ADA"/>
    <w:multiLevelType w:val="hybridMultilevel"/>
    <w:tmpl w:val="18F84414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31" w15:restartNumberingAfterBreak="0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2" w15:restartNumberingAfterBreak="0">
    <w:nsid w:val="5D5608FF"/>
    <w:multiLevelType w:val="hybridMultilevel"/>
    <w:tmpl w:val="F3C2D932"/>
    <w:lvl w:ilvl="0" w:tplc="E4285A7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3" w15:restartNumberingAfterBreak="0">
    <w:nsid w:val="5DF54A58"/>
    <w:multiLevelType w:val="hybridMultilevel"/>
    <w:tmpl w:val="F66418A2"/>
    <w:lvl w:ilvl="0" w:tplc="74AC82C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4" w15:restartNumberingAfterBreak="0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5" w15:restartNumberingAfterBreak="0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6" w15:restartNumberingAfterBreak="0">
    <w:nsid w:val="64BC4E82"/>
    <w:multiLevelType w:val="hybridMultilevel"/>
    <w:tmpl w:val="264C7D52"/>
    <w:lvl w:ilvl="0" w:tplc="E294DD02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7" w15:restartNumberingAfterBreak="0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8" w15:restartNumberingAfterBreak="0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3"/>
  </w:num>
  <w:num w:numId="4">
    <w:abstractNumId w:val="14"/>
  </w:num>
  <w:num w:numId="5">
    <w:abstractNumId w:val="2"/>
  </w:num>
  <w:num w:numId="6">
    <w:abstractNumId w:val="5"/>
  </w:num>
  <w:num w:numId="7">
    <w:abstractNumId w:val="28"/>
  </w:num>
  <w:num w:numId="8">
    <w:abstractNumId w:val="19"/>
  </w:num>
  <w:num w:numId="9">
    <w:abstractNumId w:val="16"/>
  </w:num>
  <w:num w:numId="10">
    <w:abstractNumId w:val="4"/>
  </w:num>
  <w:num w:numId="11">
    <w:abstractNumId w:val="34"/>
  </w:num>
  <w:num w:numId="12">
    <w:abstractNumId w:val="35"/>
  </w:num>
  <w:num w:numId="13">
    <w:abstractNumId w:val="26"/>
  </w:num>
  <w:num w:numId="14">
    <w:abstractNumId w:val="7"/>
  </w:num>
  <w:num w:numId="15">
    <w:abstractNumId w:val="38"/>
  </w:num>
  <w:num w:numId="16">
    <w:abstractNumId w:val="25"/>
  </w:num>
  <w:num w:numId="17">
    <w:abstractNumId w:val="22"/>
  </w:num>
  <w:num w:numId="18">
    <w:abstractNumId w:val="8"/>
  </w:num>
  <w:num w:numId="19">
    <w:abstractNumId w:val="20"/>
  </w:num>
  <w:num w:numId="20">
    <w:abstractNumId w:val="37"/>
  </w:num>
  <w:num w:numId="21">
    <w:abstractNumId w:val="21"/>
  </w:num>
  <w:num w:numId="22">
    <w:abstractNumId w:val="9"/>
  </w:num>
  <w:num w:numId="23">
    <w:abstractNumId w:val="11"/>
  </w:num>
  <w:num w:numId="24">
    <w:abstractNumId w:val="31"/>
  </w:num>
  <w:num w:numId="25">
    <w:abstractNumId w:val="10"/>
  </w:num>
  <w:num w:numId="26">
    <w:abstractNumId w:val="24"/>
  </w:num>
  <w:num w:numId="27">
    <w:abstractNumId w:val="18"/>
  </w:num>
  <w:num w:numId="28">
    <w:abstractNumId w:val="32"/>
  </w:num>
  <w:num w:numId="29">
    <w:abstractNumId w:val="0"/>
  </w:num>
  <w:num w:numId="30">
    <w:abstractNumId w:val="12"/>
  </w:num>
  <w:num w:numId="31">
    <w:abstractNumId w:val="29"/>
  </w:num>
  <w:num w:numId="32">
    <w:abstractNumId w:val="15"/>
  </w:num>
  <w:num w:numId="33">
    <w:abstractNumId w:val="13"/>
  </w:num>
  <w:num w:numId="34">
    <w:abstractNumId w:val="33"/>
  </w:num>
  <w:num w:numId="35">
    <w:abstractNumId w:val="17"/>
  </w:num>
  <w:num w:numId="36">
    <w:abstractNumId w:val="1"/>
  </w:num>
  <w:num w:numId="37">
    <w:abstractNumId w:val="36"/>
  </w:num>
  <w:num w:numId="38">
    <w:abstractNumId w:val="27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212C2"/>
    <w:rsid w:val="00022556"/>
    <w:rsid w:val="00031977"/>
    <w:rsid w:val="000332C2"/>
    <w:rsid w:val="00033AA2"/>
    <w:rsid w:val="00033F69"/>
    <w:rsid w:val="00037B3B"/>
    <w:rsid w:val="0004184C"/>
    <w:rsid w:val="00046DB1"/>
    <w:rsid w:val="00047AF7"/>
    <w:rsid w:val="0005011C"/>
    <w:rsid w:val="000503A2"/>
    <w:rsid w:val="00050CBA"/>
    <w:rsid w:val="00052217"/>
    <w:rsid w:val="00053332"/>
    <w:rsid w:val="000548D9"/>
    <w:rsid w:val="00055410"/>
    <w:rsid w:val="000554F6"/>
    <w:rsid w:val="0005556E"/>
    <w:rsid w:val="000556DA"/>
    <w:rsid w:val="000565EC"/>
    <w:rsid w:val="000575E0"/>
    <w:rsid w:val="00057A3F"/>
    <w:rsid w:val="00060C9B"/>
    <w:rsid w:val="000648E9"/>
    <w:rsid w:val="0006588C"/>
    <w:rsid w:val="00065D97"/>
    <w:rsid w:val="00066421"/>
    <w:rsid w:val="00071B97"/>
    <w:rsid w:val="00072037"/>
    <w:rsid w:val="00075369"/>
    <w:rsid w:val="0007606B"/>
    <w:rsid w:val="00077189"/>
    <w:rsid w:val="000810F3"/>
    <w:rsid w:val="0008431C"/>
    <w:rsid w:val="00084DE4"/>
    <w:rsid w:val="000856F4"/>
    <w:rsid w:val="00086130"/>
    <w:rsid w:val="00086D84"/>
    <w:rsid w:val="00093D73"/>
    <w:rsid w:val="00097549"/>
    <w:rsid w:val="000B2022"/>
    <w:rsid w:val="000B37E6"/>
    <w:rsid w:val="000B6960"/>
    <w:rsid w:val="000B74EA"/>
    <w:rsid w:val="000C1D39"/>
    <w:rsid w:val="000C22CC"/>
    <w:rsid w:val="000C45FC"/>
    <w:rsid w:val="000C475C"/>
    <w:rsid w:val="000C4F74"/>
    <w:rsid w:val="000C57FB"/>
    <w:rsid w:val="000C5B71"/>
    <w:rsid w:val="000C5E85"/>
    <w:rsid w:val="000C6482"/>
    <w:rsid w:val="000C7080"/>
    <w:rsid w:val="000C7BE8"/>
    <w:rsid w:val="000D0F29"/>
    <w:rsid w:val="000D19D6"/>
    <w:rsid w:val="000D1B84"/>
    <w:rsid w:val="000D361F"/>
    <w:rsid w:val="000D510A"/>
    <w:rsid w:val="000D7647"/>
    <w:rsid w:val="000E07E3"/>
    <w:rsid w:val="000E2647"/>
    <w:rsid w:val="000E33D9"/>
    <w:rsid w:val="000E4AAE"/>
    <w:rsid w:val="000E5C87"/>
    <w:rsid w:val="000E5F3C"/>
    <w:rsid w:val="000F0157"/>
    <w:rsid w:val="000F198A"/>
    <w:rsid w:val="000F1CD0"/>
    <w:rsid w:val="000F3953"/>
    <w:rsid w:val="000F3A2E"/>
    <w:rsid w:val="000F508C"/>
    <w:rsid w:val="000F72E9"/>
    <w:rsid w:val="001034C9"/>
    <w:rsid w:val="00103581"/>
    <w:rsid w:val="00103D78"/>
    <w:rsid w:val="0010519B"/>
    <w:rsid w:val="00106244"/>
    <w:rsid w:val="001110CA"/>
    <w:rsid w:val="00113151"/>
    <w:rsid w:val="00113B2E"/>
    <w:rsid w:val="0011478E"/>
    <w:rsid w:val="00114A98"/>
    <w:rsid w:val="00114A9A"/>
    <w:rsid w:val="00117D6C"/>
    <w:rsid w:val="001205FF"/>
    <w:rsid w:val="00121D4E"/>
    <w:rsid w:val="00125AB9"/>
    <w:rsid w:val="0012627D"/>
    <w:rsid w:val="0013045E"/>
    <w:rsid w:val="00135259"/>
    <w:rsid w:val="00136503"/>
    <w:rsid w:val="00137986"/>
    <w:rsid w:val="00137B37"/>
    <w:rsid w:val="00145AC5"/>
    <w:rsid w:val="00146BEC"/>
    <w:rsid w:val="00154CB7"/>
    <w:rsid w:val="00156652"/>
    <w:rsid w:val="00157C3E"/>
    <w:rsid w:val="001606E6"/>
    <w:rsid w:val="00160B0B"/>
    <w:rsid w:val="001627D9"/>
    <w:rsid w:val="00171306"/>
    <w:rsid w:val="001748C1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740F"/>
    <w:rsid w:val="00187733"/>
    <w:rsid w:val="001904A1"/>
    <w:rsid w:val="001910A8"/>
    <w:rsid w:val="00191258"/>
    <w:rsid w:val="001913AB"/>
    <w:rsid w:val="00192CDB"/>
    <w:rsid w:val="00194849"/>
    <w:rsid w:val="00195029"/>
    <w:rsid w:val="00195E08"/>
    <w:rsid w:val="00197C47"/>
    <w:rsid w:val="001A01C2"/>
    <w:rsid w:val="001A07F4"/>
    <w:rsid w:val="001A0E76"/>
    <w:rsid w:val="001A1A47"/>
    <w:rsid w:val="001A20C6"/>
    <w:rsid w:val="001A21A7"/>
    <w:rsid w:val="001A6AB6"/>
    <w:rsid w:val="001A6E1A"/>
    <w:rsid w:val="001B0358"/>
    <w:rsid w:val="001B085D"/>
    <w:rsid w:val="001B160F"/>
    <w:rsid w:val="001B22B6"/>
    <w:rsid w:val="001B2D31"/>
    <w:rsid w:val="001B545E"/>
    <w:rsid w:val="001B571F"/>
    <w:rsid w:val="001B6360"/>
    <w:rsid w:val="001C13ED"/>
    <w:rsid w:val="001C3F34"/>
    <w:rsid w:val="001D0EE2"/>
    <w:rsid w:val="001D1DBF"/>
    <w:rsid w:val="001D4331"/>
    <w:rsid w:val="001D516C"/>
    <w:rsid w:val="001D63BD"/>
    <w:rsid w:val="001E0E57"/>
    <w:rsid w:val="001E3421"/>
    <w:rsid w:val="001E4E60"/>
    <w:rsid w:val="001E78D8"/>
    <w:rsid w:val="001F0C3C"/>
    <w:rsid w:val="001F0CBF"/>
    <w:rsid w:val="001F4C43"/>
    <w:rsid w:val="001F6106"/>
    <w:rsid w:val="001F6328"/>
    <w:rsid w:val="001F6929"/>
    <w:rsid w:val="001F7362"/>
    <w:rsid w:val="001F7396"/>
    <w:rsid w:val="001F797A"/>
    <w:rsid w:val="002025EB"/>
    <w:rsid w:val="00203D99"/>
    <w:rsid w:val="002063EA"/>
    <w:rsid w:val="0020698A"/>
    <w:rsid w:val="00206E77"/>
    <w:rsid w:val="0020708E"/>
    <w:rsid w:val="00210D6F"/>
    <w:rsid w:val="00214AC8"/>
    <w:rsid w:val="00221681"/>
    <w:rsid w:val="00222360"/>
    <w:rsid w:val="00222674"/>
    <w:rsid w:val="00222AA5"/>
    <w:rsid w:val="00223851"/>
    <w:rsid w:val="002245E8"/>
    <w:rsid w:val="00231199"/>
    <w:rsid w:val="002324F9"/>
    <w:rsid w:val="00234384"/>
    <w:rsid w:val="00235952"/>
    <w:rsid w:val="00235DA3"/>
    <w:rsid w:val="00236DEF"/>
    <w:rsid w:val="002437B3"/>
    <w:rsid w:val="00245BCD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2800"/>
    <w:rsid w:val="002749BD"/>
    <w:rsid w:val="00277F58"/>
    <w:rsid w:val="00282790"/>
    <w:rsid w:val="0028419C"/>
    <w:rsid w:val="00286DFF"/>
    <w:rsid w:val="00287FFD"/>
    <w:rsid w:val="00290C8A"/>
    <w:rsid w:val="002939E3"/>
    <w:rsid w:val="00294548"/>
    <w:rsid w:val="002964BA"/>
    <w:rsid w:val="002A2A48"/>
    <w:rsid w:val="002A4039"/>
    <w:rsid w:val="002A499A"/>
    <w:rsid w:val="002A6618"/>
    <w:rsid w:val="002B1506"/>
    <w:rsid w:val="002B35F8"/>
    <w:rsid w:val="002B3F6D"/>
    <w:rsid w:val="002B3F82"/>
    <w:rsid w:val="002B4146"/>
    <w:rsid w:val="002B572B"/>
    <w:rsid w:val="002B7B42"/>
    <w:rsid w:val="002C0660"/>
    <w:rsid w:val="002C07E5"/>
    <w:rsid w:val="002C11EC"/>
    <w:rsid w:val="002C1FF8"/>
    <w:rsid w:val="002C313F"/>
    <w:rsid w:val="002C348D"/>
    <w:rsid w:val="002C3C16"/>
    <w:rsid w:val="002C3EE8"/>
    <w:rsid w:val="002C549B"/>
    <w:rsid w:val="002D0A32"/>
    <w:rsid w:val="002D0CF8"/>
    <w:rsid w:val="002D35FF"/>
    <w:rsid w:val="002D393F"/>
    <w:rsid w:val="002D6503"/>
    <w:rsid w:val="002D7B19"/>
    <w:rsid w:val="002E02D3"/>
    <w:rsid w:val="002E0770"/>
    <w:rsid w:val="002E1468"/>
    <w:rsid w:val="002E2076"/>
    <w:rsid w:val="002E28AB"/>
    <w:rsid w:val="002E5CF0"/>
    <w:rsid w:val="002F290E"/>
    <w:rsid w:val="002F3649"/>
    <w:rsid w:val="002F4C95"/>
    <w:rsid w:val="003018DB"/>
    <w:rsid w:val="00302376"/>
    <w:rsid w:val="00302456"/>
    <w:rsid w:val="003024F8"/>
    <w:rsid w:val="00304786"/>
    <w:rsid w:val="003116D7"/>
    <w:rsid w:val="00311C86"/>
    <w:rsid w:val="003124A1"/>
    <w:rsid w:val="00313560"/>
    <w:rsid w:val="0032234E"/>
    <w:rsid w:val="00322AAE"/>
    <w:rsid w:val="003318DC"/>
    <w:rsid w:val="00332A42"/>
    <w:rsid w:val="00332D44"/>
    <w:rsid w:val="0033536B"/>
    <w:rsid w:val="00335A6B"/>
    <w:rsid w:val="00335D2B"/>
    <w:rsid w:val="00346F33"/>
    <w:rsid w:val="00347027"/>
    <w:rsid w:val="00350A9B"/>
    <w:rsid w:val="00352BA9"/>
    <w:rsid w:val="003530DE"/>
    <w:rsid w:val="003559A6"/>
    <w:rsid w:val="0035637A"/>
    <w:rsid w:val="003627F7"/>
    <w:rsid w:val="00364F66"/>
    <w:rsid w:val="00365E6A"/>
    <w:rsid w:val="00366DB1"/>
    <w:rsid w:val="00366EDB"/>
    <w:rsid w:val="00371575"/>
    <w:rsid w:val="0037186A"/>
    <w:rsid w:val="00371E4B"/>
    <w:rsid w:val="003768C3"/>
    <w:rsid w:val="003802CC"/>
    <w:rsid w:val="003815F4"/>
    <w:rsid w:val="00381914"/>
    <w:rsid w:val="00382DAB"/>
    <w:rsid w:val="003914BE"/>
    <w:rsid w:val="003963F1"/>
    <w:rsid w:val="003974F9"/>
    <w:rsid w:val="003A0F26"/>
    <w:rsid w:val="003A0F49"/>
    <w:rsid w:val="003A1D45"/>
    <w:rsid w:val="003A231A"/>
    <w:rsid w:val="003A2477"/>
    <w:rsid w:val="003A2CCD"/>
    <w:rsid w:val="003A5814"/>
    <w:rsid w:val="003A602A"/>
    <w:rsid w:val="003A7551"/>
    <w:rsid w:val="003A761A"/>
    <w:rsid w:val="003B51EE"/>
    <w:rsid w:val="003C0D0D"/>
    <w:rsid w:val="003C0E64"/>
    <w:rsid w:val="003C0EC8"/>
    <w:rsid w:val="003C1F41"/>
    <w:rsid w:val="003C5E06"/>
    <w:rsid w:val="003C73BB"/>
    <w:rsid w:val="003C7CB2"/>
    <w:rsid w:val="003D29A2"/>
    <w:rsid w:val="003D3A1A"/>
    <w:rsid w:val="003D3E50"/>
    <w:rsid w:val="003D3F3A"/>
    <w:rsid w:val="003D6687"/>
    <w:rsid w:val="003D71CA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11F8A"/>
    <w:rsid w:val="004122F3"/>
    <w:rsid w:val="00414DBE"/>
    <w:rsid w:val="004160A9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6F7F"/>
    <w:rsid w:val="00437D36"/>
    <w:rsid w:val="00440A34"/>
    <w:rsid w:val="00441B46"/>
    <w:rsid w:val="00441EEE"/>
    <w:rsid w:val="004428B4"/>
    <w:rsid w:val="0044293B"/>
    <w:rsid w:val="00445B19"/>
    <w:rsid w:val="00445BF8"/>
    <w:rsid w:val="00445D7C"/>
    <w:rsid w:val="00451D71"/>
    <w:rsid w:val="00456C42"/>
    <w:rsid w:val="004574C4"/>
    <w:rsid w:val="00457969"/>
    <w:rsid w:val="0046464A"/>
    <w:rsid w:val="00466CE4"/>
    <w:rsid w:val="00467869"/>
    <w:rsid w:val="00471E24"/>
    <w:rsid w:val="004724CE"/>
    <w:rsid w:val="00472AD0"/>
    <w:rsid w:val="00475A42"/>
    <w:rsid w:val="00476E22"/>
    <w:rsid w:val="00477F73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2A72"/>
    <w:rsid w:val="004A2C16"/>
    <w:rsid w:val="004A3215"/>
    <w:rsid w:val="004A45DD"/>
    <w:rsid w:val="004A4740"/>
    <w:rsid w:val="004A6049"/>
    <w:rsid w:val="004A6232"/>
    <w:rsid w:val="004B06C6"/>
    <w:rsid w:val="004B241F"/>
    <w:rsid w:val="004B31C1"/>
    <w:rsid w:val="004B3A5A"/>
    <w:rsid w:val="004B504C"/>
    <w:rsid w:val="004B5B6E"/>
    <w:rsid w:val="004B6B88"/>
    <w:rsid w:val="004B7B6F"/>
    <w:rsid w:val="004C1925"/>
    <w:rsid w:val="004C2D49"/>
    <w:rsid w:val="004C3E91"/>
    <w:rsid w:val="004C3FF1"/>
    <w:rsid w:val="004C4888"/>
    <w:rsid w:val="004C4FA0"/>
    <w:rsid w:val="004C6977"/>
    <w:rsid w:val="004D5AA6"/>
    <w:rsid w:val="004D7485"/>
    <w:rsid w:val="004D7C6D"/>
    <w:rsid w:val="004D7E47"/>
    <w:rsid w:val="004E35AF"/>
    <w:rsid w:val="004E5129"/>
    <w:rsid w:val="004E5D2E"/>
    <w:rsid w:val="004F1398"/>
    <w:rsid w:val="004F15FE"/>
    <w:rsid w:val="004F160F"/>
    <w:rsid w:val="004F18C8"/>
    <w:rsid w:val="004F1E06"/>
    <w:rsid w:val="004F29B4"/>
    <w:rsid w:val="004F4207"/>
    <w:rsid w:val="004F7AD0"/>
    <w:rsid w:val="005002A7"/>
    <w:rsid w:val="0050188B"/>
    <w:rsid w:val="005018A9"/>
    <w:rsid w:val="00502561"/>
    <w:rsid w:val="00506AC8"/>
    <w:rsid w:val="005073B1"/>
    <w:rsid w:val="00507730"/>
    <w:rsid w:val="005108BA"/>
    <w:rsid w:val="00510D77"/>
    <w:rsid w:val="00512F6C"/>
    <w:rsid w:val="0051438E"/>
    <w:rsid w:val="005155DF"/>
    <w:rsid w:val="00516950"/>
    <w:rsid w:val="00517111"/>
    <w:rsid w:val="005205CE"/>
    <w:rsid w:val="00521284"/>
    <w:rsid w:val="00522DCB"/>
    <w:rsid w:val="00522F1E"/>
    <w:rsid w:val="00524A22"/>
    <w:rsid w:val="005254DD"/>
    <w:rsid w:val="005259C9"/>
    <w:rsid w:val="0052662D"/>
    <w:rsid w:val="00531E89"/>
    <w:rsid w:val="00531F8C"/>
    <w:rsid w:val="00533372"/>
    <w:rsid w:val="00533574"/>
    <w:rsid w:val="00536821"/>
    <w:rsid w:val="00536839"/>
    <w:rsid w:val="00537DA4"/>
    <w:rsid w:val="00540F1B"/>
    <w:rsid w:val="0054379D"/>
    <w:rsid w:val="00545E09"/>
    <w:rsid w:val="0055204F"/>
    <w:rsid w:val="00553A3F"/>
    <w:rsid w:val="0055576F"/>
    <w:rsid w:val="0056117B"/>
    <w:rsid w:val="00563D72"/>
    <w:rsid w:val="0056597D"/>
    <w:rsid w:val="00570515"/>
    <w:rsid w:val="005717D5"/>
    <w:rsid w:val="00572495"/>
    <w:rsid w:val="005768E5"/>
    <w:rsid w:val="00577B51"/>
    <w:rsid w:val="00577F42"/>
    <w:rsid w:val="005809CA"/>
    <w:rsid w:val="00584DAC"/>
    <w:rsid w:val="00590E06"/>
    <w:rsid w:val="00591914"/>
    <w:rsid w:val="00593B69"/>
    <w:rsid w:val="00596A63"/>
    <w:rsid w:val="00597587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7789"/>
    <w:rsid w:val="005D1778"/>
    <w:rsid w:val="005D21FD"/>
    <w:rsid w:val="005D3385"/>
    <w:rsid w:val="005D3954"/>
    <w:rsid w:val="005D4E60"/>
    <w:rsid w:val="005D6488"/>
    <w:rsid w:val="005D660F"/>
    <w:rsid w:val="005D7517"/>
    <w:rsid w:val="005D7C48"/>
    <w:rsid w:val="005F17FA"/>
    <w:rsid w:val="005F377E"/>
    <w:rsid w:val="005F3A26"/>
    <w:rsid w:val="005F48DD"/>
    <w:rsid w:val="005F702B"/>
    <w:rsid w:val="005F76D7"/>
    <w:rsid w:val="00605F78"/>
    <w:rsid w:val="00610268"/>
    <w:rsid w:val="00610E46"/>
    <w:rsid w:val="00611304"/>
    <w:rsid w:val="00626A42"/>
    <w:rsid w:val="00627F11"/>
    <w:rsid w:val="0063068F"/>
    <w:rsid w:val="00631170"/>
    <w:rsid w:val="006315A1"/>
    <w:rsid w:val="0063353F"/>
    <w:rsid w:val="00637690"/>
    <w:rsid w:val="00640810"/>
    <w:rsid w:val="006429C9"/>
    <w:rsid w:val="00644B05"/>
    <w:rsid w:val="00646F2A"/>
    <w:rsid w:val="00653787"/>
    <w:rsid w:val="00653C38"/>
    <w:rsid w:val="0065509B"/>
    <w:rsid w:val="006604C0"/>
    <w:rsid w:val="00660EE2"/>
    <w:rsid w:val="00661C7F"/>
    <w:rsid w:val="0066487A"/>
    <w:rsid w:val="006653F6"/>
    <w:rsid w:val="00671505"/>
    <w:rsid w:val="0067151F"/>
    <w:rsid w:val="00671CBF"/>
    <w:rsid w:val="00672A82"/>
    <w:rsid w:val="00674412"/>
    <w:rsid w:val="00675FE5"/>
    <w:rsid w:val="006761B0"/>
    <w:rsid w:val="006762B6"/>
    <w:rsid w:val="00676F20"/>
    <w:rsid w:val="00686917"/>
    <w:rsid w:val="00687E1A"/>
    <w:rsid w:val="00690935"/>
    <w:rsid w:val="006921C6"/>
    <w:rsid w:val="00693279"/>
    <w:rsid w:val="00693EC5"/>
    <w:rsid w:val="00694DAD"/>
    <w:rsid w:val="006954C3"/>
    <w:rsid w:val="00696FD7"/>
    <w:rsid w:val="006A637A"/>
    <w:rsid w:val="006A7825"/>
    <w:rsid w:val="006B073E"/>
    <w:rsid w:val="006B1691"/>
    <w:rsid w:val="006B1824"/>
    <w:rsid w:val="006B2854"/>
    <w:rsid w:val="006B430A"/>
    <w:rsid w:val="006B47DB"/>
    <w:rsid w:val="006B618B"/>
    <w:rsid w:val="006C1FAB"/>
    <w:rsid w:val="006C347E"/>
    <w:rsid w:val="006C4F06"/>
    <w:rsid w:val="006C5405"/>
    <w:rsid w:val="006C7147"/>
    <w:rsid w:val="006D03D1"/>
    <w:rsid w:val="006D43F4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02DBC"/>
    <w:rsid w:val="00712967"/>
    <w:rsid w:val="00712D4A"/>
    <w:rsid w:val="00713196"/>
    <w:rsid w:val="0071504D"/>
    <w:rsid w:val="00717EF4"/>
    <w:rsid w:val="00720C66"/>
    <w:rsid w:val="00721083"/>
    <w:rsid w:val="0072386E"/>
    <w:rsid w:val="00723B10"/>
    <w:rsid w:val="00723D03"/>
    <w:rsid w:val="0073165A"/>
    <w:rsid w:val="0073360B"/>
    <w:rsid w:val="00733A12"/>
    <w:rsid w:val="00734A35"/>
    <w:rsid w:val="0073708A"/>
    <w:rsid w:val="00740DD8"/>
    <w:rsid w:val="00741187"/>
    <w:rsid w:val="00744BD4"/>
    <w:rsid w:val="00744D0B"/>
    <w:rsid w:val="00746119"/>
    <w:rsid w:val="007469EE"/>
    <w:rsid w:val="00750C6A"/>
    <w:rsid w:val="007537D7"/>
    <w:rsid w:val="00754453"/>
    <w:rsid w:val="00754D58"/>
    <w:rsid w:val="00757133"/>
    <w:rsid w:val="00761030"/>
    <w:rsid w:val="007620D4"/>
    <w:rsid w:val="007631C7"/>
    <w:rsid w:val="00766053"/>
    <w:rsid w:val="00766546"/>
    <w:rsid w:val="00772051"/>
    <w:rsid w:val="007732B8"/>
    <w:rsid w:val="007812E7"/>
    <w:rsid w:val="0078272C"/>
    <w:rsid w:val="00783A4C"/>
    <w:rsid w:val="00787C68"/>
    <w:rsid w:val="007913F6"/>
    <w:rsid w:val="00793DB1"/>
    <w:rsid w:val="007948F3"/>
    <w:rsid w:val="00794E61"/>
    <w:rsid w:val="00795E64"/>
    <w:rsid w:val="0079748D"/>
    <w:rsid w:val="007978BE"/>
    <w:rsid w:val="007A0E07"/>
    <w:rsid w:val="007A5E6C"/>
    <w:rsid w:val="007A5ECD"/>
    <w:rsid w:val="007A67F7"/>
    <w:rsid w:val="007A6A19"/>
    <w:rsid w:val="007A7638"/>
    <w:rsid w:val="007A78EF"/>
    <w:rsid w:val="007A7D53"/>
    <w:rsid w:val="007A7DEB"/>
    <w:rsid w:val="007B0184"/>
    <w:rsid w:val="007B2456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5A35"/>
    <w:rsid w:val="007D66D2"/>
    <w:rsid w:val="007E14DA"/>
    <w:rsid w:val="007E1DBB"/>
    <w:rsid w:val="007E4405"/>
    <w:rsid w:val="007E448A"/>
    <w:rsid w:val="007E578F"/>
    <w:rsid w:val="007E6BB2"/>
    <w:rsid w:val="007E715B"/>
    <w:rsid w:val="007F14FC"/>
    <w:rsid w:val="007F1540"/>
    <w:rsid w:val="007F22E3"/>
    <w:rsid w:val="008006EB"/>
    <w:rsid w:val="00801D4F"/>
    <w:rsid w:val="00803A8F"/>
    <w:rsid w:val="00806F6D"/>
    <w:rsid w:val="008147A4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53357"/>
    <w:rsid w:val="00855BEE"/>
    <w:rsid w:val="008606A4"/>
    <w:rsid w:val="00862173"/>
    <w:rsid w:val="008656D7"/>
    <w:rsid w:val="00866A98"/>
    <w:rsid w:val="00870A4B"/>
    <w:rsid w:val="00870EDC"/>
    <w:rsid w:val="0087100F"/>
    <w:rsid w:val="00871501"/>
    <w:rsid w:val="00873B29"/>
    <w:rsid w:val="008763B7"/>
    <w:rsid w:val="0087767F"/>
    <w:rsid w:val="0087773B"/>
    <w:rsid w:val="00877791"/>
    <w:rsid w:val="00880D33"/>
    <w:rsid w:val="00881316"/>
    <w:rsid w:val="008813B0"/>
    <w:rsid w:val="00881AA7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5807"/>
    <w:rsid w:val="00895FFB"/>
    <w:rsid w:val="0089653A"/>
    <w:rsid w:val="008A2CB6"/>
    <w:rsid w:val="008B44EA"/>
    <w:rsid w:val="008B467A"/>
    <w:rsid w:val="008B6472"/>
    <w:rsid w:val="008B64EF"/>
    <w:rsid w:val="008C04C8"/>
    <w:rsid w:val="008C2DA6"/>
    <w:rsid w:val="008C3125"/>
    <w:rsid w:val="008C44AF"/>
    <w:rsid w:val="008C539D"/>
    <w:rsid w:val="008C5D93"/>
    <w:rsid w:val="008C6B1E"/>
    <w:rsid w:val="008D6218"/>
    <w:rsid w:val="008E4484"/>
    <w:rsid w:val="008E4E95"/>
    <w:rsid w:val="008E6530"/>
    <w:rsid w:val="008E7924"/>
    <w:rsid w:val="008F2012"/>
    <w:rsid w:val="008F38A3"/>
    <w:rsid w:val="008F59BD"/>
    <w:rsid w:val="0090216B"/>
    <w:rsid w:val="009048FB"/>
    <w:rsid w:val="0090495A"/>
    <w:rsid w:val="009063CA"/>
    <w:rsid w:val="00913457"/>
    <w:rsid w:val="00915999"/>
    <w:rsid w:val="00925D2E"/>
    <w:rsid w:val="009268AF"/>
    <w:rsid w:val="009316A5"/>
    <w:rsid w:val="009359AE"/>
    <w:rsid w:val="0093615F"/>
    <w:rsid w:val="009377EF"/>
    <w:rsid w:val="00937F2D"/>
    <w:rsid w:val="009416AF"/>
    <w:rsid w:val="00942641"/>
    <w:rsid w:val="00943C9C"/>
    <w:rsid w:val="00946A39"/>
    <w:rsid w:val="00946D4B"/>
    <w:rsid w:val="009472B8"/>
    <w:rsid w:val="009509B7"/>
    <w:rsid w:val="00954D95"/>
    <w:rsid w:val="00955437"/>
    <w:rsid w:val="009555DC"/>
    <w:rsid w:val="00955818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742B"/>
    <w:rsid w:val="009922E3"/>
    <w:rsid w:val="00994976"/>
    <w:rsid w:val="009975EE"/>
    <w:rsid w:val="009A2EA1"/>
    <w:rsid w:val="009A3247"/>
    <w:rsid w:val="009A412D"/>
    <w:rsid w:val="009A47E4"/>
    <w:rsid w:val="009A6DA9"/>
    <w:rsid w:val="009A6FD8"/>
    <w:rsid w:val="009A7122"/>
    <w:rsid w:val="009A76E1"/>
    <w:rsid w:val="009A7AA4"/>
    <w:rsid w:val="009B15DA"/>
    <w:rsid w:val="009B165F"/>
    <w:rsid w:val="009B19D7"/>
    <w:rsid w:val="009B4B90"/>
    <w:rsid w:val="009C3B0C"/>
    <w:rsid w:val="009D0E59"/>
    <w:rsid w:val="009D0F67"/>
    <w:rsid w:val="009D1A42"/>
    <w:rsid w:val="009D2386"/>
    <w:rsid w:val="009D3273"/>
    <w:rsid w:val="009D4268"/>
    <w:rsid w:val="009D4641"/>
    <w:rsid w:val="009D49BB"/>
    <w:rsid w:val="009D4E77"/>
    <w:rsid w:val="009D5A93"/>
    <w:rsid w:val="009D5EC8"/>
    <w:rsid w:val="009D6E8A"/>
    <w:rsid w:val="009D701B"/>
    <w:rsid w:val="009E2189"/>
    <w:rsid w:val="009F00FF"/>
    <w:rsid w:val="009F04FC"/>
    <w:rsid w:val="009F066C"/>
    <w:rsid w:val="009F09B2"/>
    <w:rsid w:val="009F3F42"/>
    <w:rsid w:val="009F4295"/>
    <w:rsid w:val="009F6C02"/>
    <w:rsid w:val="00A004C8"/>
    <w:rsid w:val="00A03809"/>
    <w:rsid w:val="00A03C1B"/>
    <w:rsid w:val="00A04D93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61C9"/>
    <w:rsid w:val="00A267F5"/>
    <w:rsid w:val="00A32CE6"/>
    <w:rsid w:val="00A41595"/>
    <w:rsid w:val="00A45A2B"/>
    <w:rsid w:val="00A503B1"/>
    <w:rsid w:val="00A52768"/>
    <w:rsid w:val="00A53E62"/>
    <w:rsid w:val="00A54268"/>
    <w:rsid w:val="00A55706"/>
    <w:rsid w:val="00A603E0"/>
    <w:rsid w:val="00A61DDB"/>
    <w:rsid w:val="00A62BB6"/>
    <w:rsid w:val="00A62BC5"/>
    <w:rsid w:val="00A63F3C"/>
    <w:rsid w:val="00A64285"/>
    <w:rsid w:val="00A64DF7"/>
    <w:rsid w:val="00A663E6"/>
    <w:rsid w:val="00A6699C"/>
    <w:rsid w:val="00A70ABF"/>
    <w:rsid w:val="00A7123B"/>
    <w:rsid w:val="00A736C6"/>
    <w:rsid w:val="00A73C57"/>
    <w:rsid w:val="00A75987"/>
    <w:rsid w:val="00A763F4"/>
    <w:rsid w:val="00A815B5"/>
    <w:rsid w:val="00A83B4F"/>
    <w:rsid w:val="00A864FF"/>
    <w:rsid w:val="00A8744D"/>
    <w:rsid w:val="00A876D7"/>
    <w:rsid w:val="00A90F84"/>
    <w:rsid w:val="00A92156"/>
    <w:rsid w:val="00A92596"/>
    <w:rsid w:val="00A93022"/>
    <w:rsid w:val="00A94B85"/>
    <w:rsid w:val="00A9525F"/>
    <w:rsid w:val="00A953FF"/>
    <w:rsid w:val="00A957EE"/>
    <w:rsid w:val="00A96849"/>
    <w:rsid w:val="00A9791A"/>
    <w:rsid w:val="00AA0D48"/>
    <w:rsid w:val="00AA183E"/>
    <w:rsid w:val="00AA7FEA"/>
    <w:rsid w:val="00AB1F1F"/>
    <w:rsid w:val="00AB2B1B"/>
    <w:rsid w:val="00AB5E82"/>
    <w:rsid w:val="00AB7336"/>
    <w:rsid w:val="00AC097A"/>
    <w:rsid w:val="00AC283C"/>
    <w:rsid w:val="00AC29B1"/>
    <w:rsid w:val="00AC47E2"/>
    <w:rsid w:val="00AC5324"/>
    <w:rsid w:val="00AC5D83"/>
    <w:rsid w:val="00AC71E6"/>
    <w:rsid w:val="00AD2060"/>
    <w:rsid w:val="00AD2674"/>
    <w:rsid w:val="00AD570D"/>
    <w:rsid w:val="00AD7786"/>
    <w:rsid w:val="00AD7F10"/>
    <w:rsid w:val="00AE0286"/>
    <w:rsid w:val="00AE09B3"/>
    <w:rsid w:val="00AE289E"/>
    <w:rsid w:val="00AE6AD1"/>
    <w:rsid w:val="00AE6CFD"/>
    <w:rsid w:val="00AE7DCC"/>
    <w:rsid w:val="00AF51F1"/>
    <w:rsid w:val="00AF6D2B"/>
    <w:rsid w:val="00B02F0A"/>
    <w:rsid w:val="00B1048A"/>
    <w:rsid w:val="00B11599"/>
    <w:rsid w:val="00B11866"/>
    <w:rsid w:val="00B130C6"/>
    <w:rsid w:val="00B14135"/>
    <w:rsid w:val="00B158B7"/>
    <w:rsid w:val="00B1643B"/>
    <w:rsid w:val="00B165D1"/>
    <w:rsid w:val="00B22593"/>
    <w:rsid w:val="00B254D7"/>
    <w:rsid w:val="00B32C5C"/>
    <w:rsid w:val="00B33171"/>
    <w:rsid w:val="00B36919"/>
    <w:rsid w:val="00B37788"/>
    <w:rsid w:val="00B407FC"/>
    <w:rsid w:val="00B414E1"/>
    <w:rsid w:val="00B440B3"/>
    <w:rsid w:val="00B47479"/>
    <w:rsid w:val="00B55C13"/>
    <w:rsid w:val="00B56A41"/>
    <w:rsid w:val="00B5741B"/>
    <w:rsid w:val="00B606B9"/>
    <w:rsid w:val="00B61148"/>
    <w:rsid w:val="00B61B31"/>
    <w:rsid w:val="00B62C4A"/>
    <w:rsid w:val="00B63021"/>
    <w:rsid w:val="00B65462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846BE"/>
    <w:rsid w:val="00B94D42"/>
    <w:rsid w:val="00B96E6E"/>
    <w:rsid w:val="00B979A2"/>
    <w:rsid w:val="00BA0740"/>
    <w:rsid w:val="00BA1C6F"/>
    <w:rsid w:val="00BA269D"/>
    <w:rsid w:val="00BA2728"/>
    <w:rsid w:val="00BA27EB"/>
    <w:rsid w:val="00BA2B60"/>
    <w:rsid w:val="00BA635E"/>
    <w:rsid w:val="00BA7230"/>
    <w:rsid w:val="00BB0A76"/>
    <w:rsid w:val="00BB20D6"/>
    <w:rsid w:val="00BB3AA7"/>
    <w:rsid w:val="00BB4AD5"/>
    <w:rsid w:val="00BB77B9"/>
    <w:rsid w:val="00BB7C4C"/>
    <w:rsid w:val="00BC1BDA"/>
    <w:rsid w:val="00BC3D30"/>
    <w:rsid w:val="00BC45C8"/>
    <w:rsid w:val="00BD07AA"/>
    <w:rsid w:val="00BD081D"/>
    <w:rsid w:val="00BD2CC3"/>
    <w:rsid w:val="00BD396A"/>
    <w:rsid w:val="00BD3E01"/>
    <w:rsid w:val="00BD400D"/>
    <w:rsid w:val="00BD69E9"/>
    <w:rsid w:val="00BE1A85"/>
    <w:rsid w:val="00BE511B"/>
    <w:rsid w:val="00BE549C"/>
    <w:rsid w:val="00BF05D0"/>
    <w:rsid w:val="00BF2008"/>
    <w:rsid w:val="00BF4BCC"/>
    <w:rsid w:val="00BF7EFD"/>
    <w:rsid w:val="00C00625"/>
    <w:rsid w:val="00C01884"/>
    <w:rsid w:val="00C01F78"/>
    <w:rsid w:val="00C02833"/>
    <w:rsid w:val="00C03B77"/>
    <w:rsid w:val="00C03BF4"/>
    <w:rsid w:val="00C07399"/>
    <w:rsid w:val="00C07D81"/>
    <w:rsid w:val="00C13C01"/>
    <w:rsid w:val="00C14C50"/>
    <w:rsid w:val="00C17B41"/>
    <w:rsid w:val="00C206E4"/>
    <w:rsid w:val="00C22644"/>
    <w:rsid w:val="00C22E61"/>
    <w:rsid w:val="00C23C67"/>
    <w:rsid w:val="00C24BAB"/>
    <w:rsid w:val="00C31B52"/>
    <w:rsid w:val="00C3309F"/>
    <w:rsid w:val="00C34DEC"/>
    <w:rsid w:val="00C35780"/>
    <w:rsid w:val="00C35F6A"/>
    <w:rsid w:val="00C40952"/>
    <w:rsid w:val="00C40BE3"/>
    <w:rsid w:val="00C44892"/>
    <w:rsid w:val="00C478A2"/>
    <w:rsid w:val="00C53509"/>
    <w:rsid w:val="00C53D5C"/>
    <w:rsid w:val="00C55927"/>
    <w:rsid w:val="00C55B64"/>
    <w:rsid w:val="00C6462A"/>
    <w:rsid w:val="00C65F58"/>
    <w:rsid w:val="00C6615F"/>
    <w:rsid w:val="00C711C4"/>
    <w:rsid w:val="00C75495"/>
    <w:rsid w:val="00C75B5B"/>
    <w:rsid w:val="00C76F02"/>
    <w:rsid w:val="00C7732F"/>
    <w:rsid w:val="00C80043"/>
    <w:rsid w:val="00C818D0"/>
    <w:rsid w:val="00C82F81"/>
    <w:rsid w:val="00C849ED"/>
    <w:rsid w:val="00C8763E"/>
    <w:rsid w:val="00C90113"/>
    <w:rsid w:val="00C91238"/>
    <w:rsid w:val="00C9247B"/>
    <w:rsid w:val="00C92A06"/>
    <w:rsid w:val="00C9356D"/>
    <w:rsid w:val="00C93CB3"/>
    <w:rsid w:val="00C9543E"/>
    <w:rsid w:val="00C97435"/>
    <w:rsid w:val="00C97A5F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65B7"/>
    <w:rsid w:val="00CD66B9"/>
    <w:rsid w:val="00CD6826"/>
    <w:rsid w:val="00CD6D6A"/>
    <w:rsid w:val="00CD7003"/>
    <w:rsid w:val="00CD724B"/>
    <w:rsid w:val="00CE12F6"/>
    <w:rsid w:val="00CE53EC"/>
    <w:rsid w:val="00CF087B"/>
    <w:rsid w:val="00CF3FDF"/>
    <w:rsid w:val="00CF52B9"/>
    <w:rsid w:val="00D005AB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1565F"/>
    <w:rsid w:val="00D206CF"/>
    <w:rsid w:val="00D21742"/>
    <w:rsid w:val="00D22028"/>
    <w:rsid w:val="00D2245C"/>
    <w:rsid w:val="00D2297E"/>
    <w:rsid w:val="00D279BC"/>
    <w:rsid w:val="00D30BAD"/>
    <w:rsid w:val="00D322E3"/>
    <w:rsid w:val="00D327B1"/>
    <w:rsid w:val="00D32B43"/>
    <w:rsid w:val="00D3563B"/>
    <w:rsid w:val="00D37ACB"/>
    <w:rsid w:val="00D406A3"/>
    <w:rsid w:val="00D424D9"/>
    <w:rsid w:val="00D43FD6"/>
    <w:rsid w:val="00D44D1B"/>
    <w:rsid w:val="00D46157"/>
    <w:rsid w:val="00D468C4"/>
    <w:rsid w:val="00D523DA"/>
    <w:rsid w:val="00D53030"/>
    <w:rsid w:val="00D56F8F"/>
    <w:rsid w:val="00D577CF"/>
    <w:rsid w:val="00D61218"/>
    <w:rsid w:val="00D614C1"/>
    <w:rsid w:val="00D64A92"/>
    <w:rsid w:val="00D6569E"/>
    <w:rsid w:val="00D66DEF"/>
    <w:rsid w:val="00D671C8"/>
    <w:rsid w:val="00D73036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0B2A"/>
    <w:rsid w:val="00DB128F"/>
    <w:rsid w:val="00DB41BC"/>
    <w:rsid w:val="00DB4273"/>
    <w:rsid w:val="00DB4441"/>
    <w:rsid w:val="00DB4AE7"/>
    <w:rsid w:val="00DB588D"/>
    <w:rsid w:val="00DB6719"/>
    <w:rsid w:val="00DB6881"/>
    <w:rsid w:val="00DC0BB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7F93"/>
    <w:rsid w:val="00E01181"/>
    <w:rsid w:val="00E05BC3"/>
    <w:rsid w:val="00E0629C"/>
    <w:rsid w:val="00E10BC8"/>
    <w:rsid w:val="00E124BD"/>
    <w:rsid w:val="00E144EB"/>
    <w:rsid w:val="00E15530"/>
    <w:rsid w:val="00E1620A"/>
    <w:rsid w:val="00E210A0"/>
    <w:rsid w:val="00E23BED"/>
    <w:rsid w:val="00E24EED"/>
    <w:rsid w:val="00E256DC"/>
    <w:rsid w:val="00E25E84"/>
    <w:rsid w:val="00E26AF6"/>
    <w:rsid w:val="00E27AC8"/>
    <w:rsid w:val="00E3116F"/>
    <w:rsid w:val="00E31961"/>
    <w:rsid w:val="00E31A41"/>
    <w:rsid w:val="00E3214C"/>
    <w:rsid w:val="00E32546"/>
    <w:rsid w:val="00E33666"/>
    <w:rsid w:val="00E34804"/>
    <w:rsid w:val="00E373EF"/>
    <w:rsid w:val="00E3795B"/>
    <w:rsid w:val="00E40091"/>
    <w:rsid w:val="00E40C8E"/>
    <w:rsid w:val="00E42B2E"/>
    <w:rsid w:val="00E445DD"/>
    <w:rsid w:val="00E4751E"/>
    <w:rsid w:val="00E47931"/>
    <w:rsid w:val="00E51031"/>
    <w:rsid w:val="00E55FC9"/>
    <w:rsid w:val="00E56468"/>
    <w:rsid w:val="00E617CF"/>
    <w:rsid w:val="00E6250C"/>
    <w:rsid w:val="00E63AC4"/>
    <w:rsid w:val="00E64A74"/>
    <w:rsid w:val="00E7019E"/>
    <w:rsid w:val="00E70C9E"/>
    <w:rsid w:val="00E7206D"/>
    <w:rsid w:val="00E73919"/>
    <w:rsid w:val="00E74D2F"/>
    <w:rsid w:val="00E75224"/>
    <w:rsid w:val="00E82D9B"/>
    <w:rsid w:val="00E905DA"/>
    <w:rsid w:val="00E91C90"/>
    <w:rsid w:val="00E92769"/>
    <w:rsid w:val="00EA0004"/>
    <w:rsid w:val="00EA137C"/>
    <w:rsid w:val="00EA19DE"/>
    <w:rsid w:val="00EA39E2"/>
    <w:rsid w:val="00EA3B6B"/>
    <w:rsid w:val="00EA6A62"/>
    <w:rsid w:val="00EB0431"/>
    <w:rsid w:val="00EB088E"/>
    <w:rsid w:val="00EB1CA7"/>
    <w:rsid w:val="00EB319E"/>
    <w:rsid w:val="00EB491F"/>
    <w:rsid w:val="00EB5628"/>
    <w:rsid w:val="00EB6B93"/>
    <w:rsid w:val="00EC379C"/>
    <w:rsid w:val="00EC38D7"/>
    <w:rsid w:val="00EC4F09"/>
    <w:rsid w:val="00EC570B"/>
    <w:rsid w:val="00EC5F3D"/>
    <w:rsid w:val="00EC6294"/>
    <w:rsid w:val="00EC62E5"/>
    <w:rsid w:val="00EC674B"/>
    <w:rsid w:val="00ED388B"/>
    <w:rsid w:val="00ED4576"/>
    <w:rsid w:val="00ED4B4D"/>
    <w:rsid w:val="00ED52E3"/>
    <w:rsid w:val="00EE3FD2"/>
    <w:rsid w:val="00EE406C"/>
    <w:rsid w:val="00EE52DF"/>
    <w:rsid w:val="00EE59D9"/>
    <w:rsid w:val="00EE61F2"/>
    <w:rsid w:val="00EE7823"/>
    <w:rsid w:val="00EF0065"/>
    <w:rsid w:val="00EF0668"/>
    <w:rsid w:val="00EF1EFD"/>
    <w:rsid w:val="00EF312B"/>
    <w:rsid w:val="00EF3B7A"/>
    <w:rsid w:val="00EF4CB2"/>
    <w:rsid w:val="00EF6991"/>
    <w:rsid w:val="00F04EB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9BA"/>
    <w:rsid w:val="00F24CB7"/>
    <w:rsid w:val="00F25652"/>
    <w:rsid w:val="00F26AD1"/>
    <w:rsid w:val="00F270B5"/>
    <w:rsid w:val="00F33B7D"/>
    <w:rsid w:val="00F34B0C"/>
    <w:rsid w:val="00F365FF"/>
    <w:rsid w:val="00F36BA7"/>
    <w:rsid w:val="00F37279"/>
    <w:rsid w:val="00F40384"/>
    <w:rsid w:val="00F4201E"/>
    <w:rsid w:val="00F426FA"/>
    <w:rsid w:val="00F44D1D"/>
    <w:rsid w:val="00F45489"/>
    <w:rsid w:val="00F45511"/>
    <w:rsid w:val="00F460EC"/>
    <w:rsid w:val="00F469EB"/>
    <w:rsid w:val="00F503D3"/>
    <w:rsid w:val="00F51047"/>
    <w:rsid w:val="00F54A45"/>
    <w:rsid w:val="00F55588"/>
    <w:rsid w:val="00F5606B"/>
    <w:rsid w:val="00F60313"/>
    <w:rsid w:val="00F62542"/>
    <w:rsid w:val="00F62886"/>
    <w:rsid w:val="00F63610"/>
    <w:rsid w:val="00F66A3B"/>
    <w:rsid w:val="00F6777F"/>
    <w:rsid w:val="00F724EA"/>
    <w:rsid w:val="00F7444A"/>
    <w:rsid w:val="00F76666"/>
    <w:rsid w:val="00F7697E"/>
    <w:rsid w:val="00F76FBB"/>
    <w:rsid w:val="00F7762E"/>
    <w:rsid w:val="00F77902"/>
    <w:rsid w:val="00F813B4"/>
    <w:rsid w:val="00F84928"/>
    <w:rsid w:val="00F909F5"/>
    <w:rsid w:val="00F91FF8"/>
    <w:rsid w:val="00F9683F"/>
    <w:rsid w:val="00FA0ED5"/>
    <w:rsid w:val="00FA1951"/>
    <w:rsid w:val="00FA2C19"/>
    <w:rsid w:val="00FA2C66"/>
    <w:rsid w:val="00FB03B1"/>
    <w:rsid w:val="00FB1DD3"/>
    <w:rsid w:val="00FB3662"/>
    <w:rsid w:val="00FB61B2"/>
    <w:rsid w:val="00FC3FD4"/>
    <w:rsid w:val="00FC6462"/>
    <w:rsid w:val="00FC6BA0"/>
    <w:rsid w:val="00FC7E07"/>
    <w:rsid w:val="00FD22FF"/>
    <w:rsid w:val="00FD3986"/>
    <w:rsid w:val="00FE133D"/>
    <w:rsid w:val="00FE4264"/>
    <w:rsid w:val="00FE7262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F8EEDB"/>
  <w15:docId w15:val="{7EF9CC8B-01C0-4753-A8FF-AE0A39D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2D9F-C625-4C14-9EA4-A8648952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87</TotalTime>
  <Pages>1</Pages>
  <Words>171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Henriksen</dc:creator>
  <cp:lastModifiedBy>Pia Henriksen</cp:lastModifiedBy>
  <cp:revision>30</cp:revision>
  <cp:lastPrinted>2020-01-29T06:42:00Z</cp:lastPrinted>
  <dcterms:created xsi:type="dcterms:W3CDTF">2021-03-02T10:29:00Z</dcterms:created>
  <dcterms:modified xsi:type="dcterms:W3CDTF">2021-03-08T10:18:00Z</dcterms:modified>
</cp:coreProperties>
</file>