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7BA6" w14:textId="45577DF6" w:rsidR="00D1444A" w:rsidRDefault="0041297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2A76D2C1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0F70AB">
        <w:rPr>
          <w:b/>
        </w:rPr>
        <w:t>11</w:t>
      </w:r>
      <w:r w:rsidR="00E617CF">
        <w:rPr>
          <w:b/>
        </w:rPr>
        <w:t xml:space="preserve">. </w:t>
      </w:r>
      <w:r w:rsidR="000F70AB">
        <w:rPr>
          <w:b/>
        </w:rPr>
        <w:t>maj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E12F6">
        <w:rPr>
          <w:b/>
        </w:rPr>
        <w:t>1</w:t>
      </w:r>
      <w:r w:rsidR="000F70AB">
        <w:rPr>
          <w:b/>
        </w:rPr>
        <w:t>3</w:t>
      </w:r>
      <w:r w:rsidR="00E3116F">
        <w:rPr>
          <w:b/>
        </w:rPr>
        <w:t>.</w:t>
      </w:r>
      <w:r w:rsidR="00AB10FA">
        <w:rPr>
          <w:b/>
        </w:rPr>
        <w:t>00</w:t>
      </w:r>
      <w:r w:rsidR="00286DFF">
        <w:rPr>
          <w:b/>
        </w:rPr>
        <w:t>-</w:t>
      </w:r>
      <w:r w:rsidR="003A0F49">
        <w:rPr>
          <w:b/>
        </w:rPr>
        <w:t>1</w:t>
      </w:r>
      <w:r w:rsidR="000F70AB">
        <w:rPr>
          <w:b/>
        </w:rPr>
        <w:t>4</w:t>
      </w:r>
      <w:r w:rsidR="00F54A45">
        <w:rPr>
          <w:b/>
        </w:rPr>
        <w:t>.</w:t>
      </w:r>
      <w:r w:rsidR="0056767B">
        <w:rPr>
          <w:b/>
        </w:rPr>
        <w:t>3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336CD835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0F70AB">
        <w:rPr>
          <w:b/>
        </w:rPr>
        <w:t>Christian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48882740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0F70AB">
        <w:rPr>
          <w:b/>
        </w:rPr>
        <w:t>65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A5696C5" w14:textId="2B187DB2" w:rsidR="0041297C" w:rsidRPr="0041297C" w:rsidRDefault="0041297C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6211DE0" w14:textId="7CD72D3C" w:rsidR="00A64285" w:rsidRDefault="00A64285"/>
    <w:p w14:paraId="28EC543D" w14:textId="659AE430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0F70AB">
        <w:rPr>
          <w:b/>
        </w:rPr>
        <w:t>66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B10FA">
        <w:rPr>
          <w:b/>
        </w:rPr>
        <w:t>2</w:t>
      </w:r>
      <w:r w:rsidR="000F70AB">
        <w:rPr>
          <w:b/>
        </w:rPr>
        <w:t>7</w:t>
      </w:r>
      <w:r w:rsidR="00694DAD">
        <w:rPr>
          <w:b/>
        </w:rPr>
        <w:t xml:space="preserve">. </w:t>
      </w:r>
      <w:r w:rsidR="000F70AB">
        <w:rPr>
          <w:b/>
        </w:rPr>
        <w:t>april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0230ED11" w14:textId="1676C57E" w:rsidR="0041297C" w:rsidRPr="0041297C" w:rsidRDefault="0041297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3CD3BFCC" w14:textId="6946BFA7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0F70AB">
        <w:rPr>
          <w:b/>
        </w:rPr>
        <w:t>67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0F70AB">
        <w:rPr>
          <w:b/>
        </w:rPr>
        <w:t>Genåbning af skolerne</w:t>
      </w:r>
    </w:p>
    <w:p w14:paraId="5A336B84" w14:textId="5E27A192" w:rsidR="00190991" w:rsidRPr="00187184" w:rsidRDefault="00190991" w:rsidP="005A2683">
      <w:pPr>
        <w:ind w:left="2608" w:hanging="2608"/>
        <w:rPr>
          <w:bCs/>
        </w:rPr>
      </w:pPr>
      <w:r>
        <w:rPr>
          <w:b/>
        </w:rPr>
        <w:tab/>
      </w:r>
      <w:r w:rsidR="006C297F">
        <w:rPr>
          <w:bCs/>
        </w:rPr>
        <w:t xml:space="preserve">Genåbningen blev drøftet med de udfordringer, der er. Drøftes med skolechefen igen. </w:t>
      </w:r>
    </w:p>
    <w:p w14:paraId="6493AFC5" w14:textId="77777777" w:rsidR="007D33D8" w:rsidRDefault="007D33D8" w:rsidP="000C3D16">
      <w:pPr>
        <w:ind w:left="2608" w:hanging="2608"/>
        <w:rPr>
          <w:bCs/>
        </w:rPr>
      </w:pPr>
    </w:p>
    <w:p w14:paraId="528F41C8" w14:textId="3DD76E9D" w:rsidR="00374567" w:rsidRDefault="00121D4E" w:rsidP="000C3D16">
      <w:pPr>
        <w:ind w:left="2608" w:hanging="2608"/>
        <w:rPr>
          <w:b/>
        </w:rPr>
      </w:pPr>
      <w:r>
        <w:rPr>
          <w:b/>
        </w:rPr>
        <w:t>Pkt. 0</w:t>
      </w:r>
      <w:r w:rsidR="000C3D16">
        <w:rPr>
          <w:b/>
        </w:rPr>
        <w:t>6</w:t>
      </w:r>
      <w:r w:rsidR="000F70AB">
        <w:rPr>
          <w:b/>
        </w:rPr>
        <w:t>8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0F70AB">
        <w:rPr>
          <w:b/>
        </w:rPr>
        <w:t>Kreds 25’s arbejdskalender 2021/2022</w:t>
      </w:r>
    </w:p>
    <w:p w14:paraId="08F3CE43" w14:textId="1ABCC8AC" w:rsidR="006C297F" w:rsidRPr="006C297F" w:rsidRDefault="00EC6840" w:rsidP="000C3D16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Arbejdskalenderen blev gennemgået.</w:t>
      </w:r>
      <w:r w:rsidR="009B3B38">
        <w:rPr>
          <w:bCs/>
        </w:rPr>
        <w:t xml:space="preserve"> </w:t>
      </w:r>
      <w:r w:rsidR="006C297F">
        <w:rPr>
          <w:b/>
        </w:rPr>
        <w:tab/>
      </w:r>
    </w:p>
    <w:p w14:paraId="784AAA91" w14:textId="77777777" w:rsidR="002A2A48" w:rsidRDefault="002A2A48" w:rsidP="00BD081D">
      <w:pPr>
        <w:rPr>
          <w:b/>
        </w:rPr>
      </w:pPr>
    </w:p>
    <w:p w14:paraId="505E827B" w14:textId="59FC1530" w:rsidR="001C76C9" w:rsidRDefault="001C76C9" w:rsidP="001C76C9">
      <w:pPr>
        <w:ind w:left="2608" w:hanging="2608"/>
        <w:rPr>
          <w:b/>
        </w:rPr>
      </w:pPr>
      <w:r>
        <w:rPr>
          <w:b/>
        </w:rPr>
        <w:t>Pkt. 06</w:t>
      </w:r>
      <w:r w:rsidR="000F70AB">
        <w:rPr>
          <w:b/>
        </w:rPr>
        <w:t>9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0F70AB">
        <w:rPr>
          <w:b/>
        </w:rPr>
        <w:t>S</w:t>
      </w:r>
      <w:r w:rsidR="000F70AB" w:rsidRPr="000E2647">
        <w:rPr>
          <w:b/>
        </w:rPr>
        <w:t>tatus – vigtig information og kommende opgaver</w:t>
      </w:r>
    </w:p>
    <w:p w14:paraId="36C5ADB3" w14:textId="438BFB5D" w:rsidR="00BF5CFA" w:rsidRPr="00212CDC" w:rsidRDefault="009D778E" w:rsidP="009D778E">
      <w:pPr>
        <w:pStyle w:val="Listeafsnit"/>
        <w:numPr>
          <w:ilvl w:val="0"/>
          <w:numId w:val="41"/>
        </w:numPr>
        <w:rPr>
          <w:b/>
        </w:rPr>
      </w:pPr>
      <w:r>
        <w:rPr>
          <w:bCs/>
        </w:rPr>
        <w:t>Der blev orienteret om, at der foreløbig er 9 tilmeldte til sommerafslutningen.</w:t>
      </w:r>
    </w:p>
    <w:p w14:paraId="6C370788" w14:textId="25F1943A" w:rsidR="00212CDC" w:rsidRPr="00DC0183" w:rsidRDefault="00212CDC" w:rsidP="009D778E">
      <w:pPr>
        <w:pStyle w:val="Listeafsnit"/>
        <w:numPr>
          <w:ilvl w:val="0"/>
          <w:numId w:val="41"/>
        </w:numPr>
        <w:rPr>
          <w:b/>
        </w:rPr>
      </w:pPr>
      <w:r>
        <w:rPr>
          <w:bCs/>
        </w:rPr>
        <w:t xml:space="preserve">Politikermødet med SF blev drøftet. </w:t>
      </w:r>
    </w:p>
    <w:p w14:paraId="3FD03450" w14:textId="78220267" w:rsidR="00DC0183" w:rsidRPr="009D778E" w:rsidRDefault="00DC0183" w:rsidP="009D778E">
      <w:pPr>
        <w:pStyle w:val="Listeafsnit"/>
        <w:numPr>
          <w:ilvl w:val="0"/>
          <w:numId w:val="41"/>
        </w:numPr>
        <w:rPr>
          <w:b/>
        </w:rPr>
      </w:pPr>
      <w:r>
        <w:rPr>
          <w:bCs/>
        </w:rPr>
        <w:t>KNyt er sendt ud d.d.</w:t>
      </w:r>
    </w:p>
    <w:p w14:paraId="54C085AB" w14:textId="77777777" w:rsidR="001C76C9" w:rsidRDefault="001C76C9" w:rsidP="001C76C9">
      <w:pPr>
        <w:rPr>
          <w:b/>
        </w:rPr>
      </w:pPr>
    </w:p>
    <w:p w14:paraId="01B08EE2" w14:textId="77777777" w:rsidR="000F70AB" w:rsidRDefault="007D33D8" w:rsidP="000F70AB">
      <w:pPr>
        <w:rPr>
          <w:b/>
        </w:rPr>
      </w:pPr>
      <w:r>
        <w:rPr>
          <w:b/>
        </w:rPr>
        <w:t>Pkt. 0</w:t>
      </w:r>
      <w:r w:rsidR="000F70AB">
        <w:rPr>
          <w:b/>
        </w:rPr>
        <w:t>70</w:t>
      </w:r>
      <w:r>
        <w:rPr>
          <w:b/>
        </w:rPr>
        <w:t xml:space="preserve"> – 21</w:t>
      </w:r>
      <w:r w:rsidR="00801D4F">
        <w:rPr>
          <w:b/>
        </w:rPr>
        <w:tab/>
      </w:r>
      <w:r w:rsidR="00801D4F">
        <w:rPr>
          <w:b/>
        </w:rPr>
        <w:tab/>
      </w:r>
      <w:r w:rsidR="000F70AB">
        <w:rPr>
          <w:b/>
        </w:rPr>
        <w:t>Punkter til kommende møder</w:t>
      </w:r>
    </w:p>
    <w:p w14:paraId="77B96D67" w14:textId="6D6633B7" w:rsidR="007D33D8" w:rsidRDefault="000F70AB" w:rsidP="000F70A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39474D">
        <w:rPr>
          <w:bCs/>
        </w:rPr>
        <w:t>Regnskab 1. juni 2021</w:t>
      </w:r>
    </w:p>
    <w:p w14:paraId="4CCB3988" w14:textId="7F08621A" w:rsidR="0039474D" w:rsidRPr="0039474D" w:rsidRDefault="0039474D" w:rsidP="00FC3FD4">
      <w:pPr>
        <w:rPr>
          <w:bCs/>
        </w:rPr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3229" w14:textId="77777777" w:rsidR="00FC353E" w:rsidRDefault="00FC353E">
      <w:r>
        <w:separator/>
      </w:r>
    </w:p>
  </w:endnote>
  <w:endnote w:type="continuationSeparator" w:id="0">
    <w:p w14:paraId="1E8DAA2F" w14:textId="77777777" w:rsidR="00FC353E" w:rsidRDefault="00F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C205" w14:textId="77777777" w:rsidR="00FC353E" w:rsidRDefault="00FC353E">
      <w:r>
        <w:separator/>
      </w:r>
    </w:p>
  </w:footnote>
  <w:footnote w:type="continuationSeparator" w:id="0">
    <w:p w14:paraId="2E4C58C6" w14:textId="77777777" w:rsidR="00FC353E" w:rsidRDefault="00F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6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9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0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6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9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2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5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7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8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9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0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5"/>
  </w:num>
  <w:num w:numId="5">
    <w:abstractNumId w:val="2"/>
  </w:num>
  <w:num w:numId="6">
    <w:abstractNumId w:val="6"/>
  </w:num>
  <w:num w:numId="7">
    <w:abstractNumId w:val="29"/>
  </w:num>
  <w:num w:numId="8">
    <w:abstractNumId w:val="20"/>
  </w:num>
  <w:num w:numId="9">
    <w:abstractNumId w:val="17"/>
  </w:num>
  <w:num w:numId="10">
    <w:abstractNumId w:val="5"/>
  </w:num>
  <w:num w:numId="11">
    <w:abstractNumId w:val="35"/>
  </w:num>
  <w:num w:numId="12">
    <w:abstractNumId w:val="36"/>
  </w:num>
  <w:num w:numId="13">
    <w:abstractNumId w:val="27"/>
  </w:num>
  <w:num w:numId="14">
    <w:abstractNumId w:val="8"/>
  </w:num>
  <w:num w:numId="15">
    <w:abstractNumId w:val="40"/>
  </w:num>
  <w:num w:numId="16">
    <w:abstractNumId w:val="26"/>
  </w:num>
  <w:num w:numId="17">
    <w:abstractNumId w:val="23"/>
  </w:num>
  <w:num w:numId="18">
    <w:abstractNumId w:val="9"/>
  </w:num>
  <w:num w:numId="19">
    <w:abstractNumId w:val="21"/>
  </w:num>
  <w:num w:numId="20">
    <w:abstractNumId w:val="39"/>
  </w:num>
  <w:num w:numId="21">
    <w:abstractNumId w:val="22"/>
  </w:num>
  <w:num w:numId="22">
    <w:abstractNumId w:val="10"/>
  </w:num>
  <w:num w:numId="23">
    <w:abstractNumId w:val="12"/>
  </w:num>
  <w:num w:numId="24">
    <w:abstractNumId w:val="32"/>
  </w:num>
  <w:num w:numId="25">
    <w:abstractNumId w:val="11"/>
  </w:num>
  <w:num w:numId="26">
    <w:abstractNumId w:val="25"/>
  </w:num>
  <w:num w:numId="27">
    <w:abstractNumId w:val="19"/>
  </w:num>
  <w:num w:numId="28">
    <w:abstractNumId w:val="33"/>
  </w:num>
  <w:num w:numId="29">
    <w:abstractNumId w:val="0"/>
  </w:num>
  <w:num w:numId="30">
    <w:abstractNumId w:val="13"/>
  </w:num>
  <w:num w:numId="31">
    <w:abstractNumId w:val="30"/>
  </w:num>
  <w:num w:numId="32">
    <w:abstractNumId w:val="16"/>
  </w:num>
  <w:num w:numId="33">
    <w:abstractNumId w:val="14"/>
  </w:num>
  <w:num w:numId="34">
    <w:abstractNumId w:val="34"/>
  </w:num>
  <w:num w:numId="35">
    <w:abstractNumId w:val="18"/>
  </w:num>
  <w:num w:numId="36">
    <w:abstractNumId w:val="1"/>
  </w:num>
  <w:num w:numId="37">
    <w:abstractNumId w:val="37"/>
  </w:num>
  <w:num w:numId="38">
    <w:abstractNumId w:val="28"/>
  </w:num>
  <w:num w:numId="39">
    <w:abstractNumId w:val="31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24AD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510A"/>
    <w:rsid w:val="000D7647"/>
    <w:rsid w:val="000E07E3"/>
    <w:rsid w:val="000E2647"/>
    <w:rsid w:val="000E33D9"/>
    <w:rsid w:val="000E4AAE"/>
    <w:rsid w:val="000E5C87"/>
    <w:rsid w:val="000E5F3C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2CDB"/>
    <w:rsid w:val="00194849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C76C9"/>
    <w:rsid w:val="001D0EE2"/>
    <w:rsid w:val="001D1DBF"/>
    <w:rsid w:val="001D4331"/>
    <w:rsid w:val="001D516C"/>
    <w:rsid w:val="001D63BD"/>
    <w:rsid w:val="001E0A7A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3851"/>
    <w:rsid w:val="002245E8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8E5"/>
    <w:rsid w:val="00577B51"/>
    <w:rsid w:val="00577F42"/>
    <w:rsid w:val="005809CA"/>
    <w:rsid w:val="00584DAC"/>
    <w:rsid w:val="00590E06"/>
    <w:rsid w:val="00591914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33D8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44D"/>
    <w:rsid w:val="00A876D7"/>
    <w:rsid w:val="00A90F84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4E1"/>
    <w:rsid w:val="00B440B3"/>
    <w:rsid w:val="00B47479"/>
    <w:rsid w:val="00B55C13"/>
    <w:rsid w:val="00B56A41"/>
    <w:rsid w:val="00B5741B"/>
    <w:rsid w:val="00B606B9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E7738"/>
    <w:rsid w:val="00BF05D0"/>
    <w:rsid w:val="00BF2008"/>
    <w:rsid w:val="00BF4BCC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0B5E"/>
    <w:rsid w:val="00E82D9B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BC2"/>
    <w:rsid w:val="00FA2C19"/>
    <w:rsid w:val="00FA2C66"/>
    <w:rsid w:val="00FB03B1"/>
    <w:rsid w:val="00FB1DD3"/>
    <w:rsid w:val="00FB3662"/>
    <w:rsid w:val="00FB61B2"/>
    <w:rsid w:val="00FC353E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60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29</cp:revision>
  <cp:lastPrinted>2020-01-29T06:42:00Z</cp:lastPrinted>
  <dcterms:created xsi:type="dcterms:W3CDTF">2021-05-06T07:14:00Z</dcterms:created>
  <dcterms:modified xsi:type="dcterms:W3CDTF">2021-05-11T12:00:00Z</dcterms:modified>
</cp:coreProperties>
</file>