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7BA6" w14:textId="6571B6C6" w:rsidR="00D1444A" w:rsidRDefault="003D4BF9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4B178D14" w:rsidR="00F14D71" w:rsidRDefault="00121D4E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 w:rsidR="005C7C3E">
        <w:rPr>
          <w:b/>
        </w:rPr>
        <w:t>3</w:t>
      </w:r>
      <w:r w:rsidR="00E617CF">
        <w:rPr>
          <w:b/>
        </w:rPr>
        <w:t xml:space="preserve">. </w:t>
      </w:r>
      <w:r w:rsidR="005C7C3E">
        <w:rPr>
          <w:b/>
        </w:rPr>
        <w:t>august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5C7C3E">
        <w:rPr>
          <w:b/>
        </w:rPr>
        <w:t>10</w:t>
      </w:r>
      <w:r w:rsidR="00E3116F">
        <w:rPr>
          <w:b/>
        </w:rPr>
        <w:t>.</w:t>
      </w:r>
      <w:r w:rsidR="005C7C3E">
        <w:rPr>
          <w:b/>
        </w:rPr>
        <w:t>0</w:t>
      </w:r>
      <w:r w:rsidR="00AB10FA">
        <w:rPr>
          <w:b/>
        </w:rPr>
        <w:t>0</w:t>
      </w:r>
      <w:r w:rsidR="00286DFF">
        <w:rPr>
          <w:b/>
        </w:rPr>
        <w:t>-</w:t>
      </w:r>
      <w:r w:rsidR="005C7C3E">
        <w:rPr>
          <w:b/>
        </w:rPr>
        <w:t>12.00</w:t>
      </w:r>
    </w:p>
    <w:p w14:paraId="33853429" w14:textId="03BE962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31DFFF84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5C7C3E">
        <w:rPr>
          <w:b/>
        </w:rPr>
        <w:t>Maiken</w:t>
      </w:r>
      <w:r>
        <w:rPr>
          <w:b/>
        </w:rPr>
        <w:tab/>
        <w:t xml:space="preserve">Referent: </w:t>
      </w:r>
      <w:r w:rsidR="003A0F49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567DC03E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5C7C3E">
        <w:rPr>
          <w:b/>
        </w:rPr>
        <w:t>91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3144DD18" w14:textId="7EE867A2" w:rsidR="003D4BF9" w:rsidRPr="003D4BF9" w:rsidRDefault="003D4BF9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blev godkendt. </w:t>
      </w:r>
    </w:p>
    <w:p w14:paraId="40AB4648" w14:textId="77777777" w:rsidR="00440BD6" w:rsidRDefault="00440BD6"/>
    <w:p w14:paraId="28EC543D" w14:textId="34DCAD2F" w:rsidR="00160B0B" w:rsidRDefault="00E4793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5C7C3E">
        <w:rPr>
          <w:b/>
        </w:rPr>
        <w:t>92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5C7C3E">
        <w:rPr>
          <w:b/>
        </w:rPr>
        <w:t>29</w:t>
      </w:r>
      <w:r w:rsidR="00694DAD">
        <w:rPr>
          <w:b/>
        </w:rPr>
        <w:t xml:space="preserve">. </w:t>
      </w:r>
      <w:r w:rsidR="00ED0C14">
        <w:rPr>
          <w:b/>
        </w:rPr>
        <w:t>juni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10ECBD51" w14:textId="6D9A0122" w:rsidR="003D4BF9" w:rsidRPr="003D4BF9" w:rsidRDefault="003D4BF9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400951AE" w14:textId="77777777" w:rsidR="00440BD6" w:rsidRDefault="00440BD6"/>
    <w:p w14:paraId="5A336B84" w14:textId="788C0CC7" w:rsidR="00190991" w:rsidRDefault="00E47931" w:rsidP="00222FB4">
      <w:pPr>
        <w:ind w:left="2608" w:hanging="2608"/>
        <w:rPr>
          <w:bCs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5C7C3E">
        <w:rPr>
          <w:b/>
        </w:rPr>
        <w:t>93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954D95">
        <w:rPr>
          <w:b/>
        </w:rPr>
        <w:tab/>
      </w:r>
      <w:r w:rsidR="005C7C3E">
        <w:rPr>
          <w:b/>
        </w:rPr>
        <w:t>KS i dette skoleår</w:t>
      </w:r>
      <w:r w:rsidR="006C297F">
        <w:rPr>
          <w:bCs/>
        </w:rPr>
        <w:t xml:space="preserve"> </w:t>
      </w:r>
    </w:p>
    <w:p w14:paraId="6FFC0B62" w14:textId="1E85CAC7" w:rsidR="00282635" w:rsidRDefault="00282635" w:rsidP="00222FB4">
      <w:pPr>
        <w:ind w:left="2608" w:hanging="2608"/>
        <w:rPr>
          <w:bCs/>
        </w:rPr>
      </w:pPr>
      <w:r>
        <w:rPr>
          <w:bCs/>
        </w:rPr>
        <w:tab/>
        <w:t>TD er på kredsen mandag og tirsdag</w:t>
      </w:r>
    </w:p>
    <w:p w14:paraId="0E45E29E" w14:textId="28868477" w:rsidR="00282635" w:rsidRDefault="00282635" w:rsidP="00222FB4">
      <w:pPr>
        <w:ind w:left="2608" w:hanging="2608"/>
        <w:rPr>
          <w:bCs/>
        </w:rPr>
      </w:pPr>
      <w:r>
        <w:rPr>
          <w:bCs/>
        </w:rPr>
        <w:tab/>
        <w:t>PH er på kredsen mandag og tirsdag</w:t>
      </w:r>
    </w:p>
    <w:p w14:paraId="4B949A91" w14:textId="4A565EEE" w:rsidR="00282635" w:rsidRDefault="00282635" w:rsidP="00222FB4">
      <w:pPr>
        <w:ind w:left="2608" w:hanging="2608"/>
        <w:rPr>
          <w:bCs/>
        </w:rPr>
      </w:pPr>
      <w:r>
        <w:rPr>
          <w:bCs/>
        </w:rPr>
        <w:tab/>
        <w:t xml:space="preserve">CH er på kredsen hele tirsdag resten af tiden fordeles på de øvrige dage. </w:t>
      </w:r>
    </w:p>
    <w:p w14:paraId="5EE4F185" w14:textId="6B2825F8" w:rsidR="00282635" w:rsidRDefault="00282635" w:rsidP="00222FB4">
      <w:pPr>
        <w:ind w:left="2608" w:hanging="2608"/>
        <w:rPr>
          <w:bCs/>
        </w:rPr>
      </w:pPr>
      <w:r>
        <w:rPr>
          <w:bCs/>
        </w:rPr>
        <w:tab/>
        <w:t xml:space="preserve">MA er på kredsen alle dage. </w:t>
      </w:r>
    </w:p>
    <w:p w14:paraId="71FF03B8" w14:textId="4CF3C07F" w:rsidR="00282635" w:rsidRDefault="00282635" w:rsidP="00222FB4">
      <w:pPr>
        <w:ind w:left="2608" w:hanging="2608"/>
        <w:rPr>
          <w:bCs/>
        </w:rPr>
      </w:pPr>
      <w:r>
        <w:rPr>
          <w:bCs/>
        </w:rPr>
        <w:tab/>
        <w:t xml:space="preserve">Åbningstiden blev ændret. </w:t>
      </w:r>
    </w:p>
    <w:p w14:paraId="6192E4EC" w14:textId="3C69BCCD" w:rsidR="005C7C3E" w:rsidRDefault="00BF5508" w:rsidP="00BF5508">
      <w:pPr>
        <w:ind w:left="2608" w:hanging="2608"/>
        <w:rPr>
          <w:bCs/>
        </w:rPr>
      </w:pPr>
      <w:r>
        <w:rPr>
          <w:bCs/>
        </w:rPr>
        <w:tab/>
        <w:t xml:space="preserve">Det blev besluttet at droppe tavlen og overgå til fælles kalender i Outlook. </w:t>
      </w:r>
    </w:p>
    <w:p w14:paraId="2BA055F6" w14:textId="5610876A" w:rsidR="00B55485" w:rsidRDefault="00B55485" w:rsidP="00BF5508">
      <w:pPr>
        <w:ind w:left="2608" w:hanging="2608"/>
        <w:rPr>
          <w:bCs/>
        </w:rPr>
      </w:pPr>
      <w:r>
        <w:rPr>
          <w:bCs/>
        </w:rPr>
        <w:tab/>
        <w:t xml:space="preserve">Der blev lavet opgave- og ansvarsfordeling. </w:t>
      </w:r>
    </w:p>
    <w:p w14:paraId="5327DC7A" w14:textId="64F34D98" w:rsidR="0044139E" w:rsidRDefault="0044139E" w:rsidP="0044139E">
      <w:pPr>
        <w:ind w:left="2608"/>
        <w:rPr>
          <w:bCs/>
        </w:rPr>
      </w:pPr>
      <w:r>
        <w:rPr>
          <w:bCs/>
        </w:rPr>
        <w:t>Årets indsatsområder: Medlemmer, lokal arbejdstidsaftale, kredsens økonomi (bolig).</w:t>
      </w:r>
    </w:p>
    <w:p w14:paraId="2E53CB1C" w14:textId="77777777" w:rsidR="00904763" w:rsidRDefault="00904763" w:rsidP="00904763"/>
    <w:p w14:paraId="5ECB1276" w14:textId="05123B69" w:rsidR="00B60D65" w:rsidRPr="003D4BF9" w:rsidRDefault="00B60D65" w:rsidP="00B60D65">
      <w:pPr>
        <w:ind w:left="2608" w:hanging="2608"/>
        <w:rPr>
          <w:bCs/>
        </w:rPr>
      </w:pPr>
      <w:r w:rsidRPr="003D4BF9">
        <w:rPr>
          <w:b/>
        </w:rPr>
        <w:t>Pkt. 094 – 21</w:t>
      </w:r>
      <w:r w:rsidRPr="003D4BF9">
        <w:rPr>
          <w:b/>
        </w:rPr>
        <w:tab/>
        <w:t xml:space="preserve">Telia </w:t>
      </w:r>
      <w:proofErr w:type="spellStart"/>
      <w:r w:rsidRPr="003D4BF9">
        <w:rPr>
          <w:b/>
        </w:rPr>
        <w:t>touchpoint</w:t>
      </w:r>
      <w:proofErr w:type="spellEnd"/>
      <w:r w:rsidRPr="003D4BF9">
        <w:rPr>
          <w:bCs/>
        </w:rPr>
        <w:t xml:space="preserve"> </w:t>
      </w:r>
    </w:p>
    <w:p w14:paraId="6DF64205" w14:textId="5EDBF38D" w:rsidR="00B60D65" w:rsidRPr="003D4BF9" w:rsidRDefault="00B60D65" w:rsidP="00B60D65">
      <w:pPr>
        <w:ind w:left="2608" w:hanging="2608"/>
        <w:rPr>
          <w:bCs/>
        </w:rPr>
      </w:pPr>
      <w:r w:rsidRPr="003D4BF9">
        <w:rPr>
          <w:bCs/>
        </w:rPr>
        <w:tab/>
      </w:r>
      <w:r w:rsidR="0053092A">
        <w:rPr>
          <w:bCs/>
        </w:rPr>
        <w:t xml:space="preserve">CH orienterede om det nye telefonsystem. </w:t>
      </w:r>
    </w:p>
    <w:p w14:paraId="5D553B7D" w14:textId="77777777" w:rsidR="00B60D65" w:rsidRPr="003D4BF9" w:rsidRDefault="00B60D65" w:rsidP="00B60D65">
      <w:pPr>
        <w:ind w:left="2608" w:hanging="2608"/>
        <w:rPr>
          <w:bCs/>
        </w:rPr>
      </w:pPr>
    </w:p>
    <w:p w14:paraId="5FA3BC06" w14:textId="62835640" w:rsidR="00904763" w:rsidRPr="003D4BF9" w:rsidRDefault="00904763" w:rsidP="00B60D65">
      <w:pPr>
        <w:ind w:left="2608" w:hanging="2608"/>
        <w:rPr>
          <w:bCs/>
        </w:rPr>
      </w:pPr>
      <w:r w:rsidRPr="003D4BF9">
        <w:rPr>
          <w:b/>
        </w:rPr>
        <w:t>Pkt. 0</w:t>
      </w:r>
      <w:r w:rsidR="005C7C3E" w:rsidRPr="003D4BF9">
        <w:rPr>
          <w:b/>
        </w:rPr>
        <w:t>9</w:t>
      </w:r>
      <w:r w:rsidR="00B60D65" w:rsidRPr="003D4BF9">
        <w:rPr>
          <w:b/>
        </w:rPr>
        <w:t>5</w:t>
      </w:r>
      <w:r w:rsidRPr="003D4BF9">
        <w:rPr>
          <w:b/>
        </w:rPr>
        <w:t xml:space="preserve"> – 21</w:t>
      </w:r>
      <w:r w:rsidRPr="003D4BF9">
        <w:rPr>
          <w:b/>
        </w:rPr>
        <w:tab/>
      </w:r>
      <w:r w:rsidR="005C7C3E" w:rsidRPr="003D4BF9">
        <w:rPr>
          <w:b/>
        </w:rPr>
        <w:t>A20</w:t>
      </w:r>
      <w:r w:rsidR="005C7C3E" w:rsidRPr="003D4BF9">
        <w:rPr>
          <w:bCs/>
        </w:rPr>
        <w:t xml:space="preserve"> </w:t>
      </w:r>
    </w:p>
    <w:p w14:paraId="73930C73" w14:textId="42051254" w:rsidR="006C004C" w:rsidRDefault="000D3E2C" w:rsidP="005C7C3E">
      <w:pPr>
        <w:ind w:left="2608" w:hanging="2608"/>
        <w:rPr>
          <w:bCs/>
        </w:rPr>
      </w:pPr>
      <w:r w:rsidRPr="003D4BF9">
        <w:rPr>
          <w:bCs/>
        </w:rPr>
        <w:tab/>
      </w:r>
      <w:r w:rsidR="006C004C">
        <w:rPr>
          <w:bCs/>
        </w:rPr>
        <w:t xml:space="preserve">Der blev orienteret fra seneste møde. </w:t>
      </w:r>
    </w:p>
    <w:p w14:paraId="5A8694BB" w14:textId="77777777" w:rsidR="00652D75" w:rsidRDefault="00E751CF" w:rsidP="005E73A6">
      <w:pPr>
        <w:ind w:left="2608" w:hanging="2608"/>
        <w:rPr>
          <w:bCs/>
        </w:rPr>
      </w:pPr>
      <w:r>
        <w:rPr>
          <w:bCs/>
        </w:rPr>
        <w:tab/>
        <w:t xml:space="preserve">Der bliver lavet et </w:t>
      </w:r>
      <w:proofErr w:type="spellStart"/>
      <w:r>
        <w:rPr>
          <w:bCs/>
        </w:rPr>
        <w:t>KNyt</w:t>
      </w:r>
      <w:proofErr w:type="spellEnd"/>
      <w:r>
        <w:rPr>
          <w:bCs/>
        </w:rPr>
        <w:t xml:space="preserve"> med mere orientering til medlemmerne</w:t>
      </w:r>
      <w:r w:rsidR="005E73A6">
        <w:rPr>
          <w:bCs/>
        </w:rPr>
        <w:t xml:space="preserve"> om den manglende lokalaftale</w:t>
      </w:r>
      <w:r w:rsidR="008B1BB4">
        <w:rPr>
          <w:bCs/>
        </w:rPr>
        <w:t xml:space="preserve"> og betydning for skoleåret</w:t>
      </w:r>
      <w:r>
        <w:rPr>
          <w:bCs/>
        </w:rPr>
        <w:t>.</w:t>
      </w:r>
    </w:p>
    <w:p w14:paraId="52114713" w14:textId="35A62E70" w:rsidR="005C7C3E" w:rsidRDefault="00652D75" w:rsidP="00652D75">
      <w:pPr>
        <w:ind w:left="2608"/>
        <w:rPr>
          <w:bCs/>
        </w:rPr>
      </w:pPr>
      <w:r>
        <w:rPr>
          <w:bCs/>
        </w:rPr>
        <w:t>MA skaffer skoleplanerne. Alle gennemlæser til næste KS-møde.</w:t>
      </w:r>
    </w:p>
    <w:p w14:paraId="43504CD6" w14:textId="77823B08" w:rsidR="00652D75" w:rsidRDefault="00652D75" w:rsidP="00652D75">
      <w:pPr>
        <w:ind w:left="2608"/>
        <w:rPr>
          <w:bCs/>
        </w:rPr>
      </w:pPr>
      <w:r>
        <w:rPr>
          <w:bCs/>
        </w:rPr>
        <w:t xml:space="preserve">Opgaveoversigter og fuldmagter blev drøftet. </w:t>
      </w:r>
    </w:p>
    <w:p w14:paraId="7EDD77E4" w14:textId="78016169" w:rsidR="00FC02A3" w:rsidRPr="005C7C3E" w:rsidRDefault="00FC7D89" w:rsidP="005C7C3E">
      <w:pPr>
        <w:ind w:left="2608" w:hanging="2608"/>
        <w:rPr>
          <w:bCs/>
        </w:rPr>
      </w:pPr>
      <w:r>
        <w:rPr>
          <w:bCs/>
        </w:rPr>
        <w:tab/>
      </w:r>
    </w:p>
    <w:p w14:paraId="0515B58F" w14:textId="4C0BAFB5" w:rsidR="00312577" w:rsidRDefault="00FC02A3" w:rsidP="00312577">
      <w:pPr>
        <w:ind w:left="2608" w:hanging="2608"/>
        <w:rPr>
          <w:b/>
        </w:rPr>
      </w:pPr>
      <w:r>
        <w:rPr>
          <w:b/>
        </w:rPr>
        <w:t>Pkt. 0</w:t>
      </w:r>
      <w:r w:rsidR="005C7C3E">
        <w:rPr>
          <w:b/>
        </w:rPr>
        <w:t>9</w:t>
      </w:r>
      <w:r w:rsidR="00B60D65">
        <w:rPr>
          <w:b/>
        </w:rPr>
        <w:t>6</w:t>
      </w:r>
      <w:r>
        <w:rPr>
          <w:b/>
        </w:rPr>
        <w:t xml:space="preserve"> – 21</w:t>
      </w:r>
      <w:r>
        <w:rPr>
          <w:b/>
        </w:rPr>
        <w:tab/>
      </w:r>
      <w:r w:rsidR="00312577">
        <w:rPr>
          <w:b/>
        </w:rPr>
        <w:t>S</w:t>
      </w:r>
      <w:r w:rsidR="00312577" w:rsidRPr="000E2647">
        <w:rPr>
          <w:b/>
        </w:rPr>
        <w:t>tatus – vigtig information og kommende opgaver</w:t>
      </w:r>
    </w:p>
    <w:p w14:paraId="776093A2" w14:textId="56559155" w:rsidR="00244993" w:rsidRDefault="00244993" w:rsidP="00312577">
      <w:pPr>
        <w:ind w:left="2608" w:hanging="2608"/>
        <w:rPr>
          <w:bCs/>
        </w:rPr>
      </w:pPr>
      <w:r>
        <w:rPr>
          <w:b/>
        </w:rPr>
        <w:tab/>
      </w:r>
      <w:proofErr w:type="spellStart"/>
      <w:r w:rsidRPr="00244993">
        <w:rPr>
          <w:bCs/>
        </w:rPr>
        <w:t>KNyt</w:t>
      </w:r>
      <w:proofErr w:type="spellEnd"/>
      <w:r w:rsidRPr="00244993">
        <w:rPr>
          <w:bCs/>
        </w:rPr>
        <w:t>: Kredsweekend, lokalaftale, telefonsystem.</w:t>
      </w:r>
    </w:p>
    <w:p w14:paraId="2BB54E36" w14:textId="32879B04" w:rsidR="00B05688" w:rsidRDefault="00B05688" w:rsidP="00312577">
      <w:pPr>
        <w:ind w:left="2608" w:hanging="2608"/>
        <w:rPr>
          <w:bCs/>
        </w:rPr>
      </w:pPr>
      <w:r>
        <w:rPr>
          <w:bCs/>
        </w:rPr>
        <w:tab/>
        <w:t>Det praktiske i forhold til kredsweekenden blev gennemgået.</w:t>
      </w:r>
    </w:p>
    <w:p w14:paraId="1752ABE4" w14:textId="57124CAE" w:rsidR="002837AA" w:rsidRPr="00244993" w:rsidRDefault="002837AA" w:rsidP="00312577">
      <w:pPr>
        <w:ind w:left="2608" w:hanging="2608"/>
        <w:rPr>
          <w:bCs/>
        </w:rPr>
      </w:pPr>
      <w:r>
        <w:rPr>
          <w:bCs/>
        </w:rPr>
        <w:tab/>
      </w:r>
      <w:r w:rsidR="00154632">
        <w:rPr>
          <w:bCs/>
        </w:rPr>
        <w:t xml:space="preserve">CH orienterede om udrulningen af </w:t>
      </w:r>
      <w:proofErr w:type="spellStart"/>
      <w:r w:rsidR="00154632">
        <w:rPr>
          <w:bCs/>
        </w:rPr>
        <w:t>Onedrive</w:t>
      </w:r>
      <w:proofErr w:type="spellEnd"/>
      <w:r w:rsidR="00154632">
        <w:rPr>
          <w:bCs/>
        </w:rPr>
        <w:t xml:space="preserve">. </w:t>
      </w:r>
    </w:p>
    <w:p w14:paraId="784AAA91" w14:textId="77777777" w:rsidR="002A2A48" w:rsidRDefault="002A2A48" w:rsidP="00BD081D">
      <w:pPr>
        <w:rPr>
          <w:b/>
        </w:rPr>
      </w:pPr>
    </w:p>
    <w:p w14:paraId="594DC6AB" w14:textId="70670947" w:rsidR="00312577" w:rsidRDefault="001C76C9" w:rsidP="00312577">
      <w:pPr>
        <w:rPr>
          <w:b/>
        </w:rPr>
      </w:pPr>
      <w:r>
        <w:rPr>
          <w:b/>
        </w:rPr>
        <w:t>Pkt. 0</w:t>
      </w:r>
      <w:r w:rsidR="00DA4C13">
        <w:rPr>
          <w:b/>
        </w:rPr>
        <w:t>9</w:t>
      </w:r>
      <w:r w:rsidR="00B60D65">
        <w:rPr>
          <w:b/>
        </w:rPr>
        <w:t>7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312577">
        <w:rPr>
          <w:b/>
        </w:rPr>
        <w:tab/>
        <w:t>Punkter til kommende møder</w:t>
      </w:r>
    </w:p>
    <w:p w14:paraId="4CCB3988" w14:textId="52FA5E59" w:rsidR="0039474D" w:rsidRPr="0039474D" w:rsidRDefault="0091716B" w:rsidP="00FC3FD4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6FDA7884" w14:textId="3E483F55" w:rsidR="00871501" w:rsidRDefault="00871501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1A74" w14:textId="77777777" w:rsidR="006C1FE5" w:rsidRDefault="006C1FE5">
      <w:r>
        <w:separator/>
      </w:r>
    </w:p>
  </w:endnote>
  <w:endnote w:type="continuationSeparator" w:id="0">
    <w:p w14:paraId="5905FE3A" w14:textId="77777777" w:rsidR="006C1FE5" w:rsidRDefault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E313" w14:textId="77777777" w:rsidR="006C1FE5" w:rsidRDefault="006C1FE5">
      <w:r>
        <w:separator/>
      </w:r>
    </w:p>
  </w:footnote>
  <w:footnote w:type="continuationSeparator" w:id="0">
    <w:p w14:paraId="79BF86C5" w14:textId="77777777" w:rsidR="006C1FE5" w:rsidRDefault="006C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02C32982"/>
    <w:multiLevelType w:val="hybridMultilevel"/>
    <w:tmpl w:val="81BC9CD4"/>
    <w:lvl w:ilvl="0" w:tplc="DFF081D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5F3690B"/>
    <w:multiLevelType w:val="hybridMultilevel"/>
    <w:tmpl w:val="399EE78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3" w15:restartNumberingAfterBreak="0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1A77096A"/>
    <w:multiLevelType w:val="hybridMultilevel"/>
    <w:tmpl w:val="10B42D98"/>
    <w:lvl w:ilvl="0" w:tplc="2674725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5" w15:restartNumberingAfterBreak="0">
    <w:nsid w:val="1AA42A71"/>
    <w:multiLevelType w:val="hybridMultilevel"/>
    <w:tmpl w:val="0E08C420"/>
    <w:lvl w:ilvl="0" w:tplc="0406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7" w15:restartNumberingAfterBreak="0">
    <w:nsid w:val="1FE370A8"/>
    <w:multiLevelType w:val="hybridMultilevel"/>
    <w:tmpl w:val="408490B0"/>
    <w:lvl w:ilvl="0" w:tplc="2A8E1334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8" w15:restartNumberingAfterBreak="0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0" w15:restartNumberingAfterBreak="0">
    <w:nsid w:val="25404DEB"/>
    <w:multiLevelType w:val="hybridMultilevel"/>
    <w:tmpl w:val="E9A06658"/>
    <w:lvl w:ilvl="0" w:tplc="74AC82C2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1" w15:restartNumberingAfterBreak="0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2" w15:restartNumberingAfterBreak="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 w15:restartNumberingAfterBreak="0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 w15:restartNumberingAfterBreak="0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 w15:restartNumberingAfterBreak="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7" w15:restartNumberingAfterBreak="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8" w15:restartNumberingAfterBreak="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 w15:restartNumberingAfterBreak="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0" w15:restartNumberingAfterBreak="0">
    <w:nsid w:val="44A95C59"/>
    <w:multiLevelType w:val="hybridMultilevel"/>
    <w:tmpl w:val="285248B2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1" w15:restartNumberingAfterBreak="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2" w15:restartNumberingAfterBreak="0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3" w15:restartNumberingAfterBreak="0">
    <w:nsid w:val="51CA6ADA"/>
    <w:multiLevelType w:val="hybridMultilevel"/>
    <w:tmpl w:val="18F844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4" w15:restartNumberingAfterBreak="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5" w15:restartNumberingAfterBreak="0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6" w15:restartNumberingAfterBreak="0">
    <w:nsid w:val="5DF54A58"/>
    <w:multiLevelType w:val="hybridMultilevel"/>
    <w:tmpl w:val="F66418A2"/>
    <w:lvl w:ilvl="0" w:tplc="74AC82C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7" w15:restartNumberingAfterBreak="0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8" w15:restartNumberingAfterBreak="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9" w15:restartNumberingAfterBreak="0">
    <w:nsid w:val="64BC4E82"/>
    <w:multiLevelType w:val="hybridMultilevel"/>
    <w:tmpl w:val="264C7D52"/>
    <w:lvl w:ilvl="0" w:tplc="E294DD0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0" w15:restartNumberingAfterBreak="0">
    <w:nsid w:val="72AF6663"/>
    <w:multiLevelType w:val="hybridMultilevel"/>
    <w:tmpl w:val="40160C9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1" w15:restartNumberingAfterBreak="0">
    <w:nsid w:val="7847026C"/>
    <w:multiLevelType w:val="hybridMultilevel"/>
    <w:tmpl w:val="36129AA0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42" w15:restartNumberingAfterBreak="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3" w15:restartNumberingAfterBreak="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4" w15:restartNumberingAfterBreak="0">
    <w:nsid w:val="7F5C3585"/>
    <w:multiLevelType w:val="hybridMultilevel"/>
    <w:tmpl w:val="F5740FC6"/>
    <w:lvl w:ilvl="0" w:tplc="2A8E133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6"/>
  </w:num>
  <w:num w:numId="4">
    <w:abstractNumId w:val="16"/>
  </w:num>
  <w:num w:numId="5">
    <w:abstractNumId w:val="2"/>
  </w:num>
  <w:num w:numId="6">
    <w:abstractNumId w:val="6"/>
  </w:num>
  <w:num w:numId="7">
    <w:abstractNumId w:val="31"/>
  </w:num>
  <w:num w:numId="8">
    <w:abstractNumId w:val="22"/>
  </w:num>
  <w:num w:numId="9">
    <w:abstractNumId w:val="19"/>
  </w:num>
  <w:num w:numId="10">
    <w:abstractNumId w:val="5"/>
  </w:num>
  <w:num w:numId="11">
    <w:abstractNumId w:val="37"/>
  </w:num>
  <w:num w:numId="12">
    <w:abstractNumId w:val="38"/>
  </w:num>
  <w:num w:numId="13">
    <w:abstractNumId w:val="29"/>
  </w:num>
  <w:num w:numId="14">
    <w:abstractNumId w:val="8"/>
  </w:num>
  <w:num w:numId="15">
    <w:abstractNumId w:val="43"/>
  </w:num>
  <w:num w:numId="16">
    <w:abstractNumId w:val="28"/>
  </w:num>
  <w:num w:numId="17">
    <w:abstractNumId w:val="25"/>
  </w:num>
  <w:num w:numId="18">
    <w:abstractNumId w:val="9"/>
  </w:num>
  <w:num w:numId="19">
    <w:abstractNumId w:val="23"/>
  </w:num>
  <w:num w:numId="20">
    <w:abstractNumId w:val="42"/>
  </w:num>
  <w:num w:numId="21">
    <w:abstractNumId w:val="24"/>
  </w:num>
  <w:num w:numId="22">
    <w:abstractNumId w:val="10"/>
  </w:num>
  <w:num w:numId="23">
    <w:abstractNumId w:val="12"/>
  </w:num>
  <w:num w:numId="24">
    <w:abstractNumId w:val="34"/>
  </w:num>
  <w:num w:numId="25">
    <w:abstractNumId w:val="11"/>
  </w:num>
  <w:num w:numId="26">
    <w:abstractNumId w:val="27"/>
  </w:num>
  <w:num w:numId="27">
    <w:abstractNumId w:val="21"/>
  </w:num>
  <w:num w:numId="28">
    <w:abstractNumId w:val="35"/>
  </w:num>
  <w:num w:numId="29">
    <w:abstractNumId w:val="0"/>
  </w:num>
  <w:num w:numId="30">
    <w:abstractNumId w:val="13"/>
  </w:num>
  <w:num w:numId="31">
    <w:abstractNumId w:val="32"/>
  </w:num>
  <w:num w:numId="32">
    <w:abstractNumId w:val="18"/>
  </w:num>
  <w:num w:numId="33">
    <w:abstractNumId w:val="14"/>
  </w:num>
  <w:num w:numId="34">
    <w:abstractNumId w:val="36"/>
  </w:num>
  <w:num w:numId="35">
    <w:abstractNumId w:val="20"/>
  </w:num>
  <w:num w:numId="36">
    <w:abstractNumId w:val="1"/>
  </w:num>
  <w:num w:numId="37">
    <w:abstractNumId w:val="39"/>
  </w:num>
  <w:num w:numId="38">
    <w:abstractNumId w:val="30"/>
  </w:num>
  <w:num w:numId="39">
    <w:abstractNumId w:val="33"/>
  </w:num>
  <w:num w:numId="40">
    <w:abstractNumId w:val="41"/>
  </w:num>
  <w:num w:numId="41">
    <w:abstractNumId w:val="3"/>
  </w:num>
  <w:num w:numId="42">
    <w:abstractNumId w:val="40"/>
  </w:num>
  <w:num w:numId="43">
    <w:abstractNumId w:val="44"/>
  </w:num>
  <w:num w:numId="44">
    <w:abstractNumId w:val="1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212C2"/>
    <w:rsid w:val="00022556"/>
    <w:rsid w:val="00031977"/>
    <w:rsid w:val="00032916"/>
    <w:rsid w:val="000332C2"/>
    <w:rsid w:val="00033AA2"/>
    <w:rsid w:val="00033F69"/>
    <w:rsid w:val="00037B3B"/>
    <w:rsid w:val="0004184C"/>
    <w:rsid w:val="00043E26"/>
    <w:rsid w:val="00046DB1"/>
    <w:rsid w:val="00047AF7"/>
    <w:rsid w:val="0005011C"/>
    <w:rsid w:val="000503A2"/>
    <w:rsid w:val="00050CBA"/>
    <w:rsid w:val="00052217"/>
    <w:rsid w:val="00053332"/>
    <w:rsid w:val="00054175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1CCE"/>
    <w:rsid w:val="000624AD"/>
    <w:rsid w:val="00064657"/>
    <w:rsid w:val="000648E9"/>
    <w:rsid w:val="0006588C"/>
    <w:rsid w:val="00065D97"/>
    <w:rsid w:val="00066421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6F4"/>
    <w:rsid w:val="00086130"/>
    <w:rsid w:val="00086D84"/>
    <w:rsid w:val="00093D73"/>
    <w:rsid w:val="00097549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361F"/>
    <w:rsid w:val="000D3E2C"/>
    <w:rsid w:val="000D510A"/>
    <w:rsid w:val="000D7647"/>
    <w:rsid w:val="000E07E3"/>
    <w:rsid w:val="000E2647"/>
    <w:rsid w:val="000E33D9"/>
    <w:rsid w:val="000E4AAE"/>
    <w:rsid w:val="000E5C87"/>
    <w:rsid w:val="000E5F3C"/>
    <w:rsid w:val="000E7575"/>
    <w:rsid w:val="000F0157"/>
    <w:rsid w:val="000F198A"/>
    <w:rsid w:val="000F1CD0"/>
    <w:rsid w:val="000F3953"/>
    <w:rsid w:val="000F3A2E"/>
    <w:rsid w:val="000F508C"/>
    <w:rsid w:val="000F70AB"/>
    <w:rsid w:val="000F72E9"/>
    <w:rsid w:val="001034C9"/>
    <w:rsid w:val="00103581"/>
    <w:rsid w:val="00103D78"/>
    <w:rsid w:val="0010519B"/>
    <w:rsid w:val="00106244"/>
    <w:rsid w:val="001110CA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5AC5"/>
    <w:rsid w:val="00146BEC"/>
    <w:rsid w:val="00154632"/>
    <w:rsid w:val="00154CB7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184"/>
    <w:rsid w:val="0018740F"/>
    <w:rsid w:val="00187733"/>
    <w:rsid w:val="001904A1"/>
    <w:rsid w:val="00190991"/>
    <w:rsid w:val="001910A8"/>
    <w:rsid w:val="00191258"/>
    <w:rsid w:val="001913AB"/>
    <w:rsid w:val="00192CDB"/>
    <w:rsid w:val="00194849"/>
    <w:rsid w:val="00195029"/>
    <w:rsid w:val="0019563F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B0358"/>
    <w:rsid w:val="001B0416"/>
    <w:rsid w:val="001B085D"/>
    <w:rsid w:val="001B160F"/>
    <w:rsid w:val="001B22B6"/>
    <w:rsid w:val="001B2D31"/>
    <w:rsid w:val="001B545E"/>
    <w:rsid w:val="001B571F"/>
    <w:rsid w:val="001B6360"/>
    <w:rsid w:val="001C13ED"/>
    <w:rsid w:val="001C3F34"/>
    <w:rsid w:val="001C76C9"/>
    <w:rsid w:val="001C7812"/>
    <w:rsid w:val="001D0EE2"/>
    <w:rsid w:val="001D1DBF"/>
    <w:rsid w:val="001D4331"/>
    <w:rsid w:val="001D516C"/>
    <w:rsid w:val="001D63BD"/>
    <w:rsid w:val="001E0A7A"/>
    <w:rsid w:val="001E0E57"/>
    <w:rsid w:val="001E3421"/>
    <w:rsid w:val="001E3D0B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708E"/>
    <w:rsid w:val="00210D6F"/>
    <w:rsid w:val="00212CDC"/>
    <w:rsid w:val="00214AC8"/>
    <w:rsid w:val="00221681"/>
    <w:rsid w:val="00222360"/>
    <w:rsid w:val="00222674"/>
    <w:rsid w:val="00222AA5"/>
    <w:rsid w:val="00222FB4"/>
    <w:rsid w:val="00223851"/>
    <w:rsid w:val="002245E8"/>
    <w:rsid w:val="00230E37"/>
    <w:rsid w:val="00231199"/>
    <w:rsid w:val="002324F9"/>
    <w:rsid w:val="00234384"/>
    <w:rsid w:val="00235952"/>
    <w:rsid w:val="00235DA3"/>
    <w:rsid w:val="00236DEF"/>
    <w:rsid w:val="002437B3"/>
    <w:rsid w:val="0024499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7F58"/>
    <w:rsid w:val="00282635"/>
    <w:rsid w:val="00282790"/>
    <w:rsid w:val="002837AA"/>
    <w:rsid w:val="0028419C"/>
    <w:rsid w:val="00286DFF"/>
    <w:rsid w:val="00287FFD"/>
    <w:rsid w:val="00290C8A"/>
    <w:rsid w:val="002939E3"/>
    <w:rsid w:val="00294548"/>
    <w:rsid w:val="002964BA"/>
    <w:rsid w:val="002A2A48"/>
    <w:rsid w:val="002A4039"/>
    <w:rsid w:val="002A499A"/>
    <w:rsid w:val="002A6618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6503"/>
    <w:rsid w:val="002D7B19"/>
    <w:rsid w:val="002E02D3"/>
    <w:rsid w:val="002E0770"/>
    <w:rsid w:val="002E1468"/>
    <w:rsid w:val="002E2076"/>
    <w:rsid w:val="002E28AB"/>
    <w:rsid w:val="002E5CF0"/>
    <w:rsid w:val="002F10C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1C86"/>
    <w:rsid w:val="003124A1"/>
    <w:rsid w:val="00312577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71575"/>
    <w:rsid w:val="0037186A"/>
    <w:rsid w:val="00371E4B"/>
    <w:rsid w:val="00374567"/>
    <w:rsid w:val="003768C3"/>
    <w:rsid w:val="003802CC"/>
    <w:rsid w:val="003815F4"/>
    <w:rsid w:val="00381914"/>
    <w:rsid w:val="00382DAB"/>
    <w:rsid w:val="003914BE"/>
    <w:rsid w:val="0039474D"/>
    <w:rsid w:val="003963F1"/>
    <w:rsid w:val="003974F9"/>
    <w:rsid w:val="00397C53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51EE"/>
    <w:rsid w:val="003C0D0D"/>
    <w:rsid w:val="003C0E64"/>
    <w:rsid w:val="003C0EC8"/>
    <w:rsid w:val="003C1F41"/>
    <w:rsid w:val="003C5A0D"/>
    <w:rsid w:val="003C5E06"/>
    <w:rsid w:val="003C73BB"/>
    <w:rsid w:val="003C7CB2"/>
    <w:rsid w:val="003D29A2"/>
    <w:rsid w:val="003D3A1A"/>
    <w:rsid w:val="003D3E50"/>
    <w:rsid w:val="003D3F3A"/>
    <w:rsid w:val="003D4BF9"/>
    <w:rsid w:val="003D6687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297C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0BD6"/>
    <w:rsid w:val="0044139E"/>
    <w:rsid w:val="00441B46"/>
    <w:rsid w:val="00441EEE"/>
    <w:rsid w:val="004428B4"/>
    <w:rsid w:val="0044293B"/>
    <w:rsid w:val="00445B19"/>
    <w:rsid w:val="00445BF8"/>
    <w:rsid w:val="00445D7C"/>
    <w:rsid w:val="00451D71"/>
    <w:rsid w:val="00455A68"/>
    <w:rsid w:val="00456C42"/>
    <w:rsid w:val="004574C4"/>
    <w:rsid w:val="00457969"/>
    <w:rsid w:val="00460268"/>
    <w:rsid w:val="0046464A"/>
    <w:rsid w:val="00466CE4"/>
    <w:rsid w:val="00467869"/>
    <w:rsid w:val="00471E24"/>
    <w:rsid w:val="004724CE"/>
    <w:rsid w:val="00472AD0"/>
    <w:rsid w:val="00475A42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B00EC"/>
    <w:rsid w:val="004B06C6"/>
    <w:rsid w:val="004B241F"/>
    <w:rsid w:val="004B31C1"/>
    <w:rsid w:val="004B3A5A"/>
    <w:rsid w:val="004B504C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5AA6"/>
    <w:rsid w:val="004D7485"/>
    <w:rsid w:val="004D7C6D"/>
    <w:rsid w:val="004D7E47"/>
    <w:rsid w:val="004E29F9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27592"/>
    <w:rsid w:val="0053092A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3C3F"/>
    <w:rsid w:val="00545E09"/>
    <w:rsid w:val="0055204F"/>
    <w:rsid w:val="00553A3F"/>
    <w:rsid w:val="0055576F"/>
    <w:rsid w:val="0056117B"/>
    <w:rsid w:val="00563BB9"/>
    <w:rsid w:val="00563D72"/>
    <w:rsid w:val="0056597D"/>
    <w:rsid w:val="0056767B"/>
    <w:rsid w:val="00570515"/>
    <w:rsid w:val="005717D5"/>
    <w:rsid w:val="00572495"/>
    <w:rsid w:val="00576756"/>
    <w:rsid w:val="005768E5"/>
    <w:rsid w:val="00577B51"/>
    <w:rsid w:val="00577F42"/>
    <w:rsid w:val="005809CA"/>
    <w:rsid w:val="00584DAC"/>
    <w:rsid w:val="00590E06"/>
    <w:rsid w:val="00591914"/>
    <w:rsid w:val="00592B4F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C7C3E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E73A6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2D75"/>
    <w:rsid w:val="00653787"/>
    <w:rsid w:val="00653C38"/>
    <w:rsid w:val="0065509B"/>
    <w:rsid w:val="006604C0"/>
    <w:rsid w:val="00660EE2"/>
    <w:rsid w:val="00661C7F"/>
    <w:rsid w:val="0066487A"/>
    <w:rsid w:val="006653F6"/>
    <w:rsid w:val="00666CAC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EC5"/>
    <w:rsid w:val="00694DAD"/>
    <w:rsid w:val="006954C3"/>
    <w:rsid w:val="00696FD7"/>
    <w:rsid w:val="006A637A"/>
    <w:rsid w:val="006A7825"/>
    <w:rsid w:val="006B073E"/>
    <w:rsid w:val="006B14A3"/>
    <w:rsid w:val="006B1691"/>
    <w:rsid w:val="006B1824"/>
    <w:rsid w:val="006B2854"/>
    <w:rsid w:val="006B430A"/>
    <w:rsid w:val="006B47DB"/>
    <w:rsid w:val="006B618B"/>
    <w:rsid w:val="006C004C"/>
    <w:rsid w:val="006C1FAB"/>
    <w:rsid w:val="006C1FE5"/>
    <w:rsid w:val="006C297F"/>
    <w:rsid w:val="006C347E"/>
    <w:rsid w:val="006C4F06"/>
    <w:rsid w:val="006C5405"/>
    <w:rsid w:val="006C7147"/>
    <w:rsid w:val="006C71C9"/>
    <w:rsid w:val="006D03D1"/>
    <w:rsid w:val="006D43F4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02DBC"/>
    <w:rsid w:val="00712967"/>
    <w:rsid w:val="00712D4A"/>
    <w:rsid w:val="00713196"/>
    <w:rsid w:val="0071504D"/>
    <w:rsid w:val="00717EF4"/>
    <w:rsid w:val="00720C66"/>
    <w:rsid w:val="00721083"/>
    <w:rsid w:val="0072386E"/>
    <w:rsid w:val="00723B10"/>
    <w:rsid w:val="00723D03"/>
    <w:rsid w:val="0073165A"/>
    <w:rsid w:val="0073360B"/>
    <w:rsid w:val="00733A12"/>
    <w:rsid w:val="00734A35"/>
    <w:rsid w:val="0073708A"/>
    <w:rsid w:val="00740DD8"/>
    <w:rsid w:val="00741187"/>
    <w:rsid w:val="007415BD"/>
    <w:rsid w:val="00744BD4"/>
    <w:rsid w:val="00744D0B"/>
    <w:rsid w:val="007458CF"/>
    <w:rsid w:val="00746119"/>
    <w:rsid w:val="007469EE"/>
    <w:rsid w:val="00750C6A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33D8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F14FC"/>
    <w:rsid w:val="007F1540"/>
    <w:rsid w:val="007F22E3"/>
    <w:rsid w:val="008006EB"/>
    <w:rsid w:val="00801D4F"/>
    <w:rsid w:val="00803A8F"/>
    <w:rsid w:val="00804B9A"/>
    <w:rsid w:val="00806F6D"/>
    <w:rsid w:val="008147A4"/>
    <w:rsid w:val="00815983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1E43"/>
    <w:rsid w:val="00873B29"/>
    <w:rsid w:val="008763B7"/>
    <w:rsid w:val="0087767F"/>
    <w:rsid w:val="0087773B"/>
    <w:rsid w:val="00877791"/>
    <w:rsid w:val="00877A3F"/>
    <w:rsid w:val="00880D33"/>
    <w:rsid w:val="00881316"/>
    <w:rsid w:val="008813B0"/>
    <w:rsid w:val="00881AA7"/>
    <w:rsid w:val="008825C9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2CB6"/>
    <w:rsid w:val="008B1BB4"/>
    <w:rsid w:val="008B44EA"/>
    <w:rsid w:val="008B467A"/>
    <w:rsid w:val="008B6472"/>
    <w:rsid w:val="008B64EF"/>
    <w:rsid w:val="008C04C8"/>
    <w:rsid w:val="008C2DA6"/>
    <w:rsid w:val="008C3125"/>
    <w:rsid w:val="008C44AF"/>
    <w:rsid w:val="008C539D"/>
    <w:rsid w:val="008C5D93"/>
    <w:rsid w:val="008C6B1E"/>
    <w:rsid w:val="008D6218"/>
    <w:rsid w:val="008E4484"/>
    <w:rsid w:val="008E4E95"/>
    <w:rsid w:val="008E6530"/>
    <w:rsid w:val="008E7924"/>
    <w:rsid w:val="008F2012"/>
    <w:rsid w:val="008F38A3"/>
    <w:rsid w:val="008F59BD"/>
    <w:rsid w:val="0090216B"/>
    <w:rsid w:val="00904763"/>
    <w:rsid w:val="009048FB"/>
    <w:rsid w:val="0090495A"/>
    <w:rsid w:val="009063CA"/>
    <w:rsid w:val="00913457"/>
    <w:rsid w:val="00915999"/>
    <w:rsid w:val="0091716B"/>
    <w:rsid w:val="00925D2E"/>
    <w:rsid w:val="009268AF"/>
    <w:rsid w:val="009316A5"/>
    <w:rsid w:val="009359AE"/>
    <w:rsid w:val="0093615F"/>
    <w:rsid w:val="009377EF"/>
    <w:rsid w:val="00937F2D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36C7"/>
    <w:rsid w:val="00994976"/>
    <w:rsid w:val="009975EE"/>
    <w:rsid w:val="009A2EA1"/>
    <w:rsid w:val="009A3247"/>
    <w:rsid w:val="009A412D"/>
    <w:rsid w:val="009A47E4"/>
    <w:rsid w:val="009A6DA9"/>
    <w:rsid w:val="009A6FD8"/>
    <w:rsid w:val="009A7122"/>
    <w:rsid w:val="009A76E1"/>
    <w:rsid w:val="009A7AA4"/>
    <w:rsid w:val="009B15DA"/>
    <w:rsid w:val="009B165F"/>
    <w:rsid w:val="009B19D7"/>
    <w:rsid w:val="009B3B38"/>
    <w:rsid w:val="009B4B90"/>
    <w:rsid w:val="009C3B0C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F00FF"/>
    <w:rsid w:val="009F04FC"/>
    <w:rsid w:val="009F066C"/>
    <w:rsid w:val="009F09B2"/>
    <w:rsid w:val="009F3F4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5558"/>
    <w:rsid w:val="00A261C9"/>
    <w:rsid w:val="00A267F5"/>
    <w:rsid w:val="00A32C6A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36C6"/>
    <w:rsid w:val="00A73C57"/>
    <w:rsid w:val="00A75987"/>
    <w:rsid w:val="00A763F4"/>
    <w:rsid w:val="00A815B5"/>
    <w:rsid w:val="00A83B4F"/>
    <w:rsid w:val="00A8554D"/>
    <w:rsid w:val="00A864FF"/>
    <w:rsid w:val="00A8744D"/>
    <w:rsid w:val="00A876D7"/>
    <w:rsid w:val="00A90F84"/>
    <w:rsid w:val="00A92156"/>
    <w:rsid w:val="00A92596"/>
    <w:rsid w:val="00A92CED"/>
    <w:rsid w:val="00A93022"/>
    <w:rsid w:val="00A94B40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7E2"/>
    <w:rsid w:val="00AC5324"/>
    <w:rsid w:val="00AC5D83"/>
    <w:rsid w:val="00AC71E6"/>
    <w:rsid w:val="00AD2060"/>
    <w:rsid w:val="00AD2674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2F0A"/>
    <w:rsid w:val="00B05688"/>
    <w:rsid w:val="00B1048A"/>
    <w:rsid w:val="00B11599"/>
    <w:rsid w:val="00B11866"/>
    <w:rsid w:val="00B1196E"/>
    <w:rsid w:val="00B130C6"/>
    <w:rsid w:val="00B14135"/>
    <w:rsid w:val="00B158B7"/>
    <w:rsid w:val="00B1643B"/>
    <w:rsid w:val="00B165D1"/>
    <w:rsid w:val="00B22593"/>
    <w:rsid w:val="00B254D7"/>
    <w:rsid w:val="00B32C5C"/>
    <w:rsid w:val="00B33171"/>
    <w:rsid w:val="00B36919"/>
    <w:rsid w:val="00B37788"/>
    <w:rsid w:val="00B407FC"/>
    <w:rsid w:val="00B411CF"/>
    <w:rsid w:val="00B414E1"/>
    <w:rsid w:val="00B440B3"/>
    <w:rsid w:val="00B47479"/>
    <w:rsid w:val="00B55485"/>
    <w:rsid w:val="00B55C13"/>
    <w:rsid w:val="00B56A41"/>
    <w:rsid w:val="00B5741B"/>
    <w:rsid w:val="00B606B9"/>
    <w:rsid w:val="00B60D65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94D42"/>
    <w:rsid w:val="00B96E6E"/>
    <w:rsid w:val="00B979A2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25E1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2CC3"/>
    <w:rsid w:val="00BD396A"/>
    <w:rsid w:val="00BD3E01"/>
    <w:rsid w:val="00BD400D"/>
    <w:rsid w:val="00BD69E9"/>
    <w:rsid w:val="00BE1A85"/>
    <w:rsid w:val="00BE511B"/>
    <w:rsid w:val="00BE549C"/>
    <w:rsid w:val="00BE7738"/>
    <w:rsid w:val="00BF05D0"/>
    <w:rsid w:val="00BF2008"/>
    <w:rsid w:val="00BF2D0B"/>
    <w:rsid w:val="00BF4BCC"/>
    <w:rsid w:val="00BF5508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0E8C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40952"/>
    <w:rsid w:val="00C40BE3"/>
    <w:rsid w:val="00C44892"/>
    <w:rsid w:val="00C478A2"/>
    <w:rsid w:val="00C53509"/>
    <w:rsid w:val="00C53D5C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0043"/>
    <w:rsid w:val="00C818D0"/>
    <w:rsid w:val="00C818F5"/>
    <w:rsid w:val="00C82F81"/>
    <w:rsid w:val="00C849ED"/>
    <w:rsid w:val="00C8763E"/>
    <w:rsid w:val="00C90113"/>
    <w:rsid w:val="00C91238"/>
    <w:rsid w:val="00C9247B"/>
    <w:rsid w:val="00C92A06"/>
    <w:rsid w:val="00C9356D"/>
    <w:rsid w:val="00C93CB3"/>
    <w:rsid w:val="00C9543E"/>
    <w:rsid w:val="00C97435"/>
    <w:rsid w:val="00C97A5F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484C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279BC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261A"/>
    <w:rsid w:val="00D64A92"/>
    <w:rsid w:val="00D6569E"/>
    <w:rsid w:val="00D66DEF"/>
    <w:rsid w:val="00D671C8"/>
    <w:rsid w:val="00D73036"/>
    <w:rsid w:val="00D777C1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A4C13"/>
    <w:rsid w:val="00DB00A7"/>
    <w:rsid w:val="00DB0B2A"/>
    <w:rsid w:val="00DB128F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1181"/>
    <w:rsid w:val="00E05BC3"/>
    <w:rsid w:val="00E0629C"/>
    <w:rsid w:val="00E10BC8"/>
    <w:rsid w:val="00E124BD"/>
    <w:rsid w:val="00E144EB"/>
    <w:rsid w:val="00E15530"/>
    <w:rsid w:val="00E15D7F"/>
    <w:rsid w:val="00E1620A"/>
    <w:rsid w:val="00E210A0"/>
    <w:rsid w:val="00E23BED"/>
    <w:rsid w:val="00E24EED"/>
    <w:rsid w:val="00E256DC"/>
    <w:rsid w:val="00E25E84"/>
    <w:rsid w:val="00E26AF6"/>
    <w:rsid w:val="00E2704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7019E"/>
    <w:rsid w:val="00E70C9E"/>
    <w:rsid w:val="00E7206D"/>
    <w:rsid w:val="00E73919"/>
    <w:rsid w:val="00E74D2F"/>
    <w:rsid w:val="00E751CF"/>
    <w:rsid w:val="00E75224"/>
    <w:rsid w:val="00E80B5E"/>
    <w:rsid w:val="00E82D9B"/>
    <w:rsid w:val="00E849EF"/>
    <w:rsid w:val="00E8771C"/>
    <w:rsid w:val="00E905DA"/>
    <w:rsid w:val="00E91C90"/>
    <w:rsid w:val="00E92769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379C"/>
    <w:rsid w:val="00EC38D7"/>
    <w:rsid w:val="00EC4F09"/>
    <w:rsid w:val="00EC570B"/>
    <w:rsid w:val="00EC5F3D"/>
    <w:rsid w:val="00EC6294"/>
    <w:rsid w:val="00EC62E5"/>
    <w:rsid w:val="00EC674B"/>
    <w:rsid w:val="00EC6840"/>
    <w:rsid w:val="00ED0C14"/>
    <w:rsid w:val="00ED2526"/>
    <w:rsid w:val="00ED388B"/>
    <w:rsid w:val="00ED4576"/>
    <w:rsid w:val="00ED4B4D"/>
    <w:rsid w:val="00ED52E3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0DB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5D3E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21E"/>
    <w:rsid w:val="00F5250C"/>
    <w:rsid w:val="00F54A45"/>
    <w:rsid w:val="00F55588"/>
    <w:rsid w:val="00F5606B"/>
    <w:rsid w:val="00F60313"/>
    <w:rsid w:val="00F62542"/>
    <w:rsid w:val="00F62886"/>
    <w:rsid w:val="00F63610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09F5"/>
    <w:rsid w:val="00F91FF8"/>
    <w:rsid w:val="00F9683F"/>
    <w:rsid w:val="00FA0ED5"/>
    <w:rsid w:val="00FA1951"/>
    <w:rsid w:val="00FA2969"/>
    <w:rsid w:val="00FA2BC2"/>
    <w:rsid w:val="00FA2C19"/>
    <w:rsid w:val="00FA2C66"/>
    <w:rsid w:val="00FB03B1"/>
    <w:rsid w:val="00FB1DD3"/>
    <w:rsid w:val="00FB3662"/>
    <w:rsid w:val="00FB61B2"/>
    <w:rsid w:val="00FC02A3"/>
    <w:rsid w:val="00FC353E"/>
    <w:rsid w:val="00FC3FD4"/>
    <w:rsid w:val="00FC6462"/>
    <w:rsid w:val="00FC6BA0"/>
    <w:rsid w:val="00FC7D89"/>
    <w:rsid w:val="00FC7E07"/>
    <w:rsid w:val="00FD22FF"/>
    <w:rsid w:val="00FD3986"/>
    <w:rsid w:val="00FE133D"/>
    <w:rsid w:val="00FE4264"/>
    <w:rsid w:val="00FE7262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211</TotalTime>
  <Pages>1</Pages>
  <Words>200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28</cp:revision>
  <cp:lastPrinted>2020-01-29T06:42:00Z</cp:lastPrinted>
  <dcterms:created xsi:type="dcterms:W3CDTF">2021-06-30T07:40:00Z</dcterms:created>
  <dcterms:modified xsi:type="dcterms:W3CDTF">2021-08-03T10:34:00Z</dcterms:modified>
</cp:coreProperties>
</file>