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C0CD" w14:textId="77777777" w:rsidR="00276F9D" w:rsidRDefault="00276F9D">
      <w:pPr>
        <w:rPr>
          <w:b/>
          <w:sz w:val="32"/>
          <w:szCs w:val="32"/>
        </w:rPr>
      </w:pPr>
    </w:p>
    <w:p w14:paraId="6C1E63CC" w14:textId="77777777" w:rsidR="00276F9D" w:rsidRDefault="00276F9D">
      <w:pPr>
        <w:rPr>
          <w:b/>
          <w:sz w:val="32"/>
          <w:szCs w:val="32"/>
        </w:rPr>
      </w:pPr>
    </w:p>
    <w:p w14:paraId="273B7BA6" w14:textId="0F755894" w:rsidR="00D1444A" w:rsidRDefault="008F5C6D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445E8725" w:rsidR="00F14D71" w:rsidRDefault="00E9652E">
      <w:pPr>
        <w:rPr>
          <w:b/>
        </w:rPr>
      </w:pPr>
      <w:r>
        <w:rPr>
          <w:b/>
        </w:rPr>
        <w:t>Tirs</w:t>
      </w:r>
      <w:r w:rsidR="00D01A5B">
        <w:rPr>
          <w:b/>
        </w:rPr>
        <w:t>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>
        <w:rPr>
          <w:b/>
        </w:rPr>
        <w:t>1</w:t>
      </w:r>
      <w:r w:rsidR="00B241DC">
        <w:rPr>
          <w:b/>
        </w:rPr>
        <w:t>6</w:t>
      </w:r>
      <w:r w:rsidR="00E617CF">
        <w:rPr>
          <w:b/>
        </w:rPr>
        <w:t xml:space="preserve">. </w:t>
      </w:r>
      <w:r w:rsidR="00B241DC">
        <w:rPr>
          <w:b/>
        </w:rPr>
        <w:t>november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6E750E">
        <w:rPr>
          <w:b/>
        </w:rPr>
        <w:t>9</w:t>
      </w:r>
      <w:r w:rsidR="00694661">
        <w:rPr>
          <w:b/>
        </w:rPr>
        <w:t>.</w:t>
      </w:r>
      <w:r>
        <w:rPr>
          <w:b/>
        </w:rPr>
        <w:t>00</w:t>
      </w:r>
      <w:r w:rsidR="00694661">
        <w:rPr>
          <w:b/>
        </w:rPr>
        <w:t xml:space="preserve"> – </w:t>
      </w:r>
      <w:r>
        <w:rPr>
          <w:b/>
        </w:rPr>
        <w:t>1</w:t>
      </w:r>
      <w:r w:rsidR="006E750E">
        <w:rPr>
          <w:b/>
        </w:rPr>
        <w:t>1</w:t>
      </w:r>
      <w:r>
        <w:rPr>
          <w:b/>
        </w:rPr>
        <w:t>.</w:t>
      </w:r>
      <w:r w:rsidR="00B241DC">
        <w:rPr>
          <w:b/>
        </w:rPr>
        <w:t>0</w:t>
      </w:r>
      <w:r>
        <w:rPr>
          <w:b/>
        </w:rPr>
        <w:t>0</w:t>
      </w:r>
    </w:p>
    <w:p w14:paraId="33853429" w14:textId="03BE962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7C58BA3F" w:rsidR="00B81A5E" w:rsidRPr="00296377" w:rsidRDefault="00B81A5E">
      <w:pPr>
        <w:rPr>
          <w:b/>
        </w:rPr>
      </w:pPr>
      <w:r w:rsidRPr="00296377">
        <w:rPr>
          <w:b/>
        </w:rPr>
        <w:t>Dirigent:</w:t>
      </w:r>
      <w:r w:rsidR="003914BE" w:rsidRPr="00296377">
        <w:rPr>
          <w:b/>
        </w:rPr>
        <w:t xml:space="preserve"> </w:t>
      </w:r>
      <w:r w:rsidR="00E9652E">
        <w:rPr>
          <w:b/>
        </w:rPr>
        <w:t>Christian</w:t>
      </w:r>
      <w:r w:rsidRPr="00296377">
        <w:rPr>
          <w:b/>
        </w:rPr>
        <w:tab/>
        <w:t xml:space="preserve">Referent: </w:t>
      </w:r>
      <w:r w:rsidR="001D39B7">
        <w:rPr>
          <w:b/>
        </w:rPr>
        <w:t>Pia</w:t>
      </w:r>
      <w:r w:rsidR="003914BE" w:rsidRPr="00296377">
        <w:rPr>
          <w:b/>
        </w:rPr>
        <w:t xml:space="preserve"> </w:t>
      </w:r>
    </w:p>
    <w:p w14:paraId="6DC946E4" w14:textId="5DB18639" w:rsidR="00666097" w:rsidRPr="00296377" w:rsidRDefault="00666097">
      <w:pPr>
        <w:rPr>
          <w:b/>
        </w:rPr>
      </w:pPr>
    </w:p>
    <w:p w14:paraId="1AE14AB1" w14:textId="77777777" w:rsidR="00B81A5E" w:rsidRPr="00296377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23D3D92B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A719A3">
        <w:rPr>
          <w:b/>
        </w:rPr>
        <w:t>1</w:t>
      </w:r>
      <w:r w:rsidR="00E9652E">
        <w:rPr>
          <w:b/>
        </w:rPr>
        <w:t>27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113F1154" w14:textId="7FA28287" w:rsidR="008F5C6D" w:rsidRPr="008F5C6D" w:rsidRDefault="008F5C6D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godkendt. </w:t>
      </w:r>
    </w:p>
    <w:p w14:paraId="20690287" w14:textId="77777777" w:rsidR="00017C94" w:rsidRDefault="00017C94"/>
    <w:p w14:paraId="28EC543D" w14:textId="18767852" w:rsidR="00160B0B" w:rsidRDefault="00E47931">
      <w:pPr>
        <w:rPr>
          <w:b/>
        </w:rPr>
      </w:pPr>
      <w:r>
        <w:rPr>
          <w:b/>
        </w:rPr>
        <w:t xml:space="preserve">Pkt. </w:t>
      </w:r>
      <w:r w:rsidR="00A719A3">
        <w:rPr>
          <w:b/>
        </w:rPr>
        <w:t>1</w:t>
      </w:r>
      <w:r w:rsidR="001D39B7">
        <w:rPr>
          <w:b/>
        </w:rPr>
        <w:t>2</w:t>
      </w:r>
      <w:r w:rsidR="00E9652E">
        <w:rPr>
          <w:b/>
        </w:rPr>
        <w:t>8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E9652E">
        <w:rPr>
          <w:b/>
        </w:rPr>
        <w:t>4. oktober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13F29E42" w14:textId="6B7E084D" w:rsidR="008F5C6D" w:rsidRPr="008F5C6D" w:rsidRDefault="008F5C6D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32EFFD70" w14:textId="77777777" w:rsidR="00017C94" w:rsidRDefault="00017C94"/>
    <w:p w14:paraId="5A336B84" w14:textId="65790C92" w:rsidR="00190991" w:rsidRDefault="00E47931" w:rsidP="00222FB4">
      <w:pPr>
        <w:ind w:left="2608" w:hanging="2608"/>
        <w:rPr>
          <w:b/>
        </w:rPr>
      </w:pPr>
      <w:r>
        <w:rPr>
          <w:b/>
        </w:rPr>
        <w:t xml:space="preserve">Pkt. </w:t>
      </w:r>
      <w:r w:rsidR="009F2E1F">
        <w:rPr>
          <w:b/>
        </w:rPr>
        <w:t>1</w:t>
      </w:r>
      <w:r w:rsidR="001D39B7">
        <w:rPr>
          <w:b/>
        </w:rPr>
        <w:t>2</w:t>
      </w:r>
      <w:r w:rsidR="00E9652E">
        <w:rPr>
          <w:b/>
        </w:rPr>
        <w:t>9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7E7317">
        <w:rPr>
          <w:b/>
        </w:rPr>
        <w:t>APV på kredskontoret</w:t>
      </w:r>
    </w:p>
    <w:p w14:paraId="72A7DE79" w14:textId="2A87BC0D" w:rsidR="00D01A5B" w:rsidRPr="00EC0E92" w:rsidRDefault="00E9652E" w:rsidP="00222FB4">
      <w:pPr>
        <w:ind w:left="2608" w:hanging="2608"/>
        <w:rPr>
          <w:bCs/>
        </w:rPr>
      </w:pPr>
      <w:r>
        <w:rPr>
          <w:bCs/>
        </w:rPr>
        <w:tab/>
        <w:t>Handleplan</w:t>
      </w:r>
      <w:r w:rsidR="008F5C6D">
        <w:rPr>
          <w:bCs/>
        </w:rPr>
        <w:t xml:space="preserve">en blev </w:t>
      </w:r>
      <w:r>
        <w:rPr>
          <w:bCs/>
        </w:rPr>
        <w:t>godkend</w:t>
      </w:r>
      <w:r w:rsidR="008F5C6D">
        <w:rPr>
          <w:bCs/>
        </w:rPr>
        <w:t xml:space="preserve">t. </w:t>
      </w:r>
    </w:p>
    <w:p w14:paraId="4E3615E9" w14:textId="77777777" w:rsidR="006E7D87" w:rsidRDefault="006E7D87" w:rsidP="006E7D87">
      <w:pPr>
        <w:ind w:left="2608" w:hanging="2608"/>
        <w:rPr>
          <w:b/>
        </w:rPr>
      </w:pPr>
    </w:p>
    <w:p w14:paraId="153212A9" w14:textId="0D3CF635" w:rsidR="006E7D87" w:rsidRDefault="006E7D87" w:rsidP="006E7D87">
      <w:pPr>
        <w:ind w:left="2608" w:hanging="2608"/>
        <w:rPr>
          <w:b/>
        </w:rPr>
      </w:pPr>
      <w:r>
        <w:rPr>
          <w:b/>
        </w:rPr>
        <w:t>Pkt. 130 – 21</w:t>
      </w:r>
      <w:r>
        <w:rPr>
          <w:b/>
        </w:rPr>
        <w:tab/>
        <w:t>Kongres evaluering og opfølgning</w:t>
      </w:r>
    </w:p>
    <w:p w14:paraId="7DF5B754" w14:textId="7CBDE401" w:rsidR="008F5C6D" w:rsidRPr="009A5344" w:rsidRDefault="000855CE" w:rsidP="006E7D87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 xml:space="preserve">Kongressen blev evalueret. </w:t>
      </w:r>
      <w:r w:rsidR="009A5344">
        <w:rPr>
          <w:bCs/>
        </w:rPr>
        <w:t xml:space="preserve">Kredsen arbejder videre med, hvordan vi arbejder frem mod kongressen i forhold til at sætte dagsorden på talerstolen. </w:t>
      </w:r>
    </w:p>
    <w:p w14:paraId="2857F5E2" w14:textId="77777777" w:rsidR="006E7D87" w:rsidRDefault="006E7D87" w:rsidP="006E7D87">
      <w:pPr>
        <w:ind w:left="2608" w:hanging="2608"/>
        <w:rPr>
          <w:b/>
        </w:rPr>
      </w:pPr>
    </w:p>
    <w:p w14:paraId="3D02A4CD" w14:textId="1BE0E8E3" w:rsidR="006E7D87" w:rsidRDefault="006E7D87" w:rsidP="006E7D87">
      <w:pPr>
        <w:ind w:left="2608" w:hanging="2608"/>
        <w:rPr>
          <w:b/>
        </w:rPr>
      </w:pPr>
      <w:r>
        <w:rPr>
          <w:b/>
        </w:rPr>
        <w:t>Pkt. 131 – 21</w:t>
      </w:r>
      <w:r>
        <w:rPr>
          <w:b/>
        </w:rPr>
        <w:tab/>
        <w:t xml:space="preserve">Regnskab </w:t>
      </w:r>
    </w:p>
    <w:p w14:paraId="0176FB47" w14:textId="378F4242" w:rsidR="009A5344" w:rsidRDefault="009A5344" w:rsidP="006E7D87">
      <w:pPr>
        <w:ind w:left="2608" w:hanging="2608"/>
        <w:rPr>
          <w:bCs/>
        </w:rPr>
      </w:pPr>
      <w:r>
        <w:rPr>
          <w:b/>
        </w:rPr>
        <w:tab/>
      </w:r>
      <w:r w:rsidR="000F26F1">
        <w:rPr>
          <w:bCs/>
        </w:rPr>
        <w:t xml:space="preserve">Regnskabet blev gennemgået og drøftet. TD og MA laver en hurtig opfølgning. Det blev besluttet, at vi arbejder konkret videre med </w:t>
      </w:r>
      <w:r w:rsidR="00B15E1C">
        <w:rPr>
          <w:bCs/>
        </w:rPr>
        <w:t xml:space="preserve">muligheden for </w:t>
      </w:r>
      <w:r w:rsidR="000F26F1">
        <w:rPr>
          <w:bCs/>
        </w:rPr>
        <w:t xml:space="preserve">en flytning. </w:t>
      </w:r>
    </w:p>
    <w:p w14:paraId="6E5F6099" w14:textId="77777777" w:rsidR="00017C94" w:rsidRDefault="00017C94" w:rsidP="00904763"/>
    <w:p w14:paraId="360E0C77" w14:textId="6B0389F0" w:rsidR="002D590D" w:rsidRDefault="00B60D65" w:rsidP="002D590D">
      <w:pPr>
        <w:ind w:left="2608" w:hanging="2608"/>
        <w:rPr>
          <w:b/>
        </w:rPr>
      </w:pPr>
      <w:r w:rsidRPr="003D4BF9">
        <w:rPr>
          <w:b/>
        </w:rPr>
        <w:t xml:space="preserve">Pkt. </w:t>
      </w:r>
      <w:r w:rsidR="009F2E1F">
        <w:rPr>
          <w:b/>
        </w:rPr>
        <w:t>1</w:t>
      </w:r>
      <w:r w:rsidR="00E9652E">
        <w:rPr>
          <w:b/>
        </w:rPr>
        <w:t>3</w:t>
      </w:r>
      <w:r w:rsidR="006E7D87">
        <w:rPr>
          <w:b/>
        </w:rPr>
        <w:t>2</w:t>
      </w:r>
      <w:r w:rsidRPr="003D4BF9">
        <w:rPr>
          <w:b/>
        </w:rPr>
        <w:t xml:space="preserve"> – 21</w:t>
      </w:r>
      <w:r w:rsidRPr="003D4BF9">
        <w:rPr>
          <w:b/>
        </w:rPr>
        <w:tab/>
      </w:r>
      <w:r w:rsidR="007E7317">
        <w:rPr>
          <w:b/>
        </w:rPr>
        <w:t xml:space="preserve"> </w:t>
      </w:r>
      <w:r w:rsidR="006E7D87">
        <w:rPr>
          <w:b/>
        </w:rPr>
        <w:t>A20</w:t>
      </w:r>
    </w:p>
    <w:p w14:paraId="2F63682F" w14:textId="11B3E847" w:rsidR="00B241DC" w:rsidRPr="00B241DC" w:rsidRDefault="00752C8A" w:rsidP="00752C8A">
      <w:pPr>
        <w:ind w:left="2608" w:hanging="2608"/>
        <w:rPr>
          <w:bCs/>
        </w:rPr>
      </w:pPr>
      <w:r>
        <w:rPr>
          <w:b/>
        </w:rPr>
        <w:tab/>
      </w:r>
      <w:r w:rsidR="00B241DC" w:rsidRPr="00B241DC">
        <w:rPr>
          <w:bCs/>
        </w:rPr>
        <w:t>Opgaveoversigter inkl. registrering</w:t>
      </w:r>
      <w:r>
        <w:rPr>
          <w:bCs/>
        </w:rPr>
        <w:t xml:space="preserve"> </w:t>
      </w:r>
      <w:r w:rsidR="00394B3C">
        <w:rPr>
          <w:bCs/>
        </w:rPr>
        <w:t xml:space="preserve">blev drøftet. </w:t>
      </w:r>
    </w:p>
    <w:p w14:paraId="5C0D28DF" w14:textId="1C27DC3A" w:rsidR="00B241DC" w:rsidRDefault="00B241DC" w:rsidP="00394B3C">
      <w:pPr>
        <w:ind w:left="1304" w:firstLine="1304"/>
        <w:rPr>
          <w:bCs/>
        </w:rPr>
      </w:pPr>
      <w:r w:rsidRPr="00394B3C">
        <w:rPr>
          <w:bCs/>
        </w:rPr>
        <w:t>Opgørelse af arbejdstid</w:t>
      </w:r>
      <w:r w:rsidR="00394B3C">
        <w:rPr>
          <w:bCs/>
        </w:rPr>
        <w:t xml:space="preserve"> blev drøftet. </w:t>
      </w:r>
    </w:p>
    <w:p w14:paraId="40385D49" w14:textId="41480BEE" w:rsidR="000A740C" w:rsidRDefault="000A740C" w:rsidP="00394B3C">
      <w:pPr>
        <w:ind w:left="1304" w:firstLine="1304"/>
        <w:rPr>
          <w:bCs/>
        </w:rPr>
      </w:pPr>
      <w:r>
        <w:rPr>
          <w:bCs/>
        </w:rPr>
        <w:t xml:space="preserve">Der blev orienteret om, at der er kommet fuldmagter fra alle skoler. </w:t>
      </w:r>
    </w:p>
    <w:p w14:paraId="6A3D0E8D" w14:textId="5CBD71BB" w:rsidR="00017C94" w:rsidRDefault="00017C94" w:rsidP="005C7C3E">
      <w:pPr>
        <w:ind w:left="2608" w:hanging="2608"/>
        <w:rPr>
          <w:bCs/>
        </w:rPr>
      </w:pPr>
    </w:p>
    <w:p w14:paraId="5F89929F" w14:textId="77777777" w:rsidR="006E7D87" w:rsidRDefault="002A72E5" w:rsidP="006E7D87">
      <w:pPr>
        <w:ind w:left="2608" w:hanging="2608"/>
        <w:rPr>
          <w:b/>
        </w:rPr>
      </w:pPr>
      <w:r w:rsidRPr="003D4BF9">
        <w:rPr>
          <w:b/>
        </w:rPr>
        <w:t xml:space="preserve">Pkt. </w:t>
      </w:r>
      <w:r>
        <w:rPr>
          <w:b/>
        </w:rPr>
        <w:t>1</w:t>
      </w:r>
      <w:r w:rsidR="00E9652E">
        <w:rPr>
          <w:b/>
        </w:rPr>
        <w:t>3</w:t>
      </w:r>
      <w:r w:rsidR="006E7D87">
        <w:rPr>
          <w:b/>
        </w:rPr>
        <w:t>3</w:t>
      </w:r>
      <w:r w:rsidRPr="003D4BF9">
        <w:rPr>
          <w:b/>
        </w:rPr>
        <w:t xml:space="preserve"> – 21</w:t>
      </w:r>
      <w:r w:rsidRPr="003D4BF9">
        <w:rPr>
          <w:b/>
        </w:rPr>
        <w:tab/>
      </w:r>
      <w:r>
        <w:rPr>
          <w:b/>
        </w:rPr>
        <w:t xml:space="preserve"> </w:t>
      </w:r>
      <w:r w:rsidR="006E7D87">
        <w:rPr>
          <w:b/>
        </w:rPr>
        <w:t>S</w:t>
      </w:r>
      <w:r w:rsidR="006E7D87" w:rsidRPr="000E2647">
        <w:rPr>
          <w:b/>
        </w:rPr>
        <w:t>tatus – vigtig information og kommende opgaver</w:t>
      </w:r>
    </w:p>
    <w:p w14:paraId="64576FCE" w14:textId="35205BB3" w:rsidR="002A72E5" w:rsidRPr="00282BBC" w:rsidRDefault="00D56342" w:rsidP="006E7D87">
      <w:pPr>
        <w:pStyle w:val="Listeafsnit"/>
        <w:numPr>
          <w:ilvl w:val="0"/>
          <w:numId w:val="1"/>
        </w:numPr>
        <w:rPr>
          <w:b/>
        </w:rPr>
      </w:pPr>
      <w:r>
        <w:rPr>
          <w:bCs/>
        </w:rPr>
        <w:t>Det blev aftalt at lave l</w:t>
      </w:r>
      <w:r w:rsidR="006E7D87" w:rsidRPr="006E7D87">
        <w:rPr>
          <w:bCs/>
        </w:rPr>
        <w:t>øntjek 2021</w:t>
      </w:r>
      <w:r>
        <w:rPr>
          <w:bCs/>
        </w:rPr>
        <w:t xml:space="preserve"> i januar/februar. </w:t>
      </w:r>
    </w:p>
    <w:p w14:paraId="6C520E2A" w14:textId="647B32F0" w:rsidR="00282BBC" w:rsidRPr="000D2E1D" w:rsidRDefault="003E0C31" w:rsidP="006E7D87">
      <w:pPr>
        <w:pStyle w:val="Listeafsnit"/>
        <w:numPr>
          <w:ilvl w:val="0"/>
          <w:numId w:val="1"/>
        </w:numPr>
        <w:rPr>
          <w:b/>
        </w:rPr>
      </w:pPr>
      <w:r>
        <w:rPr>
          <w:bCs/>
        </w:rPr>
        <w:t xml:space="preserve">Hele kredsstyrelsen deltager i </w:t>
      </w:r>
      <w:r w:rsidR="00282BBC">
        <w:rPr>
          <w:bCs/>
        </w:rPr>
        <w:t>julefrokost</w:t>
      </w:r>
      <w:r>
        <w:rPr>
          <w:bCs/>
        </w:rPr>
        <w:t xml:space="preserve"> for fraktion 4 den</w:t>
      </w:r>
      <w:r w:rsidR="00282BBC">
        <w:rPr>
          <w:bCs/>
        </w:rPr>
        <w:t xml:space="preserve"> </w:t>
      </w:r>
      <w:r>
        <w:rPr>
          <w:bCs/>
        </w:rPr>
        <w:t>6/12 kl. 12.00.</w:t>
      </w:r>
    </w:p>
    <w:p w14:paraId="5496B87D" w14:textId="4B9B2BD9" w:rsidR="000D2E1D" w:rsidRPr="00986B28" w:rsidRDefault="000D2E1D" w:rsidP="006E7D87">
      <w:pPr>
        <w:pStyle w:val="Listeafsnit"/>
        <w:numPr>
          <w:ilvl w:val="0"/>
          <w:numId w:val="1"/>
        </w:numPr>
        <w:rPr>
          <w:b/>
        </w:rPr>
      </w:pPr>
      <w:r>
        <w:rPr>
          <w:bCs/>
        </w:rPr>
        <w:t>AMR-møde 23. november</w:t>
      </w:r>
      <w:r w:rsidR="003E0C31">
        <w:rPr>
          <w:bCs/>
        </w:rPr>
        <w:t xml:space="preserve"> flyttes på grund af kursus. </w:t>
      </w:r>
    </w:p>
    <w:p w14:paraId="47F2DC90" w14:textId="3EEC44B4" w:rsidR="00986B28" w:rsidRPr="000F0251" w:rsidRDefault="00D97A49" w:rsidP="006E7D87">
      <w:pPr>
        <w:pStyle w:val="Listeafsnit"/>
        <w:numPr>
          <w:ilvl w:val="0"/>
          <w:numId w:val="1"/>
        </w:numPr>
        <w:rPr>
          <w:b/>
        </w:rPr>
      </w:pPr>
      <w:r>
        <w:rPr>
          <w:bCs/>
        </w:rPr>
        <w:t>Frikøb af tillidsvalgte til t</w:t>
      </w:r>
      <w:r w:rsidR="00986B28">
        <w:rPr>
          <w:bCs/>
        </w:rPr>
        <w:t xml:space="preserve">emadag </w:t>
      </w:r>
      <w:r>
        <w:rPr>
          <w:bCs/>
        </w:rPr>
        <w:t xml:space="preserve">blev drøftet. </w:t>
      </w:r>
    </w:p>
    <w:p w14:paraId="66A3EA44" w14:textId="6250BBA5" w:rsidR="000F0251" w:rsidRPr="006E7D87" w:rsidRDefault="000F0251" w:rsidP="006E7D87">
      <w:pPr>
        <w:pStyle w:val="Listeafsnit"/>
        <w:numPr>
          <w:ilvl w:val="0"/>
          <w:numId w:val="1"/>
        </w:numPr>
        <w:rPr>
          <w:b/>
        </w:rPr>
      </w:pPr>
      <w:r>
        <w:rPr>
          <w:bCs/>
        </w:rPr>
        <w:t>KNyt</w:t>
      </w:r>
      <w:r w:rsidR="00745E90">
        <w:rPr>
          <w:bCs/>
        </w:rPr>
        <w:t>: Kongressen, orientering om løntjek, lønkort pr. 1. januar, julequiz med præmi</w:t>
      </w:r>
      <w:r w:rsidR="00145283">
        <w:rPr>
          <w:bCs/>
        </w:rPr>
        <w:t>e (kun for medlemmer)</w:t>
      </w:r>
      <w:r w:rsidR="00B97DB4">
        <w:rPr>
          <w:bCs/>
        </w:rPr>
        <w:t>, en lille julehistorie fra din OK-fagforening</w:t>
      </w:r>
      <w:r w:rsidR="001B13F3">
        <w:rPr>
          <w:bCs/>
        </w:rPr>
        <w:t>.</w:t>
      </w:r>
      <w:r w:rsidR="00745E90">
        <w:rPr>
          <w:bCs/>
        </w:rPr>
        <w:t xml:space="preserve"> </w:t>
      </w:r>
    </w:p>
    <w:p w14:paraId="7B4A16BE" w14:textId="77777777" w:rsidR="002A72E5" w:rsidRDefault="002A72E5" w:rsidP="00280C7F">
      <w:pPr>
        <w:ind w:left="2608" w:hanging="2608"/>
        <w:rPr>
          <w:b/>
        </w:rPr>
      </w:pPr>
    </w:p>
    <w:p w14:paraId="09106BD6" w14:textId="2D929AC4" w:rsidR="006E7D87" w:rsidRPr="006E7D87" w:rsidRDefault="0043520A" w:rsidP="006E7D87">
      <w:pPr>
        <w:ind w:left="2608" w:hanging="2608"/>
        <w:rPr>
          <w:bCs/>
        </w:rPr>
      </w:pPr>
      <w:r>
        <w:rPr>
          <w:b/>
        </w:rPr>
        <w:t>Pkt. 1</w:t>
      </w:r>
      <w:r w:rsidR="00E9652E">
        <w:rPr>
          <w:b/>
        </w:rPr>
        <w:t>3</w:t>
      </w:r>
      <w:r w:rsidR="006E7D87">
        <w:rPr>
          <w:b/>
        </w:rPr>
        <w:t>4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6E7D87">
        <w:rPr>
          <w:b/>
        </w:rPr>
        <w:t>Punkter til kommende møder</w:t>
      </w:r>
    </w:p>
    <w:p w14:paraId="05956112" w14:textId="4CE63261" w:rsidR="00A719A3" w:rsidRDefault="00A719A3" w:rsidP="000556DA">
      <w:pPr>
        <w:rPr>
          <w:b/>
        </w:rPr>
      </w:pPr>
    </w:p>
    <w:p w14:paraId="36278CB4" w14:textId="77777777" w:rsidR="006E7D87" w:rsidRDefault="006E7D87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7E170579" w14:textId="2488FAE6" w:rsidR="002D590D" w:rsidRDefault="003914BE" w:rsidP="002D590D">
      <w:pPr>
        <w:rPr>
          <w:bCs/>
        </w:rPr>
      </w:pPr>
      <w:r>
        <w:t>Fællestillidsrepræsentant</w:t>
      </w:r>
      <w:r w:rsidR="002D590D">
        <w:rPr>
          <w:bCs/>
        </w:rPr>
        <w:t xml:space="preserve"> </w:t>
      </w:r>
    </w:p>
    <w:p w14:paraId="5439E12D" w14:textId="77777777" w:rsidR="002D590D" w:rsidRDefault="002D590D" w:rsidP="002D590D">
      <w:pPr>
        <w:ind w:left="5216" w:hanging="2608"/>
        <w:rPr>
          <w:bCs/>
        </w:rPr>
      </w:pPr>
      <w:r>
        <w:rPr>
          <w:bCs/>
        </w:rPr>
        <w:tab/>
      </w:r>
    </w:p>
    <w:p w14:paraId="73152FB5" w14:textId="77777777" w:rsidR="00F9283F" w:rsidRPr="00221681" w:rsidRDefault="00F9283F">
      <w:pPr>
        <w:rPr>
          <w:b/>
        </w:rPr>
      </w:pPr>
    </w:p>
    <w:sectPr w:rsidR="00F9283F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021"/>
    <w:multiLevelType w:val="hybridMultilevel"/>
    <w:tmpl w:val="BCE88592"/>
    <w:lvl w:ilvl="0" w:tplc="2B3CE7A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67741E44"/>
    <w:multiLevelType w:val="hybridMultilevel"/>
    <w:tmpl w:val="D8585452"/>
    <w:lvl w:ilvl="0" w:tplc="4D7E742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17C94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3E26"/>
    <w:rsid w:val="00046DB1"/>
    <w:rsid w:val="00047AF7"/>
    <w:rsid w:val="0005011C"/>
    <w:rsid w:val="000503A2"/>
    <w:rsid w:val="00050CBA"/>
    <w:rsid w:val="00052217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67DE3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5CE"/>
    <w:rsid w:val="000856F4"/>
    <w:rsid w:val="00086130"/>
    <w:rsid w:val="00086D84"/>
    <w:rsid w:val="00092219"/>
    <w:rsid w:val="00093D73"/>
    <w:rsid w:val="00093E15"/>
    <w:rsid w:val="00097549"/>
    <w:rsid w:val="000A740C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2E1D"/>
    <w:rsid w:val="000D361F"/>
    <w:rsid w:val="000D3E2C"/>
    <w:rsid w:val="000D510A"/>
    <w:rsid w:val="000D7647"/>
    <w:rsid w:val="000E07E3"/>
    <w:rsid w:val="000E2647"/>
    <w:rsid w:val="000E312F"/>
    <w:rsid w:val="000E33D9"/>
    <w:rsid w:val="000E4AAE"/>
    <w:rsid w:val="000E5C87"/>
    <w:rsid w:val="000E5F3C"/>
    <w:rsid w:val="000E6D50"/>
    <w:rsid w:val="000E7575"/>
    <w:rsid w:val="000F0157"/>
    <w:rsid w:val="000F0251"/>
    <w:rsid w:val="000F198A"/>
    <w:rsid w:val="000F1CD0"/>
    <w:rsid w:val="000F26F1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1B91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283"/>
    <w:rsid w:val="00145AC5"/>
    <w:rsid w:val="00146BEC"/>
    <w:rsid w:val="00154632"/>
    <w:rsid w:val="00154CB7"/>
    <w:rsid w:val="00156652"/>
    <w:rsid w:val="00157C3E"/>
    <w:rsid w:val="001606E6"/>
    <w:rsid w:val="00160B0B"/>
    <w:rsid w:val="001627D9"/>
    <w:rsid w:val="0016660D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184"/>
    <w:rsid w:val="0018740F"/>
    <w:rsid w:val="00187733"/>
    <w:rsid w:val="001904A1"/>
    <w:rsid w:val="00190991"/>
    <w:rsid w:val="001910A8"/>
    <w:rsid w:val="00191258"/>
    <w:rsid w:val="001913AB"/>
    <w:rsid w:val="001915A4"/>
    <w:rsid w:val="00192CDB"/>
    <w:rsid w:val="00194849"/>
    <w:rsid w:val="00194884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416"/>
    <w:rsid w:val="001B085D"/>
    <w:rsid w:val="001B13F3"/>
    <w:rsid w:val="001B160F"/>
    <w:rsid w:val="001B17E2"/>
    <w:rsid w:val="001B22B6"/>
    <w:rsid w:val="001B2D31"/>
    <w:rsid w:val="001B545E"/>
    <w:rsid w:val="001B571F"/>
    <w:rsid w:val="001B6360"/>
    <w:rsid w:val="001C13ED"/>
    <w:rsid w:val="001C1462"/>
    <w:rsid w:val="001C3F34"/>
    <w:rsid w:val="001C76C9"/>
    <w:rsid w:val="001C7812"/>
    <w:rsid w:val="001D0A1F"/>
    <w:rsid w:val="001D0EE2"/>
    <w:rsid w:val="001D1300"/>
    <w:rsid w:val="001D1811"/>
    <w:rsid w:val="001D1DBF"/>
    <w:rsid w:val="001D39B7"/>
    <w:rsid w:val="001D4331"/>
    <w:rsid w:val="001D516C"/>
    <w:rsid w:val="001D63BD"/>
    <w:rsid w:val="001E0A7A"/>
    <w:rsid w:val="001E0E57"/>
    <w:rsid w:val="001E3421"/>
    <w:rsid w:val="001E3D0B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6FBA"/>
    <w:rsid w:val="0020708E"/>
    <w:rsid w:val="00210D6F"/>
    <w:rsid w:val="00212CDC"/>
    <w:rsid w:val="00214AC8"/>
    <w:rsid w:val="00221681"/>
    <w:rsid w:val="00222360"/>
    <w:rsid w:val="00222674"/>
    <w:rsid w:val="00222AA5"/>
    <w:rsid w:val="00222FB4"/>
    <w:rsid w:val="00223851"/>
    <w:rsid w:val="002245E8"/>
    <w:rsid w:val="00230E37"/>
    <w:rsid w:val="00231199"/>
    <w:rsid w:val="002324F9"/>
    <w:rsid w:val="00234384"/>
    <w:rsid w:val="00235952"/>
    <w:rsid w:val="00235DA3"/>
    <w:rsid w:val="00236DEF"/>
    <w:rsid w:val="002437B3"/>
    <w:rsid w:val="0024499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6F9D"/>
    <w:rsid w:val="00277F58"/>
    <w:rsid w:val="00280C7F"/>
    <w:rsid w:val="00282635"/>
    <w:rsid w:val="00282790"/>
    <w:rsid w:val="00282BBC"/>
    <w:rsid w:val="002837AA"/>
    <w:rsid w:val="0028419C"/>
    <w:rsid w:val="00286DFF"/>
    <w:rsid w:val="00287FFD"/>
    <w:rsid w:val="00290C8A"/>
    <w:rsid w:val="002939E3"/>
    <w:rsid w:val="00294548"/>
    <w:rsid w:val="00296377"/>
    <w:rsid w:val="002964BA"/>
    <w:rsid w:val="002A2A48"/>
    <w:rsid w:val="002A4039"/>
    <w:rsid w:val="002A499A"/>
    <w:rsid w:val="002A6618"/>
    <w:rsid w:val="002A72E5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590D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4567"/>
    <w:rsid w:val="003768C3"/>
    <w:rsid w:val="003802CC"/>
    <w:rsid w:val="003815F4"/>
    <w:rsid w:val="00381914"/>
    <w:rsid w:val="00382DAB"/>
    <w:rsid w:val="003914BE"/>
    <w:rsid w:val="0039474D"/>
    <w:rsid w:val="00394B3C"/>
    <w:rsid w:val="003963F1"/>
    <w:rsid w:val="003974F9"/>
    <w:rsid w:val="00397C53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08B4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4BF9"/>
    <w:rsid w:val="003D6687"/>
    <w:rsid w:val="003D71CA"/>
    <w:rsid w:val="003E0C31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06428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520A"/>
    <w:rsid w:val="00436F7F"/>
    <w:rsid w:val="00437D36"/>
    <w:rsid w:val="00440A34"/>
    <w:rsid w:val="00440BD6"/>
    <w:rsid w:val="0044139E"/>
    <w:rsid w:val="00441B46"/>
    <w:rsid w:val="00441EEE"/>
    <w:rsid w:val="004428B4"/>
    <w:rsid w:val="0044293B"/>
    <w:rsid w:val="00445B19"/>
    <w:rsid w:val="00445BF8"/>
    <w:rsid w:val="00445D7C"/>
    <w:rsid w:val="00451D71"/>
    <w:rsid w:val="00455A68"/>
    <w:rsid w:val="00456C42"/>
    <w:rsid w:val="004574C4"/>
    <w:rsid w:val="00457969"/>
    <w:rsid w:val="00457D9D"/>
    <w:rsid w:val="00460268"/>
    <w:rsid w:val="0046464A"/>
    <w:rsid w:val="00466A66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A7E48"/>
    <w:rsid w:val="004A7F4F"/>
    <w:rsid w:val="004B00EC"/>
    <w:rsid w:val="004B06C6"/>
    <w:rsid w:val="004B241F"/>
    <w:rsid w:val="004B31C1"/>
    <w:rsid w:val="004B3A5A"/>
    <w:rsid w:val="004B504C"/>
    <w:rsid w:val="004B5121"/>
    <w:rsid w:val="004B588A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29F9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092A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3C3F"/>
    <w:rsid w:val="00545E09"/>
    <w:rsid w:val="0055204F"/>
    <w:rsid w:val="00553A3F"/>
    <w:rsid w:val="0055576F"/>
    <w:rsid w:val="0056117B"/>
    <w:rsid w:val="00563BB9"/>
    <w:rsid w:val="00563D72"/>
    <w:rsid w:val="0056597D"/>
    <w:rsid w:val="0056767B"/>
    <w:rsid w:val="00570515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C7C3E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E73A6"/>
    <w:rsid w:val="005F17FA"/>
    <w:rsid w:val="005F24C3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2D75"/>
    <w:rsid w:val="00653787"/>
    <w:rsid w:val="00653C38"/>
    <w:rsid w:val="0065509B"/>
    <w:rsid w:val="006604C0"/>
    <w:rsid w:val="00660EE2"/>
    <w:rsid w:val="00661C7F"/>
    <w:rsid w:val="0066487A"/>
    <w:rsid w:val="006653F6"/>
    <w:rsid w:val="00666097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A82"/>
    <w:rsid w:val="00693EC5"/>
    <w:rsid w:val="00694661"/>
    <w:rsid w:val="00694DAD"/>
    <w:rsid w:val="006954C3"/>
    <w:rsid w:val="00696FD7"/>
    <w:rsid w:val="006A637A"/>
    <w:rsid w:val="006A7825"/>
    <w:rsid w:val="006B073E"/>
    <w:rsid w:val="006B14A3"/>
    <w:rsid w:val="006B1691"/>
    <w:rsid w:val="006B1824"/>
    <w:rsid w:val="006B2854"/>
    <w:rsid w:val="006B430A"/>
    <w:rsid w:val="006B47DB"/>
    <w:rsid w:val="006B618B"/>
    <w:rsid w:val="006C004C"/>
    <w:rsid w:val="006C1FAB"/>
    <w:rsid w:val="006C1FE5"/>
    <w:rsid w:val="006C297F"/>
    <w:rsid w:val="006C347E"/>
    <w:rsid w:val="006C4F06"/>
    <w:rsid w:val="006C5405"/>
    <w:rsid w:val="006C7147"/>
    <w:rsid w:val="006C71C9"/>
    <w:rsid w:val="006D03D1"/>
    <w:rsid w:val="006D43F4"/>
    <w:rsid w:val="006D6896"/>
    <w:rsid w:val="006E0FF6"/>
    <w:rsid w:val="006E1560"/>
    <w:rsid w:val="006E1649"/>
    <w:rsid w:val="006E4A09"/>
    <w:rsid w:val="006E65C7"/>
    <w:rsid w:val="006E750E"/>
    <w:rsid w:val="006E7D8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12967"/>
    <w:rsid w:val="00712D4A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5E90"/>
    <w:rsid w:val="00746119"/>
    <w:rsid w:val="007469EE"/>
    <w:rsid w:val="00750C6A"/>
    <w:rsid w:val="00752C8A"/>
    <w:rsid w:val="007537D7"/>
    <w:rsid w:val="00754453"/>
    <w:rsid w:val="00754D58"/>
    <w:rsid w:val="00757133"/>
    <w:rsid w:val="00761030"/>
    <w:rsid w:val="007620D4"/>
    <w:rsid w:val="007631C7"/>
    <w:rsid w:val="00765DBD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1EF9"/>
    <w:rsid w:val="007D215D"/>
    <w:rsid w:val="007D33D8"/>
    <w:rsid w:val="007D390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E7317"/>
    <w:rsid w:val="007F14FC"/>
    <w:rsid w:val="007F1540"/>
    <w:rsid w:val="007F22E3"/>
    <w:rsid w:val="008006EB"/>
    <w:rsid w:val="00801D4F"/>
    <w:rsid w:val="00803A8F"/>
    <w:rsid w:val="00804B9A"/>
    <w:rsid w:val="00806F6D"/>
    <w:rsid w:val="008147A4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672A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042C"/>
    <w:rsid w:val="008A2CB6"/>
    <w:rsid w:val="008B1BB4"/>
    <w:rsid w:val="008B44EA"/>
    <w:rsid w:val="008B467A"/>
    <w:rsid w:val="008B6472"/>
    <w:rsid w:val="008B64EF"/>
    <w:rsid w:val="008C04C8"/>
    <w:rsid w:val="008C2DA6"/>
    <w:rsid w:val="008C3125"/>
    <w:rsid w:val="008C44AF"/>
    <w:rsid w:val="008C539D"/>
    <w:rsid w:val="008C5D93"/>
    <w:rsid w:val="008C6B1E"/>
    <w:rsid w:val="008C7FE8"/>
    <w:rsid w:val="008D6218"/>
    <w:rsid w:val="008E2DAB"/>
    <w:rsid w:val="008E34B4"/>
    <w:rsid w:val="008E4484"/>
    <w:rsid w:val="008E4E95"/>
    <w:rsid w:val="008E6530"/>
    <w:rsid w:val="008E7924"/>
    <w:rsid w:val="008F2012"/>
    <w:rsid w:val="008F38A3"/>
    <w:rsid w:val="008F59BD"/>
    <w:rsid w:val="008F5C6D"/>
    <w:rsid w:val="0090216B"/>
    <w:rsid w:val="00904763"/>
    <w:rsid w:val="009048FB"/>
    <w:rsid w:val="0090495A"/>
    <w:rsid w:val="009063CA"/>
    <w:rsid w:val="00913457"/>
    <w:rsid w:val="00915999"/>
    <w:rsid w:val="0091716B"/>
    <w:rsid w:val="0092267E"/>
    <w:rsid w:val="00925D2E"/>
    <w:rsid w:val="009268AF"/>
    <w:rsid w:val="00930900"/>
    <w:rsid w:val="009316A5"/>
    <w:rsid w:val="009339DE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6B28"/>
    <w:rsid w:val="0098742B"/>
    <w:rsid w:val="009922E3"/>
    <w:rsid w:val="009936C7"/>
    <w:rsid w:val="00994976"/>
    <w:rsid w:val="009975EE"/>
    <w:rsid w:val="009A2EA1"/>
    <w:rsid w:val="009A3247"/>
    <w:rsid w:val="009A412D"/>
    <w:rsid w:val="009A47E4"/>
    <w:rsid w:val="009A5344"/>
    <w:rsid w:val="009A6DA9"/>
    <w:rsid w:val="009A6FD8"/>
    <w:rsid w:val="009A7122"/>
    <w:rsid w:val="009A76E1"/>
    <w:rsid w:val="009A7AA4"/>
    <w:rsid w:val="009B15DA"/>
    <w:rsid w:val="009B165F"/>
    <w:rsid w:val="009B19D7"/>
    <w:rsid w:val="009B3B38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E5B8D"/>
    <w:rsid w:val="009F00FF"/>
    <w:rsid w:val="009F04FC"/>
    <w:rsid w:val="009F066C"/>
    <w:rsid w:val="009F09B2"/>
    <w:rsid w:val="009F2E1F"/>
    <w:rsid w:val="009F3F4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30C"/>
    <w:rsid w:val="00A32AC7"/>
    <w:rsid w:val="00A32C6A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19A3"/>
    <w:rsid w:val="00A736C6"/>
    <w:rsid w:val="00A73A76"/>
    <w:rsid w:val="00A73C57"/>
    <w:rsid w:val="00A75987"/>
    <w:rsid w:val="00A763F4"/>
    <w:rsid w:val="00A815B5"/>
    <w:rsid w:val="00A825AE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4B40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31A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1E8E"/>
    <w:rsid w:val="00B02F0A"/>
    <w:rsid w:val="00B05688"/>
    <w:rsid w:val="00B1048A"/>
    <w:rsid w:val="00B11599"/>
    <w:rsid w:val="00B11866"/>
    <w:rsid w:val="00B1196E"/>
    <w:rsid w:val="00B130C6"/>
    <w:rsid w:val="00B14135"/>
    <w:rsid w:val="00B158B7"/>
    <w:rsid w:val="00B15E1C"/>
    <w:rsid w:val="00B1643B"/>
    <w:rsid w:val="00B165D1"/>
    <w:rsid w:val="00B22593"/>
    <w:rsid w:val="00B241DC"/>
    <w:rsid w:val="00B254D7"/>
    <w:rsid w:val="00B32C5C"/>
    <w:rsid w:val="00B33171"/>
    <w:rsid w:val="00B36919"/>
    <w:rsid w:val="00B37788"/>
    <w:rsid w:val="00B407FC"/>
    <w:rsid w:val="00B411CF"/>
    <w:rsid w:val="00B414E1"/>
    <w:rsid w:val="00B440B3"/>
    <w:rsid w:val="00B47479"/>
    <w:rsid w:val="00B55485"/>
    <w:rsid w:val="00B55C13"/>
    <w:rsid w:val="00B56A41"/>
    <w:rsid w:val="00B5741B"/>
    <w:rsid w:val="00B606B9"/>
    <w:rsid w:val="00B60D65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86510"/>
    <w:rsid w:val="00B90AE8"/>
    <w:rsid w:val="00B94642"/>
    <w:rsid w:val="00B94D42"/>
    <w:rsid w:val="00B96E6E"/>
    <w:rsid w:val="00B979A2"/>
    <w:rsid w:val="00B97DB4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25E1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1"/>
    <w:rsid w:val="00BE1A85"/>
    <w:rsid w:val="00BE511B"/>
    <w:rsid w:val="00BE549C"/>
    <w:rsid w:val="00BE7738"/>
    <w:rsid w:val="00BF05D0"/>
    <w:rsid w:val="00BF2008"/>
    <w:rsid w:val="00BF2D0B"/>
    <w:rsid w:val="00BF4BCC"/>
    <w:rsid w:val="00BF5508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37757"/>
    <w:rsid w:val="00C40952"/>
    <w:rsid w:val="00C40BE3"/>
    <w:rsid w:val="00C44892"/>
    <w:rsid w:val="00C478A2"/>
    <w:rsid w:val="00C53509"/>
    <w:rsid w:val="00C53D5C"/>
    <w:rsid w:val="00C547DE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763E"/>
    <w:rsid w:val="00C90113"/>
    <w:rsid w:val="00C91238"/>
    <w:rsid w:val="00C9247B"/>
    <w:rsid w:val="00C92A06"/>
    <w:rsid w:val="00C9356D"/>
    <w:rsid w:val="00C93BDF"/>
    <w:rsid w:val="00C93CB3"/>
    <w:rsid w:val="00C9543E"/>
    <w:rsid w:val="00C97435"/>
    <w:rsid w:val="00C97A5F"/>
    <w:rsid w:val="00CA1152"/>
    <w:rsid w:val="00CA2F30"/>
    <w:rsid w:val="00CA3209"/>
    <w:rsid w:val="00CA4354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1A5B"/>
    <w:rsid w:val="00D02007"/>
    <w:rsid w:val="00D02AF8"/>
    <w:rsid w:val="00D02B98"/>
    <w:rsid w:val="00D036E3"/>
    <w:rsid w:val="00D03C4E"/>
    <w:rsid w:val="00D04614"/>
    <w:rsid w:val="00D07F88"/>
    <w:rsid w:val="00D1444A"/>
    <w:rsid w:val="00D1565F"/>
    <w:rsid w:val="00D206CF"/>
    <w:rsid w:val="00D21742"/>
    <w:rsid w:val="00D22028"/>
    <w:rsid w:val="00D2245C"/>
    <w:rsid w:val="00D2297E"/>
    <w:rsid w:val="00D261ED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342"/>
    <w:rsid w:val="00D56F8F"/>
    <w:rsid w:val="00D577CF"/>
    <w:rsid w:val="00D61218"/>
    <w:rsid w:val="00D614C1"/>
    <w:rsid w:val="00D6261A"/>
    <w:rsid w:val="00D6458A"/>
    <w:rsid w:val="00D64A92"/>
    <w:rsid w:val="00D6569E"/>
    <w:rsid w:val="00D66DEF"/>
    <w:rsid w:val="00D671C8"/>
    <w:rsid w:val="00D73036"/>
    <w:rsid w:val="00D777C1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97A49"/>
    <w:rsid w:val="00DA37B5"/>
    <w:rsid w:val="00DA42E7"/>
    <w:rsid w:val="00DA4C13"/>
    <w:rsid w:val="00DB00A7"/>
    <w:rsid w:val="00DB0B2A"/>
    <w:rsid w:val="00DB128F"/>
    <w:rsid w:val="00DB190D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1A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6837"/>
    <w:rsid w:val="00DF7F93"/>
    <w:rsid w:val="00E01181"/>
    <w:rsid w:val="00E05BC3"/>
    <w:rsid w:val="00E0629C"/>
    <w:rsid w:val="00E10BC8"/>
    <w:rsid w:val="00E124BD"/>
    <w:rsid w:val="00E1324E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1781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751CF"/>
    <w:rsid w:val="00E75224"/>
    <w:rsid w:val="00E80B5E"/>
    <w:rsid w:val="00E82D9B"/>
    <w:rsid w:val="00E849EF"/>
    <w:rsid w:val="00E8771C"/>
    <w:rsid w:val="00E905DA"/>
    <w:rsid w:val="00E91C90"/>
    <w:rsid w:val="00E92769"/>
    <w:rsid w:val="00E9652E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0E92"/>
    <w:rsid w:val="00EC379C"/>
    <w:rsid w:val="00EC38D7"/>
    <w:rsid w:val="00EC4F09"/>
    <w:rsid w:val="00EC570B"/>
    <w:rsid w:val="00EC5F3D"/>
    <w:rsid w:val="00EC6294"/>
    <w:rsid w:val="00EC62E5"/>
    <w:rsid w:val="00EC674B"/>
    <w:rsid w:val="00EC67B7"/>
    <w:rsid w:val="00EC6840"/>
    <w:rsid w:val="00ED0C14"/>
    <w:rsid w:val="00ED2526"/>
    <w:rsid w:val="00ED388B"/>
    <w:rsid w:val="00ED4576"/>
    <w:rsid w:val="00ED4B4D"/>
    <w:rsid w:val="00ED52E3"/>
    <w:rsid w:val="00EE0B3F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4A45"/>
    <w:rsid w:val="00F55588"/>
    <w:rsid w:val="00F5606B"/>
    <w:rsid w:val="00F60313"/>
    <w:rsid w:val="00F62542"/>
    <w:rsid w:val="00F62886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283F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FD4"/>
    <w:rsid w:val="00FC6462"/>
    <w:rsid w:val="00FC6BA0"/>
    <w:rsid w:val="00FC7D89"/>
    <w:rsid w:val="00FC7E07"/>
    <w:rsid w:val="00FD22FF"/>
    <w:rsid w:val="00FD3986"/>
    <w:rsid w:val="00FE133D"/>
    <w:rsid w:val="00FE4264"/>
    <w:rsid w:val="00FE7262"/>
    <w:rsid w:val="00FF1E1A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211</TotalTime>
  <Pages>1</Pages>
  <Words>214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37</cp:revision>
  <cp:lastPrinted>2020-01-29T06:42:00Z</cp:lastPrinted>
  <dcterms:created xsi:type="dcterms:W3CDTF">2021-10-06T11:08:00Z</dcterms:created>
  <dcterms:modified xsi:type="dcterms:W3CDTF">2021-11-16T10:50:00Z</dcterms:modified>
</cp:coreProperties>
</file>