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44A6C029" w:rsidR="00D1444A" w:rsidRDefault="00446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6BE5E008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5162FB">
        <w:rPr>
          <w:b/>
        </w:rPr>
        <w:t>18</w:t>
      </w:r>
      <w:r w:rsidR="00F77D18">
        <w:rPr>
          <w:b/>
        </w:rPr>
        <w:t>. 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7249A">
        <w:rPr>
          <w:b/>
        </w:rPr>
        <w:t>10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C7249A">
        <w:rPr>
          <w:b/>
        </w:rPr>
        <w:t>2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486F8441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5162FB">
        <w:rPr>
          <w:b/>
        </w:rPr>
        <w:t>Thomas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4C26B7FD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</w:t>
      </w:r>
      <w:r w:rsidR="005162FB">
        <w:rPr>
          <w:b/>
        </w:rPr>
        <w:t>6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046D4F9D" w14:textId="0D7F45ED" w:rsidR="0044615C" w:rsidRPr="0044615C" w:rsidRDefault="0044615C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66AA437A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</w:t>
      </w:r>
      <w:r w:rsidR="005162FB">
        <w:rPr>
          <w:b/>
        </w:rPr>
        <w:t>7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5162FB">
        <w:rPr>
          <w:b/>
        </w:rPr>
        <w:t>4</w:t>
      </w:r>
      <w:r w:rsidR="00E9652E">
        <w:rPr>
          <w:b/>
        </w:rPr>
        <w:t xml:space="preserve">. </w:t>
      </w:r>
      <w:r w:rsidR="005162FB">
        <w:rPr>
          <w:b/>
        </w:rPr>
        <w:t>januar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2CEB89DF" w14:textId="05A0DB56" w:rsidR="0044615C" w:rsidRPr="0044615C" w:rsidRDefault="0044615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63C09C83" w14:textId="3C9932A3" w:rsidR="007C3D87" w:rsidRDefault="00E47931" w:rsidP="007C3D87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</w:t>
      </w:r>
      <w:r w:rsidR="005162FB">
        <w:rPr>
          <w:b/>
        </w:rPr>
        <w:t>8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</w:p>
    <w:p w14:paraId="5C3867C3" w14:textId="723DF7EE" w:rsidR="006F584C" w:rsidRPr="006F584C" w:rsidRDefault="00445CCB" w:rsidP="006F584C">
      <w:pPr>
        <w:pStyle w:val="Listeafsnit"/>
        <w:numPr>
          <w:ilvl w:val="0"/>
          <w:numId w:val="8"/>
        </w:numPr>
        <w:rPr>
          <w:bCs/>
        </w:rPr>
      </w:pPr>
      <w:r>
        <w:rPr>
          <w:bCs/>
        </w:rPr>
        <w:t>Den mundtlige beretning</w:t>
      </w:r>
      <w:r w:rsidR="00A768F7">
        <w:rPr>
          <w:bCs/>
        </w:rPr>
        <w:t xml:space="preserve"> udskydes.</w:t>
      </w:r>
    </w:p>
    <w:p w14:paraId="28BA7B9A" w14:textId="75EF0366" w:rsidR="006F584C" w:rsidRPr="006F584C" w:rsidRDefault="006F584C" w:rsidP="006F584C">
      <w:pPr>
        <w:pStyle w:val="Listeafsnit"/>
        <w:numPr>
          <w:ilvl w:val="0"/>
          <w:numId w:val="8"/>
        </w:numPr>
        <w:rPr>
          <w:bCs/>
        </w:rPr>
      </w:pPr>
      <w:r w:rsidRPr="006F584C">
        <w:rPr>
          <w:bCs/>
        </w:rPr>
        <w:t>Skriftlig beretning</w:t>
      </w:r>
      <w:r w:rsidR="00445CCB">
        <w:rPr>
          <w:bCs/>
        </w:rPr>
        <w:t>:</w:t>
      </w:r>
      <w:r w:rsidR="00A768F7">
        <w:rPr>
          <w:bCs/>
        </w:rPr>
        <w:t xml:space="preserve"> ABC blev gennemgået. </w:t>
      </w:r>
      <w:r w:rsidR="00F65515">
        <w:rPr>
          <w:bCs/>
        </w:rPr>
        <w:t>Re</w:t>
      </w:r>
      <w:r w:rsidR="00CA0740">
        <w:rPr>
          <w:bCs/>
        </w:rPr>
        <w:t>digerings</w:t>
      </w:r>
      <w:r w:rsidR="00F65515">
        <w:rPr>
          <w:bCs/>
        </w:rPr>
        <w:t xml:space="preserve">opgaverne blev fordelt imellem kredsstyrelsesmedlemmerne. </w:t>
      </w:r>
      <w:r w:rsidR="00CA0740">
        <w:rPr>
          <w:bCs/>
        </w:rPr>
        <w:t>Der bliver gjort status på KS-mødet den 1. februar.</w:t>
      </w:r>
    </w:p>
    <w:p w14:paraId="283A24D6" w14:textId="10EA3FE3" w:rsidR="006F584C" w:rsidRPr="006F584C" w:rsidRDefault="006F584C" w:rsidP="006F584C">
      <w:pPr>
        <w:pStyle w:val="Listeafsnit"/>
        <w:numPr>
          <w:ilvl w:val="0"/>
          <w:numId w:val="8"/>
        </w:numPr>
        <w:rPr>
          <w:bCs/>
        </w:rPr>
      </w:pPr>
      <w:r w:rsidRPr="006F584C">
        <w:rPr>
          <w:bCs/>
        </w:rPr>
        <w:t>Budget</w:t>
      </w:r>
      <w:r w:rsidR="00CA69AC">
        <w:rPr>
          <w:bCs/>
        </w:rPr>
        <w:t xml:space="preserve">tet blev </w:t>
      </w:r>
      <w:r w:rsidR="00431B27">
        <w:rPr>
          <w:bCs/>
        </w:rPr>
        <w:t xml:space="preserve">drøftet, og det blev besluttet at foreslå at skære i frikøb for næstformand og to ks-medlemmer samt en kontingentstigning. </w:t>
      </w:r>
    </w:p>
    <w:p w14:paraId="6E5F6099" w14:textId="77777777" w:rsidR="00017C94" w:rsidRDefault="00017C94" w:rsidP="00904763"/>
    <w:p w14:paraId="00943FF3" w14:textId="49F3F07E" w:rsidR="001A7629" w:rsidRDefault="001A7629" w:rsidP="001A7629">
      <w:pPr>
        <w:ind w:left="2608" w:hanging="2608"/>
        <w:rPr>
          <w:b/>
        </w:rPr>
      </w:pPr>
      <w:r>
        <w:rPr>
          <w:b/>
        </w:rPr>
        <w:t>Pkt. 009 – 22</w:t>
      </w:r>
      <w:r>
        <w:rPr>
          <w:b/>
        </w:rPr>
        <w:tab/>
        <w:t>A20</w:t>
      </w:r>
    </w:p>
    <w:p w14:paraId="31F51FE9" w14:textId="44F929B3" w:rsidR="001A7629" w:rsidRPr="001A7629" w:rsidRDefault="001A7629" w:rsidP="001A7629">
      <w:pPr>
        <w:pStyle w:val="Listeafsnit"/>
        <w:numPr>
          <w:ilvl w:val="0"/>
          <w:numId w:val="7"/>
        </w:numPr>
        <w:rPr>
          <w:bCs/>
        </w:rPr>
      </w:pPr>
      <w:r w:rsidRPr="001A7629">
        <w:rPr>
          <w:bCs/>
        </w:rPr>
        <w:t>Opgørelser</w:t>
      </w:r>
      <w:r w:rsidR="003927E6">
        <w:rPr>
          <w:bCs/>
        </w:rPr>
        <w:t xml:space="preserve">: Der bliver gjort status midt februar, hvor opgørelserne skal være færdige. </w:t>
      </w:r>
    </w:p>
    <w:p w14:paraId="1770221D" w14:textId="14CB85C3" w:rsidR="001A7629" w:rsidRPr="001A7629" w:rsidRDefault="001A7629" w:rsidP="001A7629">
      <w:pPr>
        <w:pStyle w:val="Listeafsnit"/>
        <w:numPr>
          <w:ilvl w:val="0"/>
          <w:numId w:val="7"/>
        </w:numPr>
        <w:rPr>
          <w:bCs/>
        </w:rPr>
      </w:pPr>
      <w:r w:rsidRPr="001A7629">
        <w:rPr>
          <w:bCs/>
        </w:rPr>
        <w:t>Forhandlinger</w:t>
      </w:r>
      <w:r w:rsidR="003927E6">
        <w:rPr>
          <w:bCs/>
        </w:rPr>
        <w:t xml:space="preserve">: Der blev orienteret om, at der ikke er nyt på nuværende tidspunkt. </w:t>
      </w:r>
    </w:p>
    <w:p w14:paraId="289BEB76" w14:textId="78A6655E" w:rsidR="001A7629" w:rsidRPr="001A7629" w:rsidRDefault="001A7629" w:rsidP="001A7629">
      <w:pPr>
        <w:pStyle w:val="Listeafsnit"/>
        <w:numPr>
          <w:ilvl w:val="0"/>
          <w:numId w:val="7"/>
        </w:numPr>
        <w:rPr>
          <w:bCs/>
        </w:rPr>
      </w:pPr>
      <w:r w:rsidRPr="001A7629">
        <w:rPr>
          <w:bCs/>
        </w:rPr>
        <w:t>Kommunal redegørelse</w:t>
      </w:r>
      <w:r w:rsidR="003927E6">
        <w:rPr>
          <w:bCs/>
        </w:rPr>
        <w:t xml:space="preserve">: </w:t>
      </w:r>
      <w:r w:rsidR="009903F1">
        <w:rPr>
          <w:bCs/>
        </w:rPr>
        <w:t>Der blev orienteret om, at der ikke er nyt på nuværende tidspunkt.</w:t>
      </w:r>
    </w:p>
    <w:p w14:paraId="1FABDD62" w14:textId="2EE9D665" w:rsidR="001A7629" w:rsidRPr="001A7629" w:rsidRDefault="001A7629" w:rsidP="001A7629">
      <w:pPr>
        <w:pStyle w:val="Listeafsnit"/>
        <w:numPr>
          <w:ilvl w:val="0"/>
          <w:numId w:val="7"/>
        </w:numPr>
        <w:rPr>
          <w:bCs/>
        </w:rPr>
      </w:pPr>
      <w:r w:rsidRPr="001A7629">
        <w:rPr>
          <w:bCs/>
        </w:rPr>
        <w:t>Skoleplaner 2022</w:t>
      </w:r>
      <w:r w:rsidR="00052313">
        <w:rPr>
          <w:bCs/>
        </w:rPr>
        <w:t xml:space="preserve">: Det blev besluttet at afholde et temamøde for TR den 8. februar. </w:t>
      </w:r>
    </w:p>
    <w:p w14:paraId="5265F4C4" w14:textId="77777777" w:rsidR="001A7629" w:rsidRDefault="001A7629" w:rsidP="001A7629"/>
    <w:p w14:paraId="7E2B71D2" w14:textId="587B938B" w:rsidR="005162FB" w:rsidRDefault="005162FB" w:rsidP="005162FB">
      <w:pPr>
        <w:ind w:left="2608" w:hanging="2608"/>
        <w:rPr>
          <w:b/>
        </w:rPr>
      </w:pPr>
      <w:r>
        <w:rPr>
          <w:b/>
        </w:rPr>
        <w:t>Pkt. 0</w:t>
      </w:r>
      <w:r w:rsidR="001A7629">
        <w:rPr>
          <w:b/>
        </w:rPr>
        <w:t>10</w:t>
      </w:r>
      <w:r>
        <w:rPr>
          <w:b/>
        </w:rPr>
        <w:t xml:space="preserve"> – 22</w:t>
      </w:r>
      <w:r>
        <w:rPr>
          <w:b/>
        </w:rPr>
        <w:tab/>
        <w:t>Arbejdsdag TR og AMR april</w:t>
      </w:r>
    </w:p>
    <w:p w14:paraId="17D81A22" w14:textId="54B70680" w:rsidR="009F37D3" w:rsidRPr="009F37D3" w:rsidRDefault="009F37D3" w:rsidP="005162FB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 xml:space="preserve">Der bliver afholdt arbejdsdag den 26. april. Indholdet bliver blandt andet forberedelse på frikommuneforsøg. Vi arbejder på at låne bygning M. </w:t>
      </w:r>
    </w:p>
    <w:p w14:paraId="63BA7D06" w14:textId="77777777" w:rsidR="005162FB" w:rsidRDefault="005162FB" w:rsidP="005162FB"/>
    <w:p w14:paraId="5F89929F" w14:textId="3DBE921E" w:rsidR="006E7D87" w:rsidRDefault="00B60D65" w:rsidP="00F63DCE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F77D18">
        <w:rPr>
          <w:b/>
        </w:rPr>
        <w:t>0</w:t>
      </w:r>
      <w:r w:rsidR="005162FB">
        <w:rPr>
          <w:b/>
        </w:rPr>
        <w:t>1</w:t>
      </w:r>
      <w:r w:rsidR="001A7629">
        <w:rPr>
          <w:b/>
        </w:rPr>
        <w:t>1</w:t>
      </w:r>
      <w:r w:rsidRPr="003D4BF9">
        <w:rPr>
          <w:b/>
        </w:rPr>
        <w:t xml:space="preserve"> – 2</w:t>
      </w:r>
      <w:r w:rsidR="00F77D18">
        <w:rPr>
          <w:b/>
        </w:rPr>
        <w:t>2</w:t>
      </w:r>
      <w:r w:rsidR="002A72E5" w:rsidRPr="003D4BF9">
        <w:rPr>
          <w:b/>
        </w:rPr>
        <w:tab/>
      </w:r>
      <w:r w:rsidR="006E7D87">
        <w:rPr>
          <w:b/>
        </w:rPr>
        <w:t>S</w:t>
      </w:r>
      <w:r w:rsidR="006E7D87" w:rsidRPr="000E2647">
        <w:rPr>
          <w:b/>
        </w:rPr>
        <w:t>tatus – vigtig information og kommende opgaver</w:t>
      </w:r>
    </w:p>
    <w:p w14:paraId="51007733" w14:textId="75ED8C2B" w:rsidR="001A7629" w:rsidRDefault="005714E9" w:rsidP="001A7629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Vi har sendt en ansøgning til</w:t>
      </w:r>
      <w:r w:rsidR="00397E5C">
        <w:rPr>
          <w:bCs/>
        </w:rPr>
        <w:t xml:space="preserve"> organisation og udvikling</w:t>
      </w:r>
      <w:r>
        <w:rPr>
          <w:bCs/>
        </w:rPr>
        <w:t xml:space="preserve"> om penge fra puljen </w:t>
      </w:r>
      <w:r w:rsidR="00397E5C">
        <w:rPr>
          <w:bCs/>
        </w:rPr>
        <w:t>til</w:t>
      </w:r>
      <w:r>
        <w:rPr>
          <w:bCs/>
        </w:rPr>
        <w:t xml:space="preserve"> styrket lokalt samarbejde til en kredsweekend og dialog på tværs og indflydelse. </w:t>
      </w:r>
    </w:p>
    <w:p w14:paraId="5AF7734B" w14:textId="187B7B94" w:rsidR="001A7629" w:rsidRDefault="005714E9" w:rsidP="001A7629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Der blev orienteret fra m</w:t>
      </w:r>
      <w:r w:rsidR="001A7629">
        <w:rPr>
          <w:bCs/>
        </w:rPr>
        <w:t>øde med ny BSU-formand</w:t>
      </w:r>
      <w:r>
        <w:rPr>
          <w:bCs/>
        </w:rPr>
        <w:t xml:space="preserve">. Det blev aftalt, at kredsen inviterer hele Børne-skoleudvalget i juni. </w:t>
      </w:r>
    </w:p>
    <w:p w14:paraId="4BBF0183" w14:textId="497E7E4F" w:rsidR="00B276D7" w:rsidRDefault="008549E7" w:rsidP="00B276D7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Der blev orienteret fra m</w:t>
      </w:r>
      <w:r w:rsidR="001A7629">
        <w:rPr>
          <w:bCs/>
        </w:rPr>
        <w:t>øde med skolelederforeningen</w:t>
      </w:r>
      <w:r>
        <w:rPr>
          <w:bCs/>
        </w:rPr>
        <w:t xml:space="preserve">. 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1FA2CACE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</w:t>
      </w:r>
      <w:r w:rsidR="005162FB">
        <w:rPr>
          <w:b/>
        </w:rPr>
        <w:t>1</w:t>
      </w:r>
      <w:r w:rsidR="001A7629">
        <w:rPr>
          <w:b/>
        </w:rPr>
        <w:t>2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6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253C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02D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03F1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531A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169</TotalTime>
  <Pages>1</Pages>
  <Words>256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35</cp:revision>
  <cp:lastPrinted>2021-11-30T08:19:00Z</cp:lastPrinted>
  <dcterms:created xsi:type="dcterms:W3CDTF">2022-01-06T13:33:00Z</dcterms:created>
  <dcterms:modified xsi:type="dcterms:W3CDTF">2022-01-18T11:10:00Z</dcterms:modified>
</cp:coreProperties>
</file>