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67B8" w14:textId="77777777" w:rsidR="009D3273" w:rsidRDefault="009D3273"/>
    <w:p w14:paraId="7DC9A4EA" w14:textId="77777777" w:rsidR="00DC1DCD" w:rsidRDefault="00DC1DCD">
      <w:pPr>
        <w:rPr>
          <w:b/>
          <w:sz w:val="32"/>
          <w:szCs w:val="32"/>
        </w:rPr>
      </w:pPr>
    </w:p>
    <w:p w14:paraId="7B93662C" w14:textId="618D45C4" w:rsidR="00967144" w:rsidRDefault="00967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AMR – møde</w:t>
      </w:r>
    </w:p>
    <w:p w14:paraId="60C3AE21" w14:textId="77777777" w:rsidR="00967144" w:rsidRDefault="00967144">
      <w:pPr>
        <w:rPr>
          <w:b/>
          <w:sz w:val="32"/>
          <w:szCs w:val="32"/>
        </w:rPr>
      </w:pPr>
    </w:p>
    <w:p w14:paraId="4DFC037A" w14:textId="38B41F83" w:rsidR="00967144" w:rsidRDefault="00967144">
      <w:pPr>
        <w:rPr>
          <w:b/>
        </w:rPr>
      </w:pPr>
      <w:r>
        <w:rPr>
          <w:b/>
        </w:rPr>
        <w:t xml:space="preserve">Tirsdag den </w:t>
      </w:r>
      <w:r w:rsidR="002B3236">
        <w:rPr>
          <w:b/>
        </w:rPr>
        <w:t>15</w:t>
      </w:r>
      <w:r w:rsidR="0098325D">
        <w:rPr>
          <w:b/>
        </w:rPr>
        <w:t xml:space="preserve">. </w:t>
      </w:r>
      <w:r w:rsidR="002B3236">
        <w:rPr>
          <w:b/>
        </w:rPr>
        <w:t>februar</w:t>
      </w:r>
      <w:r w:rsidR="0098325D">
        <w:rPr>
          <w:b/>
        </w:rPr>
        <w:t xml:space="preserve"> </w:t>
      </w:r>
      <w:r w:rsidR="00AD0402">
        <w:rPr>
          <w:b/>
        </w:rPr>
        <w:t>20</w:t>
      </w:r>
      <w:r w:rsidR="0098325D">
        <w:rPr>
          <w:b/>
        </w:rPr>
        <w:t>2</w:t>
      </w:r>
      <w:r w:rsidR="002B3236">
        <w:rPr>
          <w:b/>
        </w:rPr>
        <w:t>2</w:t>
      </w:r>
      <w:r w:rsidR="00240117">
        <w:rPr>
          <w:b/>
        </w:rPr>
        <w:t xml:space="preserve"> kl. 14.00 – 1</w:t>
      </w:r>
      <w:r w:rsidR="00E077BF">
        <w:rPr>
          <w:b/>
        </w:rPr>
        <w:t>6</w:t>
      </w:r>
      <w:r w:rsidR="00240117">
        <w:rPr>
          <w:b/>
        </w:rPr>
        <w:t>.</w:t>
      </w:r>
      <w:r w:rsidR="00E077BF">
        <w:rPr>
          <w:b/>
        </w:rPr>
        <w:t>0</w:t>
      </w:r>
      <w:r>
        <w:rPr>
          <w:b/>
        </w:rPr>
        <w:t>0</w:t>
      </w:r>
    </w:p>
    <w:p w14:paraId="58B36A20" w14:textId="77777777" w:rsidR="00E077BF" w:rsidRDefault="00E077BF" w:rsidP="00E077BF">
      <w:pPr>
        <w:rPr>
          <w:b/>
        </w:rPr>
      </w:pPr>
    </w:p>
    <w:p w14:paraId="6BE31649" w14:textId="429364A7" w:rsidR="00737090" w:rsidRDefault="009B31C3" w:rsidP="00E077BF">
      <w:pPr>
        <w:rPr>
          <w:b/>
        </w:rPr>
      </w:pPr>
      <w:r>
        <w:rPr>
          <w:b/>
        </w:rPr>
        <w:t>Ti</w:t>
      </w:r>
      <w:r w:rsidR="00630E6C">
        <w:rPr>
          <w:b/>
        </w:rPr>
        <w:t>lsted</w:t>
      </w:r>
      <w:r>
        <w:rPr>
          <w:b/>
        </w:rPr>
        <w:t>e:</w:t>
      </w:r>
      <w:r w:rsidR="00590E49">
        <w:rPr>
          <w:b/>
        </w:rPr>
        <w:t xml:space="preserve"> </w:t>
      </w:r>
      <w:r w:rsidR="00590E49" w:rsidRPr="00590E49">
        <w:rPr>
          <w:bCs/>
        </w:rPr>
        <w:t>Louise, Line, Lilja og Anita</w:t>
      </w:r>
      <w:r w:rsidR="00590E49" w:rsidRPr="00590E49">
        <w:rPr>
          <w:bCs/>
        </w:rPr>
        <w:br/>
      </w:r>
      <w:r w:rsidR="002B3236">
        <w:rPr>
          <w:b/>
        </w:rPr>
        <w:tab/>
      </w:r>
      <w:r w:rsidR="002B3236">
        <w:rPr>
          <w:b/>
        </w:rPr>
        <w:tab/>
      </w:r>
      <w:r w:rsidR="00742966" w:rsidRPr="00B04234">
        <w:tab/>
      </w:r>
    </w:p>
    <w:p w14:paraId="01DAD939" w14:textId="61CA7986" w:rsidR="00737090" w:rsidRPr="001A12E4" w:rsidRDefault="00737090">
      <w:pPr>
        <w:rPr>
          <w:b/>
        </w:rPr>
      </w:pPr>
      <w:r w:rsidRPr="001A12E4">
        <w:rPr>
          <w:b/>
        </w:rPr>
        <w:t>Ref</w:t>
      </w:r>
      <w:r w:rsidR="00B04234" w:rsidRPr="001A12E4">
        <w:rPr>
          <w:b/>
        </w:rPr>
        <w:t>erent</w:t>
      </w:r>
      <w:r w:rsidRPr="001A12E4">
        <w:rPr>
          <w:b/>
        </w:rPr>
        <w:t>:</w:t>
      </w:r>
      <w:r w:rsidR="007A5B01" w:rsidRPr="001A12E4">
        <w:rPr>
          <w:b/>
        </w:rPr>
        <w:t xml:space="preserve"> </w:t>
      </w:r>
      <w:r w:rsidR="002B3236">
        <w:t>Maiken</w:t>
      </w:r>
      <w:r w:rsidRPr="001A12E4">
        <w:rPr>
          <w:b/>
        </w:rPr>
        <w:tab/>
      </w:r>
      <w:r w:rsidR="00B04234" w:rsidRPr="001A12E4">
        <w:rPr>
          <w:b/>
        </w:rPr>
        <w:tab/>
      </w:r>
      <w:r w:rsidRPr="001A12E4">
        <w:rPr>
          <w:b/>
        </w:rPr>
        <w:t xml:space="preserve">Ordstyrer: </w:t>
      </w:r>
      <w:r w:rsidR="00530B95" w:rsidRPr="001A12E4">
        <w:rPr>
          <w:bCs/>
        </w:rPr>
        <w:t>Christian</w:t>
      </w:r>
    </w:p>
    <w:p w14:paraId="43CC05FF" w14:textId="77777777" w:rsidR="00967144" w:rsidRPr="001A12E4" w:rsidRDefault="00967144">
      <w:pPr>
        <w:rPr>
          <w:b/>
        </w:rPr>
      </w:pPr>
    </w:p>
    <w:p w14:paraId="108E140F" w14:textId="77777777" w:rsidR="00EE192B" w:rsidRPr="001A12E4" w:rsidRDefault="00EE192B">
      <w:pPr>
        <w:rPr>
          <w:b/>
          <w:u w:val="single"/>
        </w:rPr>
      </w:pPr>
    </w:p>
    <w:p w14:paraId="050EDA84" w14:textId="35A42F35"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25E19A06" w14:textId="77777777" w:rsidR="00967144" w:rsidRDefault="00967144">
      <w:pPr>
        <w:rPr>
          <w:b/>
          <w:u w:val="single"/>
        </w:rPr>
      </w:pPr>
    </w:p>
    <w:p w14:paraId="438BC256" w14:textId="589A757B" w:rsidR="00634586" w:rsidRDefault="00B3032F" w:rsidP="00634586">
      <w:pPr>
        <w:rPr>
          <w:b/>
        </w:rPr>
      </w:pPr>
      <w:r>
        <w:rPr>
          <w:b/>
        </w:rPr>
        <w:t>Pkt. 0</w:t>
      </w:r>
      <w:r w:rsidR="002B3236">
        <w:rPr>
          <w:b/>
        </w:rPr>
        <w:t>01</w:t>
      </w:r>
      <w:r w:rsidR="000112E9">
        <w:rPr>
          <w:b/>
        </w:rPr>
        <w:t xml:space="preserve"> – </w:t>
      </w:r>
      <w:r w:rsidR="0098325D">
        <w:rPr>
          <w:b/>
        </w:rPr>
        <w:t>2</w:t>
      </w:r>
      <w:r w:rsidR="002B3236">
        <w:rPr>
          <w:b/>
        </w:rPr>
        <w:t>2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</w:t>
      </w:r>
      <w:r w:rsidR="00967144" w:rsidRPr="00B04234">
        <w:rPr>
          <w:b/>
        </w:rPr>
        <w:t>referat</w:t>
      </w:r>
      <w:r w:rsidR="00967144" w:rsidRPr="00762EF7">
        <w:rPr>
          <w:b/>
        </w:rPr>
        <w:t xml:space="preserve"> fra den </w:t>
      </w:r>
      <w:r w:rsidR="002B3236">
        <w:rPr>
          <w:b/>
        </w:rPr>
        <w:t>7.9.</w:t>
      </w:r>
      <w:r w:rsidR="00205562">
        <w:rPr>
          <w:b/>
        </w:rPr>
        <w:t>20</w:t>
      </w:r>
      <w:r w:rsidR="007A5B01">
        <w:rPr>
          <w:b/>
        </w:rPr>
        <w:t>2</w:t>
      </w:r>
      <w:r w:rsidR="00E077BF">
        <w:rPr>
          <w:b/>
        </w:rPr>
        <w:t>1</w:t>
      </w:r>
    </w:p>
    <w:p w14:paraId="0A54FE6E" w14:textId="7572811B" w:rsidR="005715D2" w:rsidRPr="00407962" w:rsidRDefault="005715D2" w:rsidP="00634586">
      <w:pPr>
        <w:rPr>
          <w:bCs/>
        </w:rPr>
      </w:pPr>
      <w:r w:rsidRPr="00407962">
        <w:rPr>
          <w:bCs/>
        </w:rPr>
        <w:tab/>
      </w:r>
      <w:r w:rsidRPr="00407962">
        <w:rPr>
          <w:bCs/>
        </w:rPr>
        <w:tab/>
      </w:r>
      <w:r w:rsidR="00407962" w:rsidRPr="00407962">
        <w:rPr>
          <w:bCs/>
        </w:rPr>
        <w:t>Referatet blev godkendt</w:t>
      </w:r>
    </w:p>
    <w:p w14:paraId="2AE4CC90" w14:textId="300B27D3" w:rsidR="00542785" w:rsidRPr="00542785" w:rsidRDefault="001A12E4">
      <w:r>
        <w:tab/>
      </w:r>
      <w:r w:rsidR="00542785" w:rsidRPr="00542785">
        <w:tab/>
      </w:r>
      <w:r w:rsidR="00542785" w:rsidRPr="00542785">
        <w:tab/>
      </w:r>
    </w:p>
    <w:p w14:paraId="7F00BF6A" w14:textId="6D5A4E80" w:rsidR="002B3236" w:rsidRDefault="00240E03" w:rsidP="002B3236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</w:t>
      </w:r>
      <w:r w:rsidR="0098325D">
        <w:rPr>
          <w:b/>
        </w:rPr>
        <w:t>0</w:t>
      </w:r>
      <w:r w:rsidR="002B3236">
        <w:rPr>
          <w:b/>
        </w:rPr>
        <w:t>02</w:t>
      </w:r>
      <w:r w:rsidR="00E077BF">
        <w:rPr>
          <w:b/>
        </w:rPr>
        <w:t xml:space="preserve"> </w:t>
      </w:r>
      <w:r w:rsidR="000112E9">
        <w:rPr>
          <w:b/>
        </w:rPr>
        <w:t xml:space="preserve">– </w:t>
      </w:r>
      <w:r w:rsidR="0098325D">
        <w:rPr>
          <w:b/>
        </w:rPr>
        <w:t>2</w:t>
      </w:r>
      <w:r w:rsidR="002B3236">
        <w:rPr>
          <w:b/>
        </w:rPr>
        <w:t>2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2B3236">
        <w:rPr>
          <w:b/>
        </w:rPr>
        <w:t xml:space="preserve">Nyt </w:t>
      </w:r>
      <w:r w:rsidR="0000759B">
        <w:rPr>
          <w:b/>
        </w:rPr>
        <w:t xml:space="preserve">om arbejdsmiljø </w:t>
      </w:r>
      <w:r w:rsidR="002B3236">
        <w:rPr>
          <w:b/>
        </w:rPr>
        <w:t>fra skolerne</w:t>
      </w:r>
    </w:p>
    <w:p w14:paraId="3C82733F" w14:textId="44AEF3AF" w:rsidR="00342445" w:rsidRDefault="00407962" w:rsidP="00407962">
      <w:pPr>
        <w:tabs>
          <w:tab w:val="left" w:pos="3432"/>
        </w:tabs>
        <w:ind w:left="2608"/>
        <w:rPr>
          <w:bCs/>
        </w:rPr>
      </w:pPr>
      <w:r w:rsidRPr="00407962">
        <w:rPr>
          <w:b/>
        </w:rPr>
        <w:t>EG:</w:t>
      </w:r>
      <w:r w:rsidRPr="00407962">
        <w:rPr>
          <w:bCs/>
        </w:rPr>
        <w:t xml:space="preserve"> har ny AMR pr. 1.12.2021. Covid </w:t>
      </w:r>
      <w:r>
        <w:rPr>
          <w:bCs/>
        </w:rPr>
        <w:t>som arbejdsskade samt ansættelsessamtaler er aktuelle sager.</w:t>
      </w:r>
    </w:p>
    <w:p w14:paraId="06C75459" w14:textId="55977BDA" w:rsidR="00407962" w:rsidRDefault="00407962" w:rsidP="00407962">
      <w:pPr>
        <w:tabs>
          <w:tab w:val="left" w:pos="3432"/>
        </w:tabs>
        <w:ind w:left="2608"/>
        <w:rPr>
          <w:bCs/>
        </w:rPr>
      </w:pPr>
      <w:r w:rsidRPr="00407962">
        <w:rPr>
          <w:b/>
        </w:rPr>
        <w:t>HØ:</w:t>
      </w:r>
      <w:r>
        <w:rPr>
          <w:bCs/>
        </w:rPr>
        <w:t xml:space="preserve"> Covid fylder, både forskelligheden blandt kollegernes forhold til smitte i klasserne og arbejdsskader. </w:t>
      </w:r>
    </w:p>
    <w:p w14:paraId="2F774A24" w14:textId="3020858E" w:rsidR="00A9105C" w:rsidRDefault="00A9105C" w:rsidP="00407962">
      <w:pPr>
        <w:tabs>
          <w:tab w:val="left" w:pos="3432"/>
        </w:tabs>
        <w:ind w:left="2608"/>
        <w:rPr>
          <w:bCs/>
        </w:rPr>
      </w:pPr>
      <w:r>
        <w:rPr>
          <w:b/>
        </w:rPr>
        <w:t>HL:</w:t>
      </w:r>
      <w:r>
        <w:rPr>
          <w:bCs/>
        </w:rPr>
        <w:t xml:space="preserve"> Folk er lidt pressede, der skal skæres to stillinger og det er ikke rart.</w:t>
      </w:r>
    </w:p>
    <w:p w14:paraId="6AB0774B" w14:textId="75C45048" w:rsidR="000D4423" w:rsidRPr="00407962" w:rsidRDefault="000D4423" w:rsidP="00407962">
      <w:pPr>
        <w:tabs>
          <w:tab w:val="left" w:pos="3432"/>
        </w:tabs>
        <w:ind w:left="2608"/>
        <w:rPr>
          <w:bCs/>
        </w:rPr>
      </w:pPr>
      <w:r>
        <w:rPr>
          <w:b/>
        </w:rPr>
        <w:t>HV:</w:t>
      </w:r>
      <w:r>
        <w:rPr>
          <w:bCs/>
        </w:rPr>
        <w:t xml:space="preserve"> Covid fylder meget, mange kolleger og elever har været ramt. En ny ledelse og systematik i arbejdsmiljøarbejdet er en stor opgave. Der er genindført AMG-møde før MED-møder. </w:t>
      </w:r>
    </w:p>
    <w:p w14:paraId="1A954E25" w14:textId="6CE39AE9" w:rsidR="00342445" w:rsidRDefault="00342445" w:rsidP="002B3236">
      <w:pPr>
        <w:rPr>
          <w:b/>
        </w:rPr>
      </w:pPr>
    </w:p>
    <w:p w14:paraId="72BAC2B2" w14:textId="6E7F7A54" w:rsidR="00342445" w:rsidRDefault="00342445" w:rsidP="002B3236">
      <w:pPr>
        <w:rPr>
          <w:b/>
        </w:rPr>
      </w:pPr>
      <w:r>
        <w:rPr>
          <w:b/>
        </w:rPr>
        <w:t>Pkt. 003 – 22</w:t>
      </w:r>
      <w:r>
        <w:rPr>
          <w:b/>
        </w:rPr>
        <w:tab/>
      </w:r>
      <w:r>
        <w:rPr>
          <w:b/>
        </w:rPr>
        <w:tab/>
        <w:t>Info fra Kredsen til AMR</w:t>
      </w:r>
    </w:p>
    <w:p w14:paraId="67505B50" w14:textId="21461CFB" w:rsidR="00342445" w:rsidRDefault="00342445" w:rsidP="00342445">
      <w:pPr>
        <w:pStyle w:val="Listeafsnit"/>
        <w:numPr>
          <w:ilvl w:val="0"/>
          <w:numId w:val="19"/>
        </w:numPr>
        <w:rPr>
          <w:bCs/>
        </w:rPr>
      </w:pPr>
      <w:r>
        <w:rPr>
          <w:bCs/>
        </w:rPr>
        <w:t>Fælles temadag d. 7.3.22 på HØ</w:t>
      </w:r>
    </w:p>
    <w:p w14:paraId="19D27D69" w14:textId="7E07D6EC" w:rsidR="00407962" w:rsidRDefault="00407962" w:rsidP="00407962">
      <w:pPr>
        <w:pStyle w:val="Listeafsnit"/>
        <w:ind w:left="2970"/>
        <w:rPr>
          <w:bCs/>
        </w:rPr>
      </w:pPr>
      <w:r w:rsidRPr="00407962">
        <w:rPr>
          <w:bCs/>
          <w:i/>
          <w:iCs/>
        </w:rPr>
        <w:t>God dialog om skoleudvikling</w:t>
      </w:r>
      <w:r>
        <w:rPr>
          <w:bCs/>
        </w:rPr>
        <w:t xml:space="preserve"> er overskriften på et dagskursus sammen med skoleledelserne arrangeret af AK og Kreds25 i samarbejde med to oplægsholdere fra Københavns professionshøjskole.</w:t>
      </w:r>
    </w:p>
    <w:p w14:paraId="602C562D" w14:textId="008B9A54" w:rsidR="00342445" w:rsidRDefault="00342445" w:rsidP="00342445">
      <w:pPr>
        <w:pStyle w:val="Listeafsnit"/>
        <w:numPr>
          <w:ilvl w:val="0"/>
          <w:numId w:val="19"/>
        </w:numPr>
        <w:rPr>
          <w:bCs/>
        </w:rPr>
      </w:pPr>
      <w:r>
        <w:rPr>
          <w:bCs/>
        </w:rPr>
        <w:t>Temadag i HV d. 29.8.2022</w:t>
      </w:r>
    </w:p>
    <w:p w14:paraId="06AC32A1" w14:textId="35A718DA" w:rsidR="00193CD5" w:rsidRDefault="00193CD5" w:rsidP="00193CD5">
      <w:pPr>
        <w:pStyle w:val="Listeafsnit"/>
        <w:ind w:left="2970"/>
        <w:rPr>
          <w:bCs/>
        </w:rPr>
      </w:pPr>
      <w:r>
        <w:rPr>
          <w:bCs/>
        </w:rPr>
        <w:t xml:space="preserve">Den årlige temadag, som normalt afholdes i januar og planlægges af kredsene i Hovedstaden Vest, er nu fastlagt til d. 29. august og afholdes i Kometen i Hvidovre. Temaet i år er </w:t>
      </w:r>
      <w:r w:rsidRPr="00193CD5">
        <w:rPr>
          <w:bCs/>
          <w:i/>
          <w:iCs/>
        </w:rPr>
        <w:t>Arbejdsglæde – og det der udfordrer</w:t>
      </w:r>
      <w:r>
        <w:rPr>
          <w:bCs/>
        </w:rPr>
        <w:t>.</w:t>
      </w:r>
    </w:p>
    <w:p w14:paraId="19122BD6" w14:textId="095A349A" w:rsidR="00342445" w:rsidRDefault="00342445" w:rsidP="00342445">
      <w:pPr>
        <w:pStyle w:val="Listeafsnit"/>
        <w:numPr>
          <w:ilvl w:val="0"/>
          <w:numId w:val="19"/>
        </w:numPr>
        <w:rPr>
          <w:bCs/>
        </w:rPr>
      </w:pPr>
      <w:r>
        <w:rPr>
          <w:bCs/>
        </w:rPr>
        <w:t>Generalforsamling d. 18.3.22</w:t>
      </w:r>
      <w:r w:rsidR="00193CD5">
        <w:rPr>
          <w:bCs/>
        </w:rPr>
        <w:t xml:space="preserve"> afholdes i år på Herstedlund skole.</w:t>
      </w:r>
    </w:p>
    <w:p w14:paraId="55CE8483" w14:textId="2D117D59" w:rsidR="00E077BF" w:rsidRPr="005715D2" w:rsidRDefault="00193CD5" w:rsidP="00193CD5">
      <w:pPr>
        <w:pStyle w:val="Listeafsnit"/>
        <w:ind w:left="2970"/>
        <w:rPr>
          <w:bCs/>
        </w:rPr>
      </w:pPr>
      <w:r>
        <w:rPr>
          <w:bCs/>
        </w:rPr>
        <w:t>Vi glæder os til at se jer!</w:t>
      </w:r>
    </w:p>
    <w:p w14:paraId="504E6837" w14:textId="77777777" w:rsidR="002B3236" w:rsidRPr="00C348DB" w:rsidRDefault="002B3236" w:rsidP="00C348DB">
      <w:pPr>
        <w:ind w:left="2608" w:firstLine="2"/>
        <w:rPr>
          <w:bCs/>
        </w:rPr>
      </w:pPr>
    </w:p>
    <w:p w14:paraId="1A3BCFF8" w14:textId="1C4EB784" w:rsidR="00EA79C8" w:rsidRDefault="005438D3" w:rsidP="00EA79C8">
      <w:pPr>
        <w:rPr>
          <w:b/>
        </w:rPr>
      </w:pPr>
      <w:r w:rsidRPr="00C348DB">
        <w:rPr>
          <w:b/>
        </w:rPr>
        <w:t>Pkt. 0</w:t>
      </w:r>
      <w:r w:rsidR="00342445">
        <w:rPr>
          <w:b/>
        </w:rPr>
        <w:t>04</w:t>
      </w:r>
      <w:r w:rsidRPr="00C348DB">
        <w:rPr>
          <w:b/>
        </w:rPr>
        <w:t xml:space="preserve"> – 2</w:t>
      </w:r>
      <w:r w:rsidR="00342445">
        <w:rPr>
          <w:b/>
        </w:rPr>
        <w:t>2</w:t>
      </w:r>
      <w:r w:rsidRPr="00C348DB">
        <w:rPr>
          <w:b/>
        </w:rPr>
        <w:tab/>
      </w:r>
      <w:r w:rsidRPr="00C348DB">
        <w:rPr>
          <w:b/>
        </w:rPr>
        <w:tab/>
      </w:r>
      <w:r w:rsidR="00342445">
        <w:rPr>
          <w:b/>
        </w:rPr>
        <w:t>Lokal a</w:t>
      </w:r>
      <w:r w:rsidR="002B3236">
        <w:rPr>
          <w:b/>
        </w:rPr>
        <w:t>rbejdstidsaftale 22/23 og 23/24</w:t>
      </w:r>
    </w:p>
    <w:p w14:paraId="2AE20CDC" w14:textId="508AADAB" w:rsidR="00193CD5" w:rsidRDefault="00193CD5" w:rsidP="00193CD5">
      <w:pPr>
        <w:ind w:left="1304" w:firstLine="1304"/>
        <w:rPr>
          <w:bCs/>
        </w:rPr>
      </w:pPr>
      <w:r>
        <w:rPr>
          <w:bCs/>
        </w:rPr>
        <w:t xml:space="preserve">Den nye lokalaftale, som kredsen har indgået med </w:t>
      </w:r>
      <w:r w:rsidR="0016263D">
        <w:rPr>
          <w:bCs/>
        </w:rPr>
        <w:t>kommunen,</w:t>
      </w:r>
      <w:r>
        <w:rPr>
          <w:bCs/>
        </w:rPr>
        <w:t xml:space="preserve"> blev drøftet.</w:t>
      </w:r>
    </w:p>
    <w:p w14:paraId="5C83016B" w14:textId="28DA47CE" w:rsidR="00342445" w:rsidRDefault="00342445" w:rsidP="00EA79C8">
      <w:pPr>
        <w:rPr>
          <w:bCs/>
        </w:rPr>
      </w:pPr>
    </w:p>
    <w:p w14:paraId="0C28AADD" w14:textId="183412FD" w:rsidR="00342445" w:rsidRDefault="00342445" w:rsidP="00EA79C8">
      <w:pPr>
        <w:rPr>
          <w:b/>
        </w:rPr>
      </w:pPr>
      <w:r w:rsidRPr="00342445">
        <w:rPr>
          <w:b/>
        </w:rPr>
        <w:t xml:space="preserve">Pkt. 005 </w:t>
      </w:r>
      <w:r>
        <w:rPr>
          <w:b/>
        </w:rPr>
        <w:t>–</w:t>
      </w:r>
      <w:r w:rsidRPr="00342445">
        <w:rPr>
          <w:b/>
        </w:rPr>
        <w:t xml:space="preserve"> 22</w:t>
      </w:r>
      <w:r>
        <w:rPr>
          <w:b/>
        </w:rPr>
        <w:tab/>
      </w:r>
      <w:r>
        <w:rPr>
          <w:b/>
        </w:rPr>
        <w:tab/>
        <w:t>Hvad skal AMR inddrages i?</w:t>
      </w:r>
    </w:p>
    <w:p w14:paraId="20C929DC" w14:textId="67CEC5C8" w:rsidR="00342445" w:rsidRPr="00342445" w:rsidRDefault="00342445" w:rsidP="00342445">
      <w:pPr>
        <w:pStyle w:val="Listeafsnit"/>
        <w:numPr>
          <w:ilvl w:val="0"/>
          <w:numId w:val="19"/>
        </w:numPr>
        <w:rPr>
          <w:bCs/>
        </w:rPr>
      </w:pPr>
      <w:r w:rsidRPr="00342445">
        <w:rPr>
          <w:bCs/>
        </w:rPr>
        <w:t>Erfaringer fra skolerne</w:t>
      </w:r>
    </w:p>
    <w:p w14:paraId="02866FF0" w14:textId="46EB86B9" w:rsidR="00342445" w:rsidRDefault="00342445" w:rsidP="00342445">
      <w:pPr>
        <w:pStyle w:val="Listeafsnit"/>
        <w:numPr>
          <w:ilvl w:val="0"/>
          <w:numId w:val="19"/>
        </w:numPr>
        <w:rPr>
          <w:bCs/>
        </w:rPr>
      </w:pPr>
      <w:r w:rsidRPr="00342445">
        <w:rPr>
          <w:bCs/>
        </w:rPr>
        <w:t>MED-håndbogen</w:t>
      </w:r>
      <w:r w:rsidR="0075686C">
        <w:rPr>
          <w:bCs/>
        </w:rPr>
        <w:br/>
        <w:t>MED = APSA (arbejds-, personale-, samarbejds- og arbejdsmiljøforhold)</w:t>
      </w:r>
    </w:p>
    <w:p w14:paraId="549C4AC9" w14:textId="2DB5C561" w:rsidR="000D4423" w:rsidRDefault="000D4423" w:rsidP="00342445">
      <w:pPr>
        <w:pStyle w:val="Listeafsnit"/>
        <w:numPr>
          <w:ilvl w:val="0"/>
          <w:numId w:val="19"/>
        </w:numPr>
        <w:rPr>
          <w:bCs/>
        </w:rPr>
      </w:pPr>
      <w:r>
        <w:rPr>
          <w:bCs/>
        </w:rPr>
        <w:t xml:space="preserve">Punktet blev udskudt til næste gang. </w:t>
      </w:r>
    </w:p>
    <w:p w14:paraId="3161E877" w14:textId="2D411FF7" w:rsidR="000D4423" w:rsidRPr="000D4423" w:rsidRDefault="000D4423" w:rsidP="000D4423">
      <w:pPr>
        <w:ind w:left="2610"/>
        <w:rPr>
          <w:bCs/>
        </w:rPr>
      </w:pPr>
      <w:r w:rsidRPr="000D4423">
        <w:rPr>
          <w:bCs/>
        </w:rPr>
        <w:t xml:space="preserve">Inspiration: </w:t>
      </w:r>
    </w:p>
    <w:p w14:paraId="604D2368" w14:textId="34FABBE3" w:rsidR="00FB6271" w:rsidRDefault="005A2BB2" w:rsidP="000D4423">
      <w:pPr>
        <w:ind w:left="2608"/>
        <w:rPr>
          <w:bCs/>
        </w:rPr>
      </w:pPr>
      <w:hyperlink r:id="rId8" w:history="1">
        <w:r w:rsidR="000D4423" w:rsidRPr="00F974BC">
          <w:rPr>
            <w:rStyle w:val="Hyperlink"/>
            <w:bCs/>
          </w:rPr>
          <w:t>https://www.dlf.org/loen-og-vilkaar/arbejdsmiljoe/arbejdsmiljoerepraesentant/velkommen-som-amr</w:t>
        </w:r>
      </w:hyperlink>
    </w:p>
    <w:p w14:paraId="5690C844" w14:textId="77777777" w:rsidR="00FB6271" w:rsidRDefault="00FB6271" w:rsidP="00342445">
      <w:pPr>
        <w:rPr>
          <w:bCs/>
        </w:rPr>
      </w:pPr>
    </w:p>
    <w:p w14:paraId="1BF72C88" w14:textId="3A6CBA08" w:rsidR="00342445" w:rsidRDefault="005A2BB2" w:rsidP="000D4423">
      <w:pPr>
        <w:ind w:left="1304" w:firstLine="1304"/>
        <w:rPr>
          <w:bCs/>
        </w:rPr>
      </w:pPr>
      <w:hyperlink r:id="rId9" w:history="1">
        <w:r w:rsidR="000D4423" w:rsidRPr="00F974BC">
          <w:rPr>
            <w:rStyle w:val="Hyperlink"/>
            <w:bCs/>
          </w:rPr>
          <w:t>https://www.dlf.org/media/11515058/velkommen-som-amr-juli-2018.pdf</w:t>
        </w:r>
      </w:hyperlink>
    </w:p>
    <w:p w14:paraId="45580502" w14:textId="77777777" w:rsidR="00FB6271" w:rsidRPr="00342445" w:rsidRDefault="00FB6271" w:rsidP="00342445">
      <w:pPr>
        <w:rPr>
          <w:bCs/>
        </w:rPr>
      </w:pPr>
    </w:p>
    <w:p w14:paraId="41B83381" w14:textId="77777777" w:rsidR="00407962" w:rsidRDefault="00E077BF" w:rsidP="00E077BF">
      <w:pPr>
        <w:rPr>
          <w:bCs/>
        </w:rPr>
      </w:pPr>
      <w:r w:rsidRPr="00C348DB">
        <w:rPr>
          <w:b/>
        </w:rPr>
        <w:t>Pkt. 0</w:t>
      </w:r>
      <w:r w:rsidR="00342445">
        <w:rPr>
          <w:b/>
        </w:rPr>
        <w:t>06</w:t>
      </w:r>
      <w:r w:rsidRPr="00C348DB">
        <w:rPr>
          <w:b/>
        </w:rPr>
        <w:t xml:space="preserve"> – 2</w:t>
      </w:r>
      <w:r w:rsidR="00342445">
        <w:rPr>
          <w:b/>
        </w:rPr>
        <w:t>2</w:t>
      </w:r>
      <w:r w:rsidRPr="00C348DB">
        <w:rPr>
          <w:bCs/>
        </w:rPr>
        <w:tab/>
      </w:r>
      <w:r w:rsidRPr="00C348DB">
        <w:rPr>
          <w:bCs/>
        </w:rPr>
        <w:tab/>
      </w:r>
      <w:r w:rsidR="00407962" w:rsidRPr="00407962">
        <w:rPr>
          <w:b/>
        </w:rPr>
        <w:t>COVID19</w:t>
      </w:r>
    </w:p>
    <w:p w14:paraId="62D67655" w14:textId="118C8AAA" w:rsidR="00407962" w:rsidRDefault="000D4423" w:rsidP="00590E49">
      <w:pPr>
        <w:ind w:left="2608"/>
        <w:rPr>
          <w:bCs/>
        </w:rPr>
      </w:pPr>
      <w:r>
        <w:rPr>
          <w:bCs/>
        </w:rPr>
        <w:t>Det er vigtigt, at det bliver indberettet som arbejdsskade</w:t>
      </w:r>
      <w:r w:rsidR="00590E49">
        <w:rPr>
          <w:bCs/>
        </w:rPr>
        <w:t xml:space="preserve"> (arbejdsulykke)</w:t>
      </w:r>
      <w:r>
        <w:rPr>
          <w:bCs/>
        </w:rPr>
        <w:t>, hvis det kan sandsynliggøres, at kollegaen er blevet smittet på arbejdspladsen</w:t>
      </w:r>
      <w:r w:rsidR="00D93256">
        <w:rPr>
          <w:bCs/>
        </w:rPr>
        <w:t xml:space="preserve"> uanset mén pt. </w:t>
      </w:r>
      <w:r w:rsidR="00CC56E7">
        <w:rPr>
          <w:bCs/>
        </w:rPr>
        <w:t xml:space="preserve">Dette skal også i </w:t>
      </w:r>
      <w:proofErr w:type="spellStart"/>
      <w:r w:rsidR="00CC56E7">
        <w:rPr>
          <w:bCs/>
        </w:rPr>
        <w:t>KNyt</w:t>
      </w:r>
      <w:proofErr w:type="spellEnd"/>
      <w:r w:rsidR="00CC56E7">
        <w:rPr>
          <w:bCs/>
        </w:rPr>
        <w:t xml:space="preserve"> og vil blive nævnt på generalforsamlingen. </w:t>
      </w:r>
      <w:r w:rsidR="00D93256">
        <w:rPr>
          <w:bCs/>
        </w:rPr>
        <w:br/>
      </w:r>
      <w:r w:rsidR="00590E49">
        <w:rPr>
          <w:bCs/>
        </w:rPr>
        <w:t xml:space="preserve">Christian laver en vejledning til </w:t>
      </w:r>
      <w:proofErr w:type="spellStart"/>
      <w:r w:rsidR="00590E49">
        <w:rPr>
          <w:bCs/>
        </w:rPr>
        <w:t>AMR’erne</w:t>
      </w:r>
      <w:proofErr w:type="spellEnd"/>
      <w:r w:rsidR="00590E49">
        <w:rPr>
          <w:bCs/>
        </w:rPr>
        <w:t xml:space="preserve"> med procedure og opmærksomhedspunkter.</w:t>
      </w:r>
    </w:p>
    <w:p w14:paraId="5E8E09E9" w14:textId="0B9AEA2D" w:rsidR="00590E49" w:rsidRDefault="00590E49" w:rsidP="00590E49">
      <w:pPr>
        <w:ind w:left="2608"/>
        <w:rPr>
          <w:bCs/>
        </w:rPr>
      </w:pPr>
      <w:proofErr w:type="spellStart"/>
      <w:r>
        <w:rPr>
          <w:bCs/>
        </w:rPr>
        <w:lastRenderedPageBreak/>
        <w:t>AMR’erne</w:t>
      </w:r>
      <w:proofErr w:type="spellEnd"/>
      <w:r>
        <w:rPr>
          <w:bCs/>
        </w:rPr>
        <w:t xml:space="preserve"> kan også bruge hinanden til sparring.</w:t>
      </w:r>
      <w:r>
        <w:rPr>
          <w:bCs/>
        </w:rPr>
        <w:br/>
        <w:t xml:space="preserve">På dlf.org er de nyeste indberetningsskemaer: </w:t>
      </w:r>
      <w:hyperlink r:id="rId10" w:history="1">
        <w:r w:rsidRPr="00F974BC">
          <w:rPr>
            <w:rStyle w:val="Hyperlink"/>
            <w:bCs/>
          </w:rPr>
          <w:t>https://www.dlf.org/loen-og-vilkaar/arbejdsmiljoe/arbejdsskader/faa-hjaelp-til-din-arbejdsskadesag</w:t>
        </w:r>
      </w:hyperlink>
      <w:r>
        <w:rPr>
          <w:bCs/>
        </w:rPr>
        <w:t xml:space="preserve"> </w:t>
      </w:r>
    </w:p>
    <w:p w14:paraId="0AB33E5B" w14:textId="77777777" w:rsidR="00590E49" w:rsidRDefault="00590E49" w:rsidP="00E077BF">
      <w:pPr>
        <w:rPr>
          <w:bCs/>
        </w:rPr>
      </w:pPr>
    </w:p>
    <w:p w14:paraId="14D4D5B2" w14:textId="7B69971A" w:rsidR="00E077BF" w:rsidRPr="00407962" w:rsidRDefault="00407962" w:rsidP="00E077BF">
      <w:pPr>
        <w:rPr>
          <w:b/>
        </w:rPr>
      </w:pPr>
      <w:r w:rsidRPr="00407962">
        <w:rPr>
          <w:b/>
        </w:rPr>
        <w:t xml:space="preserve">Pkt. 007 – 22 </w:t>
      </w:r>
      <w:r w:rsidRPr="00407962">
        <w:rPr>
          <w:b/>
        </w:rPr>
        <w:tab/>
      </w:r>
      <w:r w:rsidRPr="00407962">
        <w:rPr>
          <w:b/>
        </w:rPr>
        <w:tab/>
      </w:r>
      <w:r w:rsidR="00EA79C8" w:rsidRPr="00407962">
        <w:rPr>
          <w:b/>
        </w:rPr>
        <w:t>Evt.</w:t>
      </w:r>
    </w:p>
    <w:p w14:paraId="434F3CF6" w14:textId="50A5A802" w:rsidR="005A2BB2" w:rsidRPr="00590E49" w:rsidRDefault="005A2BB2" w:rsidP="005A2BB2">
      <w:pPr>
        <w:ind w:left="2604"/>
        <w:rPr>
          <w:bCs/>
        </w:rPr>
      </w:pPr>
      <w:r>
        <w:rPr>
          <w:bCs/>
        </w:rPr>
        <w:t xml:space="preserve">Nyvalgte AMR skal registreres af lederen i DEFCO. </w:t>
      </w:r>
      <w:r>
        <w:rPr>
          <w:bCs/>
        </w:rPr>
        <w:br/>
        <w:t>Ansvarlig for uddannelse i Albertslund er Joan Bendiksen.</w:t>
      </w:r>
    </w:p>
    <w:p w14:paraId="4905A0A4" w14:textId="07B8F8B5" w:rsidR="009B31C3" w:rsidRPr="00407962" w:rsidRDefault="000218E4" w:rsidP="00290F6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14:paraId="376B8C0C" w14:textId="5FCB2484" w:rsidR="007E7C0E" w:rsidRPr="00290F61" w:rsidRDefault="007E7C0E" w:rsidP="007E7C0E">
      <w:r w:rsidRPr="00950D40">
        <w:rPr>
          <w:b/>
        </w:rPr>
        <w:t>Pkt. 0</w:t>
      </w:r>
      <w:r w:rsidR="00342445">
        <w:rPr>
          <w:b/>
        </w:rPr>
        <w:t>0</w:t>
      </w:r>
      <w:r w:rsidR="00590E49">
        <w:rPr>
          <w:b/>
        </w:rPr>
        <w:t>8</w:t>
      </w:r>
      <w:r w:rsidRPr="00950D40">
        <w:rPr>
          <w:b/>
        </w:rPr>
        <w:t xml:space="preserve"> – 2</w:t>
      </w:r>
      <w:r w:rsidR="00342445">
        <w:rPr>
          <w:b/>
        </w:rPr>
        <w:t>2</w:t>
      </w:r>
      <w:r>
        <w:rPr>
          <w:b/>
        </w:rPr>
        <w:tab/>
      </w:r>
      <w:r>
        <w:rPr>
          <w:b/>
        </w:rPr>
        <w:tab/>
        <w:t xml:space="preserve">Punkter til næste </w:t>
      </w:r>
      <w:r w:rsidR="000218E4">
        <w:rPr>
          <w:b/>
        </w:rPr>
        <w:t>AMR-</w:t>
      </w:r>
      <w:r>
        <w:rPr>
          <w:b/>
        </w:rPr>
        <w:t>møde</w:t>
      </w:r>
      <w:r w:rsidR="000218E4">
        <w:rPr>
          <w:b/>
        </w:rPr>
        <w:t xml:space="preserve"> d. </w:t>
      </w:r>
      <w:r w:rsidR="00342445">
        <w:rPr>
          <w:b/>
        </w:rPr>
        <w:t>17</w:t>
      </w:r>
      <w:r w:rsidR="000218E4">
        <w:rPr>
          <w:b/>
        </w:rPr>
        <w:t>.</w:t>
      </w:r>
      <w:r w:rsidR="00342445">
        <w:rPr>
          <w:b/>
        </w:rPr>
        <w:t>5</w:t>
      </w:r>
      <w:r w:rsidR="000218E4">
        <w:rPr>
          <w:b/>
        </w:rPr>
        <w:t>.2</w:t>
      </w:r>
      <w:r w:rsidR="00342445">
        <w:rPr>
          <w:b/>
        </w:rPr>
        <w:t>2</w:t>
      </w:r>
    </w:p>
    <w:p w14:paraId="33E87576" w14:textId="4E86F7B8" w:rsidR="007E7C0E" w:rsidRDefault="007E7C0E" w:rsidP="007E7C0E">
      <w:r>
        <w:tab/>
      </w:r>
      <w:r>
        <w:tab/>
        <w:t>APV</w:t>
      </w:r>
      <w:r w:rsidR="000218E4">
        <w:t>-</w:t>
      </w:r>
      <w:r>
        <w:t xml:space="preserve">opfølgning </w:t>
      </w:r>
    </w:p>
    <w:p w14:paraId="629371DC" w14:textId="280226F8" w:rsidR="009B31C3" w:rsidRDefault="00D93256" w:rsidP="00290F61">
      <w:pPr>
        <w:rPr>
          <w:b/>
        </w:rPr>
      </w:pPr>
      <w:r>
        <w:tab/>
      </w:r>
      <w:r>
        <w:tab/>
        <w:t>Inddragelse af AMR</w:t>
      </w:r>
    </w:p>
    <w:p w14:paraId="5A6F8932" w14:textId="77777777" w:rsidR="009B31C3" w:rsidRDefault="009B31C3" w:rsidP="00290F61">
      <w:pPr>
        <w:rPr>
          <w:b/>
        </w:rPr>
      </w:pPr>
    </w:p>
    <w:p w14:paraId="2490C498" w14:textId="77777777" w:rsidR="007E7C0E" w:rsidRDefault="007E7C0E"/>
    <w:p w14:paraId="07E50378" w14:textId="77777777" w:rsidR="00605B58" w:rsidRDefault="00605B58" w:rsidP="00432256">
      <w:pPr>
        <w:rPr>
          <w:i/>
        </w:rPr>
      </w:pPr>
    </w:p>
    <w:p w14:paraId="7365C473" w14:textId="19450532" w:rsidR="00432256" w:rsidRDefault="00432256" w:rsidP="00432256">
      <w:pPr>
        <w:rPr>
          <w:i/>
        </w:rPr>
      </w:pPr>
      <w:r>
        <w:rPr>
          <w:i/>
        </w:rPr>
        <w:t>Christian Holm</w:t>
      </w:r>
    </w:p>
    <w:p w14:paraId="052666F8" w14:textId="357B8A1D" w:rsidR="00432256" w:rsidRDefault="00432256" w:rsidP="00432256">
      <w:r>
        <w:t xml:space="preserve">Næstformand </w:t>
      </w:r>
    </w:p>
    <w:p w14:paraId="31C1AEA6" w14:textId="18E2D7CF" w:rsidR="00432256" w:rsidRPr="00290F61" w:rsidRDefault="00432256">
      <w:r>
        <w:t>Tovholder AMR</w:t>
      </w:r>
    </w:p>
    <w:sectPr w:rsidR="00432256" w:rsidRPr="00290F61" w:rsidSect="00605B58">
      <w:headerReference w:type="first" r:id="rId11"/>
      <w:pgSz w:w="11906" w:h="16838" w:code="9"/>
      <w:pgMar w:top="1701" w:right="1134" w:bottom="1135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E5EF" w14:textId="77777777" w:rsidR="00A15F1B" w:rsidRDefault="00A15F1B">
      <w:r>
        <w:separator/>
      </w:r>
    </w:p>
  </w:endnote>
  <w:endnote w:type="continuationSeparator" w:id="0">
    <w:p w14:paraId="2000F775" w14:textId="77777777" w:rsidR="00A15F1B" w:rsidRDefault="00A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4777" w14:textId="77777777" w:rsidR="00A15F1B" w:rsidRDefault="00A15F1B">
      <w:r>
        <w:separator/>
      </w:r>
    </w:p>
  </w:footnote>
  <w:footnote w:type="continuationSeparator" w:id="0">
    <w:p w14:paraId="0698484E" w14:textId="77777777" w:rsidR="00A15F1B" w:rsidRDefault="00A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A96" w14:textId="77777777" w:rsidR="00A15F1B" w:rsidRDefault="00A15F1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CDF67" wp14:editId="59A33195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98"/>
    <w:multiLevelType w:val="hybridMultilevel"/>
    <w:tmpl w:val="15A4A0C0"/>
    <w:lvl w:ilvl="0" w:tplc="7D824DE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ABF7DD1"/>
    <w:multiLevelType w:val="hybridMultilevel"/>
    <w:tmpl w:val="1D0E11F2"/>
    <w:lvl w:ilvl="0" w:tplc="8DD6AB6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6E5039B"/>
    <w:multiLevelType w:val="hybridMultilevel"/>
    <w:tmpl w:val="6076FDEC"/>
    <w:lvl w:ilvl="0" w:tplc="E60031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3F94DC6"/>
    <w:multiLevelType w:val="hybridMultilevel"/>
    <w:tmpl w:val="9F46D212"/>
    <w:lvl w:ilvl="0" w:tplc="B2D884B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E7F3F2E"/>
    <w:multiLevelType w:val="hybridMultilevel"/>
    <w:tmpl w:val="D07C99C2"/>
    <w:lvl w:ilvl="0" w:tplc="AFC0CC4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4B332A83"/>
    <w:multiLevelType w:val="hybridMultilevel"/>
    <w:tmpl w:val="646A8ACC"/>
    <w:lvl w:ilvl="0" w:tplc="F112E17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505D4748"/>
    <w:multiLevelType w:val="hybridMultilevel"/>
    <w:tmpl w:val="8E221B1A"/>
    <w:lvl w:ilvl="0" w:tplc="0D586740">
      <w:numFmt w:val="bullet"/>
      <w:lvlText w:val="•"/>
      <w:lvlJc w:val="left"/>
      <w:pPr>
        <w:ind w:left="297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5DAE192E"/>
    <w:multiLevelType w:val="hybridMultilevel"/>
    <w:tmpl w:val="3D5689B6"/>
    <w:lvl w:ilvl="0" w:tplc="0D245AD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79754FFB"/>
    <w:multiLevelType w:val="hybridMultilevel"/>
    <w:tmpl w:val="A87AD7C8"/>
    <w:lvl w:ilvl="0" w:tplc="52DE7DE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44"/>
    <w:rsid w:val="000072A1"/>
    <w:rsid w:val="0000759B"/>
    <w:rsid w:val="000112E9"/>
    <w:rsid w:val="000218E4"/>
    <w:rsid w:val="000241D3"/>
    <w:rsid w:val="00070036"/>
    <w:rsid w:val="0007073C"/>
    <w:rsid w:val="000A576B"/>
    <w:rsid w:val="000B441F"/>
    <w:rsid w:val="000B7D19"/>
    <w:rsid w:val="000C326C"/>
    <w:rsid w:val="000C3580"/>
    <w:rsid w:val="000D4423"/>
    <w:rsid w:val="000E5D59"/>
    <w:rsid w:val="000F3D3A"/>
    <w:rsid w:val="00107E7C"/>
    <w:rsid w:val="00110091"/>
    <w:rsid w:val="00113C86"/>
    <w:rsid w:val="00116EA6"/>
    <w:rsid w:val="00135850"/>
    <w:rsid w:val="0016263D"/>
    <w:rsid w:val="00163191"/>
    <w:rsid w:val="00166F4F"/>
    <w:rsid w:val="00170118"/>
    <w:rsid w:val="00180864"/>
    <w:rsid w:val="001811DB"/>
    <w:rsid w:val="00193CD5"/>
    <w:rsid w:val="001A12E4"/>
    <w:rsid w:val="001C1944"/>
    <w:rsid w:val="001C3DE1"/>
    <w:rsid w:val="001D5191"/>
    <w:rsid w:val="00205562"/>
    <w:rsid w:val="00216861"/>
    <w:rsid w:val="00217F76"/>
    <w:rsid w:val="0022333B"/>
    <w:rsid w:val="002367ED"/>
    <w:rsid w:val="00240117"/>
    <w:rsid w:val="00240E03"/>
    <w:rsid w:val="00253096"/>
    <w:rsid w:val="00272CFB"/>
    <w:rsid w:val="00281612"/>
    <w:rsid w:val="00290F61"/>
    <w:rsid w:val="00292D85"/>
    <w:rsid w:val="002A22BF"/>
    <w:rsid w:val="002B3236"/>
    <w:rsid w:val="003025B9"/>
    <w:rsid w:val="00307CC0"/>
    <w:rsid w:val="003126CE"/>
    <w:rsid w:val="00326AA9"/>
    <w:rsid w:val="00333AB2"/>
    <w:rsid w:val="00342445"/>
    <w:rsid w:val="00342465"/>
    <w:rsid w:val="00342F1A"/>
    <w:rsid w:val="00371FE5"/>
    <w:rsid w:val="00373B72"/>
    <w:rsid w:val="003802CC"/>
    <w:rsid w:val="003C2266"/>
    <w:rsid w:val="003D13BD"/>
    <w:rsid w:val="003F139F"/>
    <w:rsid w:val="003F427D"/>
    <w:rsid w:val="003F5808"/>
    <w:rsid w:val="00407962"/>
    <w:rsid w:val="00431B68"/>
    <w:rsid w:val="00432256"/>
    <w:rsid w:val="00437E34"/>
    <w:rsid w:val="00440826"/>
    <w:rsid w:val="0044778F"/>
    <w:rsid w:val="00451396"/>
    <w:rsid w:val="00466D61"/>
    <w:rsid w:val="0047150F"/>
    <w:rsid w:val="00475A42"/>
    <w:rsid w:val="004827FD"/>
    <w:rsid w:val="004D619E"/>
    <w:rsid w:val="004D7C6D"/>
    <w:rsid w:val="004F4E27"/>
    <w:rsid w:val="00530B95"/>
    <w:rsid w:val="00537CA3"/>
    <w:rsid w:val="00542785"/>
    <w:rsid w:val="005438D3"/>
    <w:rsid w:val="00562676"/>
    <w:rsid w:val="00565FE8"/>
    <w:rsid w:val="005715D2"/>
    <w:rsid w:val="00574C2A"/>
    <w:rsid w:val="00590E49"/>
    <w:rsid w:val="005928E2"/>
    <w:rsid w:val="005A2BB2"/>
    <w:rsid w:val="005F469E"/>
    <w:rsid w:val="005F4D40"/>
    <w:rsid w:val="00605B58"/>
    <w:rsid w:val="00606ACB"/>
    <w:rsid w:val="00613A3D"/>
    <w:rsid w:val="0061407E"/>
    <w:rsid w:val="00615E6A"/>
    <w:rsid w:val="00630E6C"/>
    <w:rsid w:val="00634586"/>
    <w:rsid w:val="00653732"/>
    <w:rsid w:val="00667C41"/>
    <w:rsid w:val="006A0C5C"/>
    <w:rsid w:val="006A637A"/>
    <w:rsid w:val="006A7CBC"/>
    <w:rsid w:val="006B0651"/>
    <w:rsid w:val="006E4C76"/>
    <w:rsid w:val="006E7D0A"/>
    <w:rsid w:val="00737090"/>
    <w:rsid w:val="007419DC"/>
    <w:rsid w:val="00742966"/>
    <w:rsid w:val="00743D85"/>
    <w:rsid w:val="00747ABE"/>
    <w:rsid w:val="0075686C"/>
    <w:rsid w:val="00762EF7"/>
    <w:rsid w:val="00764177"/>
    <w:rsid w:val="007A5B01"/>
    <w:rsid w:val="007A6789"/>
    <w:rsid w:val="007A7B29"/>
    <w:rsid w:val="007B0DDA"/>
    <w:rsid w:val="007C6463"/>
    <w:rsid w:val="007E7C0E"/>
    <w:rsid w:val="00815E27"/>
    <w:rsid w:val="00822F64"/>
    <w:rsid w:val="00847557"/>
    <w:rsid w:val="00865AE4"/>
    <w:rsid w:val="00886B99"/>
    <w:rsid w:val="008E550E"/>
    <w:rsid w:val="00921948"/>
    <w:rsid w:val="0092391E"/>
    <w:rsid w:val="00925BAE"/>
    <w:rsid w:val="00937F13"/>
    <w:rsid w:val="009444B9"/>
    <w:rsid w:val="00951621"/>
    <w:rsid w:val="009607CC"/>
    <w:rsid w:val="00967144"/>
    <w:rsid w:val="0098325D"/>
    <w:rsid w:val="009A09A0"/>
    <w:rsid w:val="009A2ACD"/>
    <w:rsid w:val="009A385B"/>
    <w:rsid w:val="009B31C3"/>
    <w:rsid w:val="009B6C9B"/>
    <w:rsid w:val="009C4480"/>
    <w:rsid w:val="009D3273"/>
    <w:rsid w:val="009E6669"/>
    <w:rsid w:val="009F21AC"/>
    <w:rsid w:val="00A15F1B"/>
    <w:rsid w:val="00A24D07"/>
    <w:rsid w:val="00A34CC6"/>
    <w:rsid w:val="00A723EF"/>
    <w:rsid w:val="00A9105C"/>
    <w:rsid w:val="00A9175D"/>
    <w:rsid w:val="00A91E9D"/>
    <w:rsid w:val="00AB2A59"/>
    <w:rsid w:val="00AD0402"/>
    <w:rsid w:val="00AF543C"/>
    <w:rsid w:val="00B04234"/>
    <w:rsid w:val="00B208B2"/>
    <w:rsid w:val="00B22593"/>
    <w:rsid w:val="00B3032F"/>
    <w:rsid w:val="00B3230B"/>
    <w:rsid w:val="00B425E3"/>
    <w:rsid w:val="00B465F2"/>
    <w:rsid w:val="00B628E9"/>
    <w:rsid w:val="00B62F6C"/>
    <w:rsid w:val="00B75FE0"/>
    <w:rsid w:val="00B92DBA"/>
    <w:rsid w:val="00B9795B"/>
    <w:rsid w:val="00BA3146"/>
    <w:rsid w:val="00BB2A21"/>
    <w:rsid w:val="00BB5FD2"/>
    <w:rsid w:val="00BC3553"/>
    <w:rsid w:val="00BC59BB"/>
    <w:rsid w:val="00BF5EF7"/>
    <w:rsid w:val="00C07D1B"/>
    <w:rsid w:val="00C23A8B"/>
    <w:rsid w:val="00C348DB"/>
    <w:rsid w:val="00C475EE"/>
    <w:rsid w:val="00C53E68"/>
    <w:rsid w:val="00C96794"/>
    <w:rsid w:val="00CC56E7"/>
    <w:rsid w:val="00CE39BC"/>
    <w:rsid w:val="00CF7ED0"/>
    <w:rsid w:val="00D16E83"/>
    <w:rsid w:val="00D23C9E"/>
    <w:rsid w:val="00D2420C"/>
    <w:rsid w:val="00D44771"/>
    <w:rsid w:val="00D569A1"/>
    <w:rsid w:val="00D63C19"/>
    <w:rsid w:val="00D65C46"/>
    <w:rsid w:val="00D72FBC"/>
    <w:rsid w:val="00D74499"/>
    <w:rsid w:val="00D93256"/>
    <w:rsid w:val="00D94DAA"/>
    <w:rsid w:val="00DA0BFF"/>
    <w:rsid w:val="00DB3FF3"/>
    <w:rsid w:val="00DB4BEB"/>
    <w:rsid w:val="00DC1138"/>
    <w:rsid w:val="00DC1DCD"/>
    <w:rsid w:val="00DC3606"/>
    <w:rsid w:val="00DC476F"/>
    <w:rsid w:val="00DE5FB1"/>
    <w:rsid w:val="00E077BF"/>
    <w:rsid w:val="00E23373"/>
    <w:rsid w:val="00E33108"/>
    <w:rsid w:val="00E739E1"/>
    <w:rsid w:val="00E84EAC"/>
    <w:rsid w:val="00EA79C8"/>
    <w:rsid w:val="00EC09D9"/>
    <w:rsid w:val="00EC4E67"/>
    <w:rsid w:val="00EE192B"/>
    <w:rsid w:val="00EF5D59"/>
    <w:rsid w:val="00F0534F"/>
    <w:rsid w:val="00F23310"/>
    <w:rsid w:val="00F270B5"/>
    <w:rsid w:val="00F30534"/>
    <w:rsid w:val="00F35A75"/>
    <w:rsid w:val="00F64471"/>
    <w:rsid w:val="00F65880"/>
    <w:rsid w:val="00F71DF9"/>
    <w:rsid w:val="00F87585"/>
    <w:rsid w:val="00FA3E61"/>
    <w:rsid w:val="00FA6557"/>
    <w:rsid w:val="00FA7D7F"/>
    <w:rsid w:val="00FB4145"/>
    <w:rsid w:val="00FB627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E59F"/>
  <w15:docId w15:val="{F3240803-E6E8-4B06-B6BE-5136134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875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63458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FA7D7F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B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f.org/loen-og-vilkaar/arbejdsmiljoe/arbejdsmiljoerepraesentant/velkommen-som-am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lf.org/loen-og-vilkaar/arbejdsmiljoe/arbejdsskader/faa-hjaelp-til-din-arbejdsskades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lf.org/media/11515058/velkommen-som-amr-juli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1146-1A70-4C37-86B4-31F50560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170</TotalTime>
  <Pages>2</Pages>
  <Words>364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Maiken Bryde Amisse</cp:lastModifiedBy>
  <cp:revision>6</cp:revision>
  <cp:lastPrinted>2022-02-15T13:23:00Z</cp:lastPrinted>
  <dcterms:created xsi:type="dcterms:W3CDTF">2022-02-08T09:30:00Z</dcterms:created>
  <dcterms:modified xsi:type="dcterms:W3CDTF">2022-02-15T15:00:00Z</dcterms:modified>
</cp:coreProperties>
</file>