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C0CD" w14:textId="77777777" w:rsidR="00276F9D" w:rsidRDefault="00276F9D">
      <w:pPr>
        <w:rPr>
          <w:b/>
          <w:sz w:val="32"/>
          <w:szCs w:val="32"/>
        </w:rPr>
      </w:pPr>
    </w:p>
    <w:p w14:paraId="273B7BA6" w14:textId="75F20A15" w:rsidR="00D1444A" w:rsidRDefault="00557C14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2D178425" w14:textId="77777777" w:rsidR="008B44EA" w:rsidRDefault="008B44EA">
      <w:pPr>
        <w:rPr>
          <w:b/>
        </w:rPr>
      </w:pPr>
    </w:p>
    <w:p w14:paraId="09C3B1B5" w14:textId="55B46389" w:rsidR="00F14D71" w:rsidRDefault="00E9652E">
      <w:pPr>
        <w:rPr>
          <w:b/>
        </w:rPr>
      </w:pPr>
      <w:r>
        <w:rPr>
          <w:b/>
        </w:rPr>
        <w:t>Tirs</w:t>
      </w:r>
      <w:r w:rsidR="00D01A5B">
        <w:rPr>
          <w:b/>
        </w:rPr>
        <w:t>dag</w:t>
      </w:r>
      <w:r w:rsidR="00B81A5E" w:rsidRPr="001205FF">
        <w:rPr>
          <w:b/>
        </w:rPr>
        <w:t xml:space="preserve"> den</w:t>
      </w:r>
      <w:r w:rsidR="000C3D16">
        <w:rPr>
          <w:b/>
        </w:rPr>
        <w:t xml:space="preserve"> </w:t>
      </w:r>
      <w:r w:rsidR="006070FD">
        <w:rPr>
          <w:b/>
        </w:rPr>
        <w:t>5</w:t>
      </w:r>
      <w:r w:rsidR="00F77D18">
        <w:rPr>
          <w:b/>
        </w:rPr>
        <w:t xml:space="preserve">. </w:t>
      </w:r>
      <w:r w:rsidR="006070FD">
        <w:rPr>
          <w:b/>
        </w:rPr>
        <w:t>april</w:t>
      </w:r>
      <w:r w:rsidR="00DC0BB0">
        <w:rPr>
          <w:b/>
        </w:rPr>
        <w:t xml:space="preserve"> </w:t>
      </w:r>
      <w:r w:rsidR="00154CB7">
        <w:rPr>
          <w:b/>
        </w:rPr>
        <w:t xml:space="preserve">kl. </w:t>
      </w:r>
      <w:r w:rsidR="006070FD">
        <w:rPr>
          <w:b/>
        </w:rPr>
        <w:t>8</w:t>
      </w:r>
      <w:r w:rsidR="00694661">
        <w:rPr>
          <w:b/>
        </w:rPr>
        <w:t>.</w:t>
      </w:r>
      <w:r w:rsidR="006070FD">
        <w:rPr>
          <w:b/>
        </w:rPr>
        <w:t>3</w:t>
      </w:r>
      <w:r>
        <w:rPr>
          <w:b/>
        </w:rPr>
        <w:t>0</w:t>
      </w:r>
      <w:r w:rsidR="00694661">
        <w:rPr>
          <w:b/>
        </w:rPr>
        <w:t xml:space="preserve"> – </w:t>
      </w:r>
      <w:r>
        <w:rPr>
          <w:b/>
        </w:rPr>
        <w:t>1</w:t>
      </w:r>
      <w:r w:rsidR="006070FD">
        <w:rPr>
          <w:b/>
        </w:rPr>
        <w:t>0</w:t>
      </w:r>
      <w:r>
        <w:rPr>
          <w:b/>
        </w:rPr>
        <w:t>.</w:t>
      </w:r>
      <w:r w:rsidR="00F71F52">
        <w:rPr>
          <w:b/>
        </w:rPr>
        <w:t>0</w:t>
      </w:r>
      <w:r>
        <w:rPr>
          <w:b/>
        </w:rPr>
        <w:t>0</w:t>
      </w:r>
      <w:r w:rsidR="00BF0BAA">
        <w:rPr>
          <w:b/>
        </w:rPr>
        <w:t xml:space="preserve"> </w:t>
      </w:r>
    </w:p>
    <w:p w14:paraId="33853429" w14:textId="03BE962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6E83F613" w:rsidR="00B81A5E" w:rsidRPr="00296377" w:rsidRDefault="00B81A5E">
      <w:pPr>
        <w:rPr>
          <w:b/>
        </w:rPr>
      </w:pPr>
      <w:r w:rsidRPr="00296377">
        <w:rPr>
          <w:b/>
        </w:rPr>
        <w:t>Dirigent:</w:t>
      </w:r>
      <w:r w:rsidR="003914BE" w:rsidRPr="00296377">
        <w:rPr>
          <w:b/>
        </w:rPr>
        <w:t xml:space="preserve"> </w:t>
      </w:r>
      <w:r w:rsidR="006070FD">
        <w:rPr>
          <w:b/>
        </w:rPr>
        <w:t>Maiken</w:t>
      </w:r>
      <w:r w:rsidRPr="00296377">
        <w:rPr>
          <w:b/>
        </w:rPr>
        <w:tab/>
        <w:t xml:space="preserve">Referent: </w:t>
      </w:r>
      <w:r w:rsidR="00F71F52">
        <w:rPr>
          <w:b/>
        </w:rPr>
        <w:t>Pia</w:t>
      </w:r>
      <w:r w:rsidR="003914BE" w:rsidRPr="00296377">
        <w:rPr>
          <w:b/>
        </w:rPr>
        <w:t xml:space="preserve"> </w:t>
      </w:r>
    </w:p>
    <w:p w14:paraId="6DC946E4" w14:textId="5DB18639" w:rsidR="00666097" w:rsidRPr="00296377" w:rsidRDefault="00666097">
      <w:pPr>
        <w:rPr>
          <w:b/>
        </w:rPr>
      </w:pPr>
    </w:p>
    <w:p w14:paraId="1AE14AB1" w14:textId="77777777" w:rsidR="00B81A5E" w:rsidRPr="00296377" w:rsidRDefault="00B81A5E">
      <w:pPr>
        <w:rPr>
          <w:b/>
        </w:rPr>
      </w:pPr>
    </w:p>
    <w:p w14:paraId="4FFB2405" w14:textId="76AA30A2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20690287" w14:textId="39F460AA" w:rsidR="00017C94" w:rsidRDefault="003A0F49">
      <w:pPr>
        <w:rPr>
          <w:b/>
        </w:rPr>
      </w:pPr>
      <w:r>
        <w:rPr>
          <w:b/>
        </w:rPr>
        <w:t xml:space="preserve">Pkt. </w:t>
      </w:r>
      <w:r w:rsidR="00F77D18">
        <w:rPr>
          <w:b/>
        </w:rPr>
        <w:t>0</w:t>
      </w:r>
      <w:r w:rsidR="007277DB">
        <w:rPr>
          <w:b/>
        </w:rPr>
        <w:t>30</w:t>
      </w:r>
      <w:r w:rsidR="001B571F">
        <w:rPr>
          <w:b/>
        </w:rPr>
        <w:t xml:space="preserve"> – 2</w:t>
      </w:r>
      <w:r w:rsidR="00F77D18">
        <w:rPr>
          <w:b/>
        </w:rPr>
        <w:t>2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6F2D359E" w14:textId="1A37FE53" w:rsidR="00B22B2F" w:rsidRDefault="00B22B2F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Dagsorden blev godkendt. </w:t>
      </w:r>
      <w:r>
        <w:rPr>
          <w:b/>
        </w:rPr>
        <w:tab/>
      </w:r>
      <w:r>
        <w:rPr>
          <w:b/>
        </w:rPr>
        <w:tab/>
      </w:r>
    </w:p>
    <w:p w14:paraId="4CDB1E76" w14:textId="77777777" w:rsidR="00B22B2F" w:rsidRPr="00B22B2F" w:rsidRDefault="00B22B2F">
      <w:pPr>
        <w:rPr>
          <w:bCs/>
        </w:rPr>
      </w:pPr>
    </w:p>
    <w:p w14:paraId="28EC543D" w14:textId="71248486" w:rsidR="00160B0B" w:rsidRDefault="00E47931">
      <w:pPr>
        <w:rPr>
          <w:b/>
        </w:rPr>
      </w:pPr>
      <w:r>
        <w:rPr>
          <w:b/>
        </w:rPr>
        <w:t xml:space="preserve">Pkt. </w:t>
      </w:r>
      <w:r w:rsidR="00F77D18">
        <w:rPr>
          <w:b/>
        </w:rPr>
        <w:t>0</w:t>
      </w:r>
      <w:r w:rsidR="007277DB">
        <w:rPr>
          <w:b/>
        </w:rPr>
        <w:t>31</w:t>
      </w:r>
      <w:r w:rsidR="001B571F">
        <w:rPr>
          <w:b/>
        </w:rPr>
        <w:t xml:space="preserve"> – 2</w:t>
      </w:r>
      <w:r w:rsidR="00F77D18">
        <w:rPr>
          <w:b/>
        </w:rPr>
        <w:t>2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9406B1">
        <w:rPr>
          <w:b/>
        </w:rPr>
        <w:t>15</w:t>
      </w:r>
      <w:r w:rsidR="00E9652E">
        <w:rPr>
          <w:b/>
        </w:rPr>
        <w:t xml:space="preserve">. </w:t>
      </w:r>
      <w:r w:rsidR="007277DB">
        <w:rPr>
          <w:b/>
        </w:rPr>
        <w:t>marts</w:t>
      </w:r>
      <w:r w:rsidR="00121D4E">
        <w:rPr>
          <w:b/>
        </w:rPr>
        <w:t xml:space="preserve"> </w:t>
      </w:r>
      <w:r w:rsidR="00694DAD">
        <w:rPr>
          <w:b/>
        </w:rPr>
        <w:t>202</w:t>
      </w:r>
      <w:r w:rsidR="00A34CDC">
        <w:rPr>
          <w:b/>
        </w:rPr>
        <w:t>2</w:t>
      </w:r>
    </w:p>
    <w:p w14:paraId="20FD08BC" w14:textId="136C8D61" w:rsidR="00B22B2F" w:rsidRPr="00B22B2F" w:rsidRDefault="00B22B2F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Referatet blev godkendt. </w:t>
      </w:r>
    </w:p>
    <w:p w14:paraId="32EFFD70" w14:textId="77777777" w:rsidR="00017C94" w:rsidRDefault="00017C94"/>
    <w:p w14:paraId="7DFAB04D" w14:textId="3215977E" w:rsidR="00327B50" w:rsidRDefault="00E47931" w:rsidP="007277DB">
      <w:pPr>
        <w:ind w:left="2608" w:hanging="2608"/>
        <w:rPr>
          <w:bCs/>
        </w:rPr>
      </w:pPr>
      <w:r>
        <w:rPr>
          <w:b/>
        </w:rPr>
        <w:t xml:space="preserve">Pkt. </w:t>
      </w:r>
      <w:r w:rsidR="00F77D18">
        <w:rPr>
          <w:b/>
        </w:rPr>
        <w:t>0</w:t>
      </w:r>
      <w:r w:rsidR="007277DB">
        <w:rPr>
          <w:b/>
        </w:rPr>
        <w:t>32</w:t>
      </w:r>
      <w:r w:rsidR="001B571F">
        <w:rPr>
          <w:b/>
        </w:rPr>
        <w:t xml:space="preserve"> – 2</w:t>
      </w:r>
      <w:r w:rsidR="00F77D18">
        <w:rPr>
          <w:b/>
        </w:rPr>
        <w:t>2</w:t>
      </w:r>
      <w:r w:rsidR="00954D95">
        <w:rPr>
          <w:b/>
        </w:rPr>
        <w:tab/>
      </w:r>
      <w:r w:rsidR="00F63DCE">
        <w:rPr>
          <w:b/>
        </w:rPr>
        <w:t xml:space="preserve">Generalforsamling </w:t>
      </w:r>
      <w:r w:rsidR="00D7531A">
        <w:rPr>
          <w:b/>
        </w:rPr>
        <w:t>2022</w:t>
      </w:r>
      <w:r w:rsidR="007277DB">
        <w:rPr>
          <w:b/>
        </w:rPr>
        <w:t xml:space="preserve"> - evaluering</w:t>
      </w:r>
      <w:r w:rsidR="00186573">
        <w:rPr>
          <w:bCs/>
        </w:rPr>
        <w:t xml:space="preserve"> </w:t>
      </w:r>
    </w:p>
    <w:p w14:paraId="15294C16" w14:textId="023BABBE" w:rsidR="00B22B2F" w:rsidRPr="007277DB" w:rsidRDefault="00B22B2F" w:rsidP="007277DB">
      <w:pPr>
        <w:ind w:left="2608" w:hanging="2608"/>
        <w:rPr>
          <w:b/>
        </w:rPr>
      </w:pPr>
      <w:r>
        <w:rPr>
          <w:bCs/>
        </w:rPr>
        <w:tab/>
        <w:t>Der blev stillet forslag om, at vi tager et temapunkt på T</w:t>
      </w:r>
      <w:r w:rsidR="001B4707">
        <w:rPr>
          <w:bCs/>
        </w:rPr>
        <w:t>R</w:t>
      </w:r>
      <w:r>
        <w:rPr>
          <w:bCs/>
        </w:rPr>
        <w:t>-møde i september. Hvordan skal vi afholde GF i fremtiden</w:t>
      </w:r>
      <w:r w:rsidR="001B4707">
        <w:rPr>
          <w:bCs/>
        </w:rPr>
        <w:t>? Er der nye ideer</w:t>
      </w:r>
      <w:r w:rsidR="00C62249">
        <w:rPr>
          <w:bCs/>
        </w:rPr>
        <w:t xml:space="preserve">. Dirigenten var god. Maden var god. </w:t>
      </w:r>
      <w:r w:rsidR="001B4707">
        <w:rPr>
          <w:bCs/>
        </w:rPr>
        <w:t xml:space="preserve"> </w:t>
      </w:r>
      <w:r>
        <w:rPr>
          <w:bCs/>
        </w:rPr>
        <w:tab/>
      </w:r>
    </w:p>
    <w:p w14:paraId="59E46E8D" w14:textId="77777777" w:rsidR="006B04DF" w:rsidRDefault="006B04DF" w:rsidP="006B04DF">
      <w:pPr>
        <w:ind w:left="2608" w:hanging="2608"/>
      </w:pPr>
    </w:p>
    <w:p w14:paraId="45433DB3" w14:textId="1329472C" w:rsidR="00A34CDC" w:rsidRDefault="001A7629" w:rsidP="001A7629">
      <w:pPr>
        <w:ind w:left="2608" w:hanging="2608"/>
        <w:rPr>
          <w:b/>
        </w:rPr>
      </w:pPr>
      <w:r>
        <w:rPr>
          <w:b/>
        </w:rPr>
        <w:t xml:space="preserve">Pkt. </w:t>
      </w:r>
      <w:r w:rsidR="00A34CDC">
        <w:rPr>
          <w:b/>
        </w:rPr>
        <w:t>0</w:t>
      </w:r>
      <w:r w:rsidR="007277DB">
        <w:rPr>
          <w:b/>
        </w:rPr>
        <w:t>33</w:t>
      </w:r>
      <w:r>
        <w:rPr>
          <w:b/>
        </w:rPr>
        <w:t xml:space="preserve"> – 22</w:t>
      </w:r>
      <w:r w:rsidR="006B04DF">
        <w:rPr>
          <w:b/>
        </w:rPr>
        <w:tab/>
      </w:r>
      <w:r w:rsidR="007277DB">
        <w:rPr>
          <w:b/>
        </w:rPr>
        <w:t>Budgetanalyse, plan for arbejde og drøftelser</w:t>
      </w:r>
    </w:p>
    <w:p w14:paraId="64D2F151" w14:textId="176EFB13" w:rsidR="003A69EA" w:rsidRDefault="003A69EA" w:rsidP="001A7629">
      <w:r>
        <w:tab/>
      </w:r>
      <w:r>
        <w:tab/>
      </w:r>
      <w:r w:rsidR="00C62249">
        <w:t xml:space="preserve">Kredsstyrelsen laver et arbejdsmøde. MA har skrevet til de politiske partier. </w:t>
      </w:r>
      <w:r w:rsidR="00C62249">
        <w:tab/>
      </w:r>
      <w:r w:rsidR="00C62249">
        <w:tab/>
      </w:r>
      <w:r w:rsidR="00475C9A">
        <w:t>Det blev aftalt at lave et medlemsmøde</w:t>
      </w:r>
      <w:r w:rsidR="00C40B9D">
        <w:t xml:space="preserve"> mandag den 30. maj 2022.</w:t>
      </w:r>
      <w:r w:rsidR="00987CDE">
        <w:t xml:space="preserve"> </w:t>
      </w:r>
      <w:r>
        <w:tab/>
      </w:r>
    </w:p>
    <w:p w14:paraId="762E7C45" w14:textId="77777777" w:rsidR="00C62249" w:rsidRDefault="00C62249" w:rsidP="001A7629"/>
    <w:p w14:paraId="09106BD6" w14:textId="7F106D41" w:rsidR="006E7D87" w:rsidRDefault="0043520A" w:rsidP="006E7D87">
      <w:pPr>
        <w:ind w:left="2608" w:hanging="2608"/>
        <w:rPr>
          <w:b/>
        </w:rPr>
      </w:pPr>
      <w:r>
        <w:rPr>
          <w:b/>
        </w:rPr>
        <w:t xml:space="preserve">Pkt. </w:t>
      </w:r>
      <w:r w:rsidR="00E95A39">
        <w:rPr>
          <w:b/>
        </w:rPr>
        <w:t>0</w:t>
      </w:r>
      <w:r w:rsidR="007277DB">
        <w:rPr>
          <w:b/>
        </w:rPr>
        <w:t>34</w:t>
      </w:r>
      <w:r w:rsidRPr="009D49BB">
        <w:rPr>
          <w:b/>
        </w:rPr>
        <w:t xml:space="preserve"> – 2</w:t>
      </w:r>
      <w:r w:rsidR="00E95A39">
        <w:rPr>
          <w:b/>
        </w:rPr>
        <w:t>2</w:t>
      </w:r>
      <w:r w:rsidRPr="009D49BB">
        <w:rPr>
          <w:b/>
        </w:rPr>
        <w:tab/>
      </w:r>
      <w:r w:rsidR="006C2430">
        <w:rPr>
          <w:b/>
        </w:rPr>
        <w:t>Status, vigtig information og kommende opgaver</w:t>
      </w:r>
    </w:p>
    <w:p w14:paraId="3F4C0923" w14:textId="74B64ABC" w:rsidR="000D5933" w:rsidRDefault="00366E31" w:rsidP="000D5933">
      <w:pPr>
        <w:pStyle w:val="Listeafsnit"/>
        <w:numPr>
          <w:ilvl w:val="0"/>
          <w:numId w:val="10"/>
        </w:numPr>
        <w:rPr>
          <w:bCs/>
        </w:rPr>
      </w:pPr>
      <w:r>
        <w:rPr>
          <w:bCs/>
        </w:rPr>
        <w:t>Muligheden for afholdelse af a</w:t>
      </w:r>
      <w:r w:rsidR="000D5933" w:rsidRPr="000D5933">
        <w:rPr>
          <w:bCs/>
        </w:rPr>
        <w:t>rbejdsdage K25 i 22/23</w:t>
      </w:r>
      <w:r>
        <w:rPr>
          <w:bCs/>
        </w:rPr>
        <w:t xml:space="preserve"> blev drøftet. </w:t>
      </w:r>
      <w:r w:rsidR="007A3152">
        <w:rPr>
          <w:bCs/>
        </w:rPr>
        <w:t xml:space="preserve">TD undersøger priser. </w:t>
      </w:r>
    </w:p>
    <w:p w14:paraId="6142ABE8" w14:textId="07C341F4" w:rsidR="00563D71" w:rsidRDefault="007A3152" w:rsidP="000D5933">
      <w:pPr>
        <w:pStyle w:val="Listeafsnit"/>
        <w:numPr>
          <w:ilvl w:val="0"/>
          <w:numId w:val="10"/>
        </w:numPr>
        <w:rPr>
          <w:bCs/>
        </w:rPr>
      </w:pPr>
      <w:r>
        <w:rPr>
          <w:bCs/>
        </w:rPr>
        <w:t>Der blev orienteret om k</w:t>
      </w:r>
      <w:r w:rsidR="00563D71">
        <w:rPr>
          <w:bCs/>
        </w:rPr>
        <w:t>ursusforum</w:t>
      </w:r>
      <w:r>
        <w:rPr>
          <w:bCs/>
        </w:rPr>
        <w:t>.</w:t>
      </w:r>
      <w:r w:rsidR="00366E31">
        <w:rPr>
          <w:bCs/>
        </w:rPr>
        <w:t xml:space="preserve"> </w:t>
      </w:r>
    </w:p>
    <w:p w14:paraId="3D304479" w14:textId="0276CDAE" w:rsidR="007A3152" w:rsidRDefault="007A3152" w:rsidP="000D5933">
      <w:pPr>
        <w:pStyle w:val="Listeafsnit"/>
        <w:numPr>
          <w:ilvl w:val="0"/>
          <w:numId w:val="10"/>
        </w:numPr>
        <w:rPr>
          <w:bCs/>
        </w:rPr>
      </w:pPr>
      <w:r>
        <w:rPr>
          <w:bCs/>
        </w:rPr>
        <w:t xml:space="preserve">Der blev samlet op på løntjek. </w:t>
      </w:r>
    </w:p>
    <w:p w14:paraId="22BD3BF1" w14:textId="575F819A" w:rsidR="00143BA6" w:rsidRPr="000D5933" w:rsidRDefault="00143BA6" w:rsidP="000D5933">
      <w:pPr>
        <w:pStyle w:val="Listeafsnit"/>
        <w:numPr>
          <w:ilvl w:val="0"/>
          <w:numId w:val="10"/>
        </w:numPr>
        <w:rPr>
          <w:bCs/>
        </w:rPr>
      </w:pPr>
      <w:r>
        <w:rPr>
          <w:bCs/>
        </w:rPr>
        <w:t>TR-mødet: Etablering af dialogforum</w:t>
      </w:r>
      <w:r w:rsidR="00807422">
        <w:rPr>
          <w:bCs/>
        </w:rPr>
        <w:t>, f</w:t>
      </w:r>
      <w:r w:rsidR="00A356B2">
        <w:rPr>
          <w:bCs/>
        </w:rPr>
        <w:t>lytning</w:t>
      </w:r>
      <w:r w:rsidR="00807422">
        <w:rPr>
          <w:bCs/>
        </w:rPr>
        <w:t xml:space="preserve">, </w:t>
      </w:r>
      <w:r w:rsidR="009E3CF7">
        <w:rPr>
          <w:bCs/>
        </w:rPr>
        <w:t>budgetanalyse, politiske møder, medlemsarrangement</w:t>
      </w:r>
      <w:r w:rsidR="00BA2359">
        <w:rPr>
          <w:bCs/>
        </w:rPr>
        <w:t xml:space="preserve">, generalforsamling evaluering, statusrunde på skoleplaner. </w:t>
      </w:r>
    </w:p>
    <w:p w14:paraId="05956112" w14:textId="4CE63261" w:rsidR="00A719A3" w:rsidRDefault="00A719A3" w:rsidP="000556DA">
      <w:pPr>
        <w:rPr>
          <w:b/>
        </w:rPr>
      </w:pPr>
    </w:p>
    <w:p w14:paraId="658F7D4B" w14:textId="0A7F7324" w:rsidR="006C2430" w:rsidRDefault="006C2430" w:rsidP="006C2430">
      <w:pPr>
        <w:ind w:left="2608" w:hanging="2608"/>
        <w:rPr>
          <w:b/>
        </w:rPr>
      </w:pPr>
      <w:r>
        <w:rPr>
          <w:b/>
        </w:rPr>
        <w:t>Pkt. 0</w:t>
      </w:r>
      <w:r w:rsidR="007277DB">
        <w:rPr>
          <w:b/>
        </w:rPr>
        <w:t>35</w:t>
      </w:r>
      <w:r w:rsidRPr="009D49BB">
        <w:rPr>
          <w:b/>
        </w:rPr>
        <w:t xml:space="preserve"> – 2</w:t>
      </w:r>
      <w:r>
        <w:rPr>
          <w:b/>
        </w:rPr>
        <w:t>2</w:t>
      </w:r>
      <w:r w:rsidRPr="009D49BB">
        <w:rPr>
          <w:b/>
        </w:rPr>
        <w:tab/>
      </w:r>
      <w:r>
        <w:rPr>
          <w:b/>
        </w:rPr>
        <w:t>Punkter til kommende møder</w:t>
      </w:r>
    </w:p>
    <w:p w14:paraId="36278CB4" w14:textId="77777777" w:rsidR="006E7D87" w:rsidRDefault="006E7D87" w:rsidP="000556DA">
      <w:pPr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7E170579" w14:textId="2488FAE6" w:rsidR="002D590D" w:rsidRDefault="003914BE" w:rsidP="002D590D">
      <w:pPr>
        <w:rPr>
          <w:bCs/>
        </w:rPr>
      </w:pPr>
      <w:r>
        <w:t>Fællestillidsrepræsentant</w:t>
      </w:r>
      <w:r w:rsidR="002D590D">
        <w:rPr>
          <w:bCs/>
        </w:rPr>
        <w:t xml:space="preserve"> </w:t>
      </w:r>
    </w:p>
    <w:p w14:paraId="5439E12D" w14:textId="77777777" w:rsidR="002D590D" w:rsidRDefault="002D590D" w:rsidP="002D590D">
      <w:pPr>
        <w:ind w:left="5216" w:hanging="2608"/>
        <w:rPr>
          <w:bCs/>
        </w:rPr>
      </w:pPr>
      <w:r>
        <w:rPr>
          <w:bCs/>
        </w:rPr>
        <w:tab/>
      </w:r>
    </w:p>
    <w:p w14:paraId="73152FB5" w14:textId="77777777" w:rsidR="00F9283F" w:rsidRPr="00221681" w:rsidRDefault="00F9283F">
      <w:pPr>
        <w:rPr>
          <w:b/>
        </w:rPr>
      </w:pPr>
    </w:p>
    <w:sectPr w:rsidR="00F9283F" w:rsidRPr="00221681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1A74" w14:textId="77777777" w:rsidR="006C1FE5" w:rsidRDefault="006C1FE5">
      <w:r>
        <w:separator/>
      </w:r>
    </w:p>
  </w:endnote>
  <w:endnote w:type="continuationSeparator" w:id="0">
    <w:p w14:paraId="5905FE3A" w14:textId="77777777" w:rsidR="006C1FE5" w:rsidRDefault="006C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E313" w14:textId="77777777" w:rsidR="006C1FE5" w:rsidRDefault="006C1FE5">
      <w:r>
        <w:separator/>
      </w:r>
    </w:p>
  </w:footnote>
  <w:footnote w:type="continuationSeparator" w:id="0">
    <w:p w14:paraId="79BF86C5" w14:textId="77777777" w:rsidR="006C1FE5" w:rsidRDefault="006C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D62E" w14:textId="3EB383C7" w:rsidR="003A0F49" w:rsidRDefault="003A0F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021"/>
    <w:multiLevelType w:val="hybridMultilevel"/>
    <w:tmpl w:val="BCE88592"/>
    <w:lvl w:ilvl="0" w:tplc="2B3CE7A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0E3E0E4B"/>
    <w:multiLevelType w:val="hybridMultilevel"/>
    <w:tmpl w:val="985444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08FE"/>
    <w:multiLevelType w:val="hybridMultilevel"/>
    <w:tmpl w:val="E2F0B51A"/>
    <w:lvl w:ilvl="0" w:tplc="FC726736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23273F81"/>
    <w:multiLevelType w:val="hybridMultilevel"/>
    <w:tmpl w:val="D832A1BC"/>
    <w:lvl w:ilvl="0" w:tplc="0406000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6" w:hanging="360"/>
      </w:pPr>
      <w:rPr>
        <w:rFonts w:ascii="Wingdings" w:hAnsi="Wingdings" w:hint="default"/>
      </w:rPr>
    </w:lvl>
  </w:abstractNum>
  <w:abstractNum w:abstractNumId="4" w15:restartNumberingAfterBreak="0">
    <w:nsid w:val="38874510"/>
    <w:multiLevelType w:val="hybridMultilevel"/>
    <w:tmpl w:val="D3E0C75C"/>
    <w:lvl w:ilvl="0" w:tplc="45461338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44ED6F0E"/>
    <w:multiLevelType w:val="hybridMultilevel"/>
    <w:tmpl w:val="B3381F7A"/>
    <w:lvl w:ilvl="0" w:tplc="6188250C">
      <w:start w:val="1"/>
      <w:numFmt w:val="decimal"/>
      <w:lvlText w:val="%1."/>
      <w:lvlJc w:val="left"/>
      <w:pPr>
        <w:ind w:left="2968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6" w15:restartNumberingAfterBreak="0">
    <w:nsid w:val="4D521033"/>
    <w:multiLevelType w:val="hybridMultilevel"/>
    <w:tmpl w:val="3B00BE66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7" w15:restartNumberingAfterBreak="0">
    <w:nsid w:val="5DD447A3"/>
    <w:multiLevelType w:val="hybridMultilevel"/>
    <w:tmpl w:val="738A065C"/>
    <w:lvl w:ilvl="0" w:tplc="07B89B0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8" w15:restartNumberingAfterBreak="0">
    <w:nsid w:val="62BF72E4"/>
    <w:multiLevelType w:val="hybridMultilevel"/>
    <w:tmpl w:val="7464ADFA"/>
    <w:lvl w:ilvl="0" w:tplc="1070EC2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67741E44"/>
    <w:multiLevelType w:val="hybridMultilevel"/>
    <w:tmpl w:val="D8585452"/>
    <w:lvl w:ilvl="0" w:tplc="4D7E742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172A8"/>
    <w:rsid w:val="00017C94"/>
    <w:rsid w:val="000212C2"/>
    <w:rsid w:val="00022556"/>
    <w:rsid w:val="00031977"/>
    <w:rsid w:val="00032916"/>
    <w:rsid w:val="000332C2"/>
    <w:rsid w:val="00033AA2"/>
    <w:rsid w:val="00033F69"/>
    <w:rsid w:val="00037B3B"/>
    <w:rsid w:val="0004184C"/>
    <w:rsid w:val="00043E26"/>
    <w:rsid w:val="000463FC"/>
    <w:rsid w:val="00046DB1"/>
    <w:rsid w:val="00047AF7"/>
    <w:rsid w:val="0005011C"/>
    <w:rsid w:val="000503A2"/>
    <w:rsid w:val="00050CBA"/>
    <w:rsid w:val="00052217"/>
    <w:rsid w:val="00052313"/>
    <w:rsid w:val="000524D0"/>
    <w:rsid w:val="00053332"/>
    <w:rsid w:val="00054175"/>
    <w:rsid w:val="000548D9"/>
    <w:rsid w:val="00055410"/>
    <w:rsid w:val="000554F6"/>
    <w:rsid w:val="0005556E"/>
    <w:rsid w:val="000556DA"/>
    <w:rsid w:val="000565EC"/>
    <w:rsid w:val="000575E0"/>
    <w:rsid w:val="00057A3F"/>
    <w:rsid w:val="00060C9B"/>
    <w:rsid w:val="00061CCE"/>
    <w:rsid w:val="000624AD"/>
    <w:rsid w:val="00064657"/>
    <w:rsid w:val="000648E9"/>
    <w:rsid w:val="0006588C"/>
    <w:rsid w:val="00065D97"/>
    <w:rsid w:val="00066421"/>
    <w:rsid w:val="00067DE3"/>
    <w:rsid w:val="0007033D"/>
    <w:rsid w:val="00071B97"/>
    <w:rsid w:val="00072037"/>
    <w:rsid w:val="00075369"/>
    <w:rsid w:val="0007606B"/>
    <w:rsid w:val="00077189"/>
    <w:rsid w:val="00080365"/>
    <w:rsid w:val="000810F3"/>
    <w:rsid w:val="0008431C"/>
    <w:rsid w:val="00084DE4"/>
    <w:rsid w:val="000855CE"/>
    <w:rsid w:val="000856F4"/>
    <w:rsid w:val="00086130"/>
    <w:rsid w:val="00086D84"/>
    <w:rsid w:val="00090AA6"/>
    <w:rsid w:val="00091953"/>
    <w:rsid w:val="00092219"/>
    <w:rsid w:val="00093D73"/>
    <w:rsid w:val="00093E15"/>
    <w:rsid w:val="00097549"/>
    <w:rsid w:val="000A740C"/>
    <w:rsid w:val="000B2022"/>
    <w:rsid w:val="000B37E6"/>
    <w:rsid w:val="000B6960"/>
    <w:rsid w:val="000B74EA"/>
    <w:rsid w:val="000C1D39"/>
    <w:rsid w:val="000C22CC"/>
    <w:rsid w:val="000C3D16"/>
    <w:rsid w:val="000C45FC"/>
    <w:rsid w:val="000C475C"/>
    <w:rsid w:val="000C4F74"/>
    <w:rsid w:val="000C57FB"/>
    <w:rsid w:val="000C5B71"/>
    <w:rsid w:val="000C5E85"/>
    <w:rsid w:val="000C6482"/>
    <w:rsid w:val="000C7080"/>
    <w:rsid w:val="000C7BE8"/>
    <w:rsid w:val="000D0F29"/>
    <w:rsid w:val="000D1993"/>
    <w:rsid w:val="000D19D6"/>
    <w:rsid w:val="000D1B84"/>
    <w:rsid w:val="000D2E1D"/>
    <w:rsid w:val="000D361F"/>
    <w:rsid w:val="000D3E2C"/>
    <w:rsid w:val="000D510A"/>
    <w:rsid w:val="000D5933"/>
    <w:rsid w:val="000D7647"/>
    <w:rsid w:val="000E07E3"/>
    <w:rsid w:val="000E2647"/>
    <w:rsid w:val="000E312F"/>
    <w:rsid w:val="000E33D9"/>
    <w:rsid w:val="000E4AAE"/>
    <w:rsid w:val="000E534A"/>
    <w:rsid w:val="000E5C87"/>
    <w:rsid w:val="000E5F3C"/>
    <w:rsid w:val="000E6D50"/>
    <w:rsid w:val="000E7575"/>
    <w:rsid w:val="000F0157"/>
    <w:rsid w:val="000F0251"/>
    <w:rsid w:val="000F198A"/>
    <w:rsid w:val="000F1CD0"/>
    <w:rsid w:val="000F26F1"/>
    <w:rsid w:val="000F3953"/>
    <w:rsid w:val="000F3A2E"/>
    <w:rsid w:val="000F508C"/>
    <w:rsid w:val="000F70AB"/>
    <w:rsid w:val="000F72E9"/>
    <w:rsid w:val="001034C9"/>
    <w:rsid w:val="00103581"/>
    <w:rsid w:val="00103D78"/>
    <w:rsid w:val="0010519B"/>
    <w:rsid w:val="00106244"/>
    <w:rsid w:val="001110CA"/>
    <w:rsid w:val="00111B91"/>
    <w:rsid w:val="00113151"/>
    <w:rsid w:val="00113B2E"/>
    <w:rsid w:val="0011478E"/>
    <w:rsid w:val="00114A98"/>
    <w:rsid w:val="00114A9A"/>
    <w:rsid w:val="00117D6C"/>
    <w:rsid w:val="001205FF"/>
    <w:rsid w:val="00121D4E"/>
    <w:rsid w:val="00125AB9"/>
    <w:rsid w:val="0012627D"/>
    <w:rsid w:val="0013045E"/>
    <w:rsid w:val="00130861"/>
    <w:rsid w:val="00135259"/>
    <w:rsid w:val="00136503"/>
    <w:rsid w:val="00137986"/>
    <w:rsid w:val="00137B37"/>
    <w:rsid w:val="0014253C"/>
    <w:rsid w:val="00143BA6"/>
    <w:rsid w:val="00145283"/>
    <w:rsid w:val="00145AC5"/>
    <w:rsid w:val="00146BEC"/>
    <w:rsid w:val="00154632"/>
    <w:rsid w:val="00154CB7"/>
    <w:rsid w:val="00156652"/>
    <w:rsid w:val="00157C3E"/>
    <w:rsid w:val="001606E6"/>
    <w:rsid w:val="00160B0B"/>
    <w:rsid w:val="001627D9"/>
    <w:rsid w:val="0016660D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6573"/>
    <w:rsid w:val="00187184"/>
    <w:rsid w:val="0018740F"/>
    <w:rsid w:val="00187733"/>
    <w:rsid w:val="001904A1"/>
    <w:rsid w:val="00190991"/>
    <w:rsid w:val="001910A8"/>
    <w:rsid w:val="00191258"/>
    <w:rsid w:val="001913AB"/>
    <w:rsid w:val="001915A4"/>
    <w:rsid w:val="00192CDB"/>
    <w:rsid w:val="00194849"/>
    <w:rsid w:val="00194884"/>
    <w:rsid w:val="00195029"/>
    <w:rsid w:val="0019563F"/>
    <w:rsid w:val="00195E08"/>
    <w:rsid w:val="00197C47"/>
    <w:rsid w:val="001A01C2"/>
    <w:rsid w:val="001A07F4"/>
    <w:rsid w:val="001A0E76"/>
    <w:rsid w:val="001A1A47"/>
    <w:rsid w:val="001A20C6"/>
    <w:rsid w:val="001A21A7"/>
    <w:rsid w:val="001A6AB6"/>
    <w:rsid w:val="001A6E1A"/>
    <w:rsid w:val="001A7629"/>
    <w:rsid w:val="001B0358"/>
    <w:rsid w:val="001B0416"/>
    <w:rsid w:val="001B085D"/>
    <w:rsid w:val="001B13F3"/>
    <w:rsid w:val="001B160F"/>
    <w:rsid w:val="001B17E2"/>
    <w:rsid w:val="001B22B6"/>
    <w:rsid w:val="001B2D31"/>
    <w:rsid w:val="001B4707"/>
    <w:rsid w:val="001B545E"/>
    <w:rsid w:val="001B571F"/>
    <w:rsid w:val="001B6360"/>
    <w:rsid w:val="001C13ED"/>
    <w:rsid w:val="001C1462"/>
    <w:rsid w:val="001C3F34"/>
    <w:rsid w:val="001C76C9"/>
    <w:rsid w:val="001C7812"/>
    <w:rsid w:val="001D0A1F"/>
    <w:rsid w:val="001D0EE2"/>
    <w:rsid w:val="001D1300"/>
    <w:rsid w:val="001D1811"/>
    <w:rsid w:val="001D1DBF"/>
    <w:rsid w:val="001D39B7"/>
    <w:rsid w:val="001D4331"/>
    <w:rsid w:val="001D516C"/>
    <w:rsid w:val="001D63BD"/>
    <w:rsid w:val="001D7295"/>
    <w:rsid w:val="001E0A7A"/>
    <w:rsid w:val="001E0E57"/>
    <w:rsid w:val="001E3421"/>
    <w:rsid w:val="001E3D0B"/>
    <w:rsid w:val="001E4E60"/>
    <w:rsid w:val="001E78D8"/>
    <w:rsid w:val="001F0C3C"/>
    <w:rsid w:val="001F0CBF"/>
    <w:rsid w:val="001F4C43"/>
    <w:rsid w:val="001F6106"/>
    <w:rsid w:val="001F6328"/>
    <w:rsid w:val="001F6929"/>
    <w:rsid w:val="001F7362"/>
    <w:rsid w:val="001F7396"/>
    <w:rsid w:val="001F797A"/>
    <w:rsid w:val="002025EB"/>
    <w:rsid w:val="00203D99"/>
    <w:rsid w:val="002063EA"/>
    <w:rsid w:val="0020698A"/>
    <w:rsid w:val="00206E77"/>
    <w:rsid w:val="00206FBA"/>
    <w:rsid w:val="0020708E"/>
    <w:rsid w:val="00210D6F"/>
    <w:rsid w:val="00212CDC"/>
    <w:rsid w:val="00214AC8"/>
    <w:rsid w:val="00221681"/>
    <w:rsid w:val="00222360"/>
    <w:rsid w:val="00222674"/>
    <w:rsid w:val="00222AA5"/>
    <w:rsid w:val="00222FB4"/>
    <w:rsid w:val="00223851"/>
    <w:rsid w:val="00223EA5"/>
    <w:rsid w:val="002245E8"/>
    <w:rsid w:val="00230E37"/>
    <w:rsid w:val="00231199"/>
    <w:rsid w:val="002324F9"/>
    <w:rsid w:val="00234384"/>
    <w:rsid w:val="00235952"/>
    <w:rsid w:val="00235DA3"/>
    <w:rsid w:val="00236DEF"/>
    <w:rsid w:val="002437B3"/>
    <w:rsid w:val="00244993"/>
    <w:rsid w:val="00245BCD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2800"/>
    <w:rsid w:val="002749BD"/>
    <w:rsid w:val="00276F9D"/>
    <w:rsid w:val="00277F58"/>
    <w:rsid w:val="00280C7F"/>
    <w:rsid w:val="00282635"/>
    <w:rsid w:val="00282790"/>
    <w:rsid w:val="00282BBC"/>
    <w:rsid w:val="002837AA"/>
    <w:rsid w:val="0028419C"/>
    <w:rsid w:val="0028693E"/>
    <w:rsid w:val="00286DFF"/>
    <w:rsid w:val="00287FFD"/>
    <w:rsid w:val="00290C8A"/>
    <w:rsid w:val="002939E3"/>
    <w:rsid w:val="00294548"/>
    <w:rsid w:val="00296377"/>
    <w:rsid w:val="002964BA"/>
    <w:rsid w:val="002A2A48"/>
    <w:rsid w:val="002A4039"/>
    <w:rsid w:val="002A499A"/>
    <w:rsid w:val="002A6618"/>
    <w:rsid w:val="002A72E5"/>
    <w:rsid w:val="002B1506"/>
    <w:rsid w:val="002B35F8"/>
    <w:rsid w:val="002B3F6D"/>
    <w:rsid w:val="002B3F82"/>
    <w:rsid w:val="002B4146"/>
    <w:rsid w:val="002B572B"/>
    <w:rsid w:val="002B7B42"/>
    <w:rsid w:val="002C0660"/>
    <w:rsid w:val="002C07E5"/>
    <w:rsid w:val="002C0F18"/>
    <w:rsid w:val="002C11EC"/>
    <w:rsid w:val="002C1FF8"/>
    <w:rsid w:val="002C313F"/>
    <w:rsid w:val="002C348D"/>
    <w:rsid w:val="002C3C16"/>
    <w:rsid w:val="002C3EE8"/>
    <w:rsid w:val="002C549B"/>
    <w:rsid w:val="002D0A32"/>
    <w:rsid w:val="002D0CF8"/>
    <w:rsid w:val="002D35FF"/>
    <w:rsid w:val="002D393F"/>
    <w:rsid w:val="002D590D"/>
    <w:rsid w:val="002D6503"/>
    <w:rsid w:val="002D7B19"/>
    <w:rsid w:val="002E02D3"/>
    <w:rsid w:val="002E0770"/>
    <w:rsid w:val="002E1468"/>
    <w:rsid w:val="002E2076"/>
    <w:rsid w:val="002E28AB"/>
    <w:rsid w:val="002E5CF0"/>
    <w:rsid w:val="002F10C0"/>
    <w:rsid w:val="002F290E"/>
    <w:rsid w:val="002F3649"/>
    <w:rsid w:val="002F4C95"/>
    <w:rsid w:val="00300EF9"/>
    <w:rsid w:val="003018DB"/>
    <w:rsid w:val="00302376"/>
    <w:rsid w:val="00302456"/>
    <w:rsid w:val="003024F8"/>
    <w:rsid w:val="00304786"/>
    <w:rsid w:val="003116D7"/>
    <w:rsid w:val="00311C86"/>
    <w:rsid w:val="003124A1"/>
    <w:rsid w:val="00312577"/>
    <w:rsid w:val="00313560"/>
    <w:rsid w:val="0032234E"/>
    <w:rsid w:val="00322AAE"/>
    <w:rsid w:val="00327B50"/>
    <w:rsid w:val="003318DC"/>
    <w:rsid w:val="00332A42"/>
    <w:rsid w:val="00332D44"/>
    <w:rsid w:val="0033536B"/>
    <w:rsid w:val="00335A6B"/>
    <w:rsid w:val="00335D2B"/>
    <w:rsid w:val="00346F33"/>
    <w:rsid w:val="00347027"/>
    <w:rsid w:val="00350A9B"/>
    <w:rsid w:val="00352BA9"/>
    <w:rsid w:val="003530DE"/>
    <w:rsid w:val="003559A6"/>
    <w:rsid w:val="0035637A"/>
    <w:rsid w:val="003627F7"/>
    <w:rsid w:val="00364F66"/>
    <w:rsid w:val="00365E6A"/>
    <w:rsid w:val="00366DB1"/>
    <w:rsid w:val="00366E31"/>
    <w:rsid w:val="00366EDB"/>
    <w:rsid w:val="003675B6"/>
    <w:rsid w:val="00371575"/>
    <w:rsid w:val="0037186A"/>
    <w:rsid w:val="00371E4B"/>
    <w:rsid w:val="003722CD"/>
    <w:rsid w:val="00374567"/>
    <w:rsid w:val="003768C3"/>
    <w:rsid w:val="003802CC"/>
    <w:rsid w:val="003815F4"/>
    <w:rsid w:val="00381914"/>
    <w:rsid w:val="00382DAB"/>
    <w:rsid w:val="003914BE"/>
    <w:rsid w:val="00391701"/>
    <w:rsid w:val="003927E6"/>
    <w:rsid w:val="0039474D"/>
    <w:rsid w:val="00394B3C"/>
    <w:rsid w:val="003963F1"/>
    <w:rsid w:val="003974F9"/>
    <w:rsid w:val="00397C53"/>
    <w:rsid w:val="00397E5C"/>
    <w:rsid w:val="003A0291"/>
    <w:rsid w:val="003A0F26"/>
    <w:rsid w:val="003A0F49"/>
    <w:rsid w:val="003A1D45"/>
    <w:rsid w:val="003A231A"/>
    <w:rsid w:val="003A2477"/>
    <w:rsid w:val="003A2CCD"/>
    <w:rsid w:val="003A5814"/>
    <w:rsid w:val="003A602A"/>
    <w:rsid w:val="003A69EA"/>
    <w:rsid w:val="003A7551"/>
    <w:rsid w:val="003A761A"/>
    <w:rsid w:val="003B08B4"/>
    <w:rsid w:val="003B51EE"/>
    <w:rsid w:val="003C0D0D"/>
    <w:rsid w:val="003C0E64"/>
    <w:rsid w:val="003C0EC8"/>
    <w:rsid w:val="003C1F41"/>
    <w:rsid w:val="003C5A0D"/>
    <w:rsid w:val="003C5E06"/>
    <w:rsid w:val="003C73BB"/>
    <w:rsid w:val="003C7CB2"/>
    <w:rsid w:val="003D29A2"/>
    <w:rsid w:val="003D3A1A"/>
    <w:rsid w:val="003D3E50"/>
    <w:rsid w:val="003D3F3A"/>
    <w:rsid w:val="003D4BF9"/>
    <w:rsid w:val="003D6687"/>
    <w:rsid w:val="003D71CA"/>
    <w:rsid w:val="003E0C31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06428"/>
    <w:rsid w:val="00411F8A"/>
    <w:rsid w:val="004122F3"/>
    <w:rsid w:val="0041297C"/>
    <w:rsid w:val="00414DBE"/>
    <w:rsid w:val="004160A9"/>
    <w:rsid w:val="00420AE1"/>
    <w:rsid w:val="00422493"/>
    <w:rsid w:val="00423D42"/>
    <w:rsid w:val="00425D8C"/>
    <w:rsid w:val="00425EA5"/>
    <w:rsid w:val="00426CD5"/>
    <w:rsid w:val="0042795F"/>
    <w:rsid w:val="00430441"/>
    <w:rsid w:val="00431B27"/>
    <w:rsid w:val="004323B7"/>
    <w:rsid w:val="004349EB"/>
    <w:rsid w:val="00434F54"/>
    <w:rsid w:val="0043520A"/>
    <w:rsid w:val="00436F7F"/>
    <w:rsid w:val="00437779"/>
    <w:rsid w:val="00437D36"/>
    <w:rsid w:val="00440A34"/>
    <w:rsid w:val="00440BD6"/>
    <w:rsid w:val="0044139E"/>
    <w:rsid w:val="00441B46"/>
    <w:rsid w:val="00441EEE"/>
    <w:rsid w:val="004428B4"/>
    <w:rsid w:val="0044293B"/>
    <w:rsid w:val="00445B19"/>
    <w:rsid w:val="00445BF8"/>
    <w:rsid w:val="00445CCB"/>
    <w:rsid w:val="00445D7C"/>
    <w:rsid w:val="0044615C"/>
    <w:rsid w:val="00451D71"/>
    <w:rsid w:val="00455A68"/>
    <w:rsid w:val="00456C42"/>
    <w:rsid w:val="004574C4"/>
    <w:rsid w:val="00457969"/>
    <w:rsid w:val="00457D9D"/>
    <w:rsid w:val="00460268"/>
    <w:rsid w:val="0046464A"/>
    <w:rsid w:val="00466A66"/>
    <w:rsid w:val="00466CE4"/>
    <w:rsid w:val="00467869"/>
    <w:rsid w:val="00471E24"/>
    <w:rsid w:val="004724CE"/>
    <w:rsid w:val="00472AD0"/>
    <w:rsid w:val="00475A42"/>
    <w:rsid w:val="00475C9A"/>
    <w:rsid w:val="00476E22"/>
    <w:rsid w:val="00477F73"/>
    <w:rsid w:val="00481BFC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2A72"/>
    <w:rsid w:val="004A2C16"/>
    <w:rsid w:val="004A3215"/>
    <w:rsid w:val="004A45DD"/>
    <w:rsid w:val="004A4740"/>
    <w:rsid w:val="004A6049"/>
    <w:rsid w:val="004A6232"/>
    <w:rsid w:val="004A7E48"/>
    <w:rsid w:val="004A7F4F"/>
    <w:rsid w:val="004B00EC"/>
    <w:rsid w:val="004B06C6"/>
    <w:rsid w:val="004B241F"/>
    <w:rsid w:val="004B31C1"/>
    <w:rsid w:val="004B3A5A"/>
    <w:rsid w:val="004B504C"/>
    <w:rsid w:val="004B5121"/>
    <w:rsid w:val="004B588A"/>
    <w:rsid w:val="004B5B6E"/>
    <w:rsid w:val="004B6B88"/>
    <w:rsid w:val="004B7B6F"/>
    <w:rsid w:val="004C1925"/>
    <w:rsid w:val="004C2D49"/>
    <w:rsid w:val="004C3E91"/>
    <w:rsid w:val="004C3FF1"/>
    <w:rsid w:val="004C4888"/>
    <w:rsid w:val="004C4FA0"/>
    <w:rsid w:val="004C6977"/>
    <w:rsid w:val="004D1AA4"/>
    <w:rsid w:val="004D5AA6"/>
    <w:rsid w:val="004D7485"/>
    <w:rsid w:val="004D7C6D"/>
    <w:rsid w:val="004D7E47"/>
    <w:rsid w:val="004E29F9"/>
    <w:rsid w:val="004E35AF"/>
    <w:rsid w:val="004E5129"/>
    <w:rsid w:val="004E5D2E"/>
    <w:rsid w:val="004E7C53"/>
    <w:rsid w:val="004F0E87"/>
    <w:rsid w:val="004F1398"/>
    <w:rsid w:val="004F15FE"/>
    <w:rsid w:val="004F160F"/>
    <w:rsid w:val="004F18C8"/>
    <w:rsid w:val="004F1E06"/>
    <w:rsid w:val="004F29B4"/>
    <w:rsid w:val="004F4207"/>
    <w:rsid w:val="004F7AD0"/>
    <w:rsid w:val="005002A7"/>
    <w:rsid w:val="0050188B"/>
    <w:rsid w:val="005018A9"/>
    <w:rsid w:val="00502561"/>
    <w:rsid w:val="0050605C"/>
    <w:rsid w:val="00506AC8"/>
    <w:rsid w:val="005073B1"/>
    <w:rsid w:val="00507730"/>
    <w:rsid w:val="005108BA"/>
    <w:rsid w:val="00510D77"/>
    <w:rsid w:val="00512F6C"/>
    <w:rsid w:val="0051438E"/>
    <w:rsid w:val="005155DF"/>
    <w:rsid w:val="005162FB"/>
    <w:rsid w:val="00516950"/>
    <w:rsid w:val="00517111"/>
    <w:rsid w:val="005205CE"/>
    <w:rsid w:val="00521284"/>
    <w:rsid w:val="00522DCB"/>
    <w:rsid w:val="00522F1E"/>
    <w:rsid w:val="00524A22"/>
    <w:rsid w:val="005254DD"/>
    <w:rsid w:val="005259C9"/>
    <w:rsid w:val="0052662D"/>
    <w:rsid w:val="00527592"/>
    <w:rsid w:val="0053092A"/>
    <w:rsid w:val="00531E89"/>
    <w:rsid w:val="00531F8C"/>
    <w:rsid w:val="00533372"/>
    <w:rsid w:val="00533574"/>
    <w:rsid w:val="00536821"/>
    <w:rsid w:val="00536839"/>
    <w:rsid w:val="00537DA4"/>
    <w:rsid w:val="00540F1B"/>
    <w:rsid w:val="0054379D"/>
    <w:rsid w:val="00543C3F"/>
    <w:rsid w:val="00545E09"/>
    <w:rsid w:val="0055204F"/>
    <w:rsid w:val="00553A3F"/>
    <w:rsid w:val="0055576F"/>
    <w:rsid w:val="00557C14"/>
    <w:rsid w:val="0056117B"/>
    <w:rsid w:val="00563BB9"/>
    <w:rsid w:val="00563D71"/>
    <w:rsid w:val="00563D72"/>
    <w:rsid w:val="0056597D"/>
    <w:rsid w:val="0056767B"/>
    <w:rsid w:val="00570515"/>
    <w:rsid w:val="005714E9"/>
    <w:rsid w:val="005717D5"/>
    <w:rsid w:val="00572495"/>
    <w:rsid w:val="00576756"/>
    <w:rsid w:val="005768E5"/>
    <w:rsid w:val="00577B51"/>
    <w:rsid w:val="00577F42"/>
    <w:rsid w:val="005809CA"/>
    <w:rsid w:val="00584DAC"/>
    <w:rsid w:val="00590E06"/>
    <w:rsid w:val="0059151A"/>
    <w:rsid w:val="00591914"/>
    <w:rsid w:val="00592B4F"/>
    <w:rsid w:val="00593B69"/>
    <w:rsid w:val="00595BFA"/>
    <w:rsid w:val="00596A63"/>
    <w:rsid w:val="00597587"/>
    <w:rsid w:val="005A0E4C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4F33"/>
    <w:rsid w:val="005C7789"/>
    <w:rsid w:val="005C7C3E"/>
    <w:rsid w:val="005D1377"/>
    <w:rsid w:val="005D1778"/>
    <w:rsid w:val="005D21FD"/>
    <w:rsid w:val="005D3385"/>
    <w:rsid w:val="005D3954"/>
    <w:rsid w:val="005D4E60"/>
    <w:rsid w:val="005D6488"/>
    <w:rsid w:val="005D660F"/>
    <w:rsid w:val="005D7517"/>
    <w:rsid w:val="005D7C48"/>
    <w:rsid w:val="005E73A6"/>
    <w:rsid w:val="005F17FA"/>
    <w:rsid w:val="005F24C3"/>
    <w:rsid w:val="005F377E"/>
    <w:rsid w:val="005F3A26"/>
    <w:rsid w:val="005F48DD"/>
    <w:rsid w:val="005F702B"/>
    <w:rsid w:val="005F76D7"/>
    <w:rsid w:val="00605F78"/>
    <w:rsid w:val="006067B2"/>
    <w:rsid w:val="006070FD"/>
    <w:rsid w:val="00610268"/>
    <w:rsid w:val="00610E46"/>
    <w:rsid w:val="00611304"/>
    <w:rsid w:val="00617AA0"/>
    <w:rsid w:val="00626A42"/>
    <w:rsid w:val="00627F11"/>
    <w:rsid w:val="0063068F"/>
    <w:rsid w:val="00631170"/>
    <w:rsid w:val="006315A1"/>
    <w:rsid w:val="0063353F"/>
    <w:rsid w:val="00637690"/>
    <w:rsid w:val="00640810"/>
    <w:rsid w:val="006429C9"/>
    <w:rsid w:val="00642B26"/>
    <w:rsid w:val="00644B05"/>
    <w:rsid w:val="00646F2A"/>
    <w:rsid w:val="00652D75"/>
    <w:rsid w:val="00653787"/>
    <w:rsid w:val="00653C38"/>
    <w:rsid w:val="0065509B"/>
    <w:rsid w:val="006604C0"/>
    <w:rsid w:val="00660EE2"/>
    <w:rsid w:val="00661C7F"/>
    <w:rsid w:val="0066487A"/>
    <w:rsid w:val="006653F6"/>
    <w:rsid w:val="00666097"/>
    <w:rsid w:val="00666CAC"/>
    <w:rsid w:val="00671505"/>
    <w:rsid w:val="0067151F"/>
    <w:rsid w:val="00671CBF"/>
    <w:rsid w:val="00672A82"/>
    <w:rsid w:val="00674412"/>
    <w:rsid w:val="00675FE5"/>
    <w:rsid w:val="006761B0"/>
    <w:rsid w:val="006762B6"/>
    <w:rsid w:val="00676F20"/>
    <w:rsid w:val="00686917"/>
    <w:rsid w:val="00687E1A"/>
    <w:rsid w:val="00690935"/>
    <w:rsid w:val="006921C6"/>
    <w:rsid w:val="00693279"/>
    <w:rsid w:val="00693A82"/>
    <w:rsid w:val="00693EC5"/>
    <w:rsid w:val="00694661"/>
    <w:rsid w:val="00694DAD"/>
    <w:rsid w:val="006954C3"/>
    <w:rsid w:val="00696FD7"/>
    <w:rsid w:val="006A637A"/>
    <w:rsid w:val="006A7825"/>
    <w:rsid w:val="006B04DF"/>
    <w:rsid w:val="006B073E"/>
    <w:rsid w:val="006B14A3"/>
    <w:rsid w:val="006B1691"/>
    <w:rsid w:val="006B1824"/>
    <w:rsid w:val="006B2854"/>
    <w:rsid w:val="006B430A"/>
    <w:rsid w:val="006B47DB"/>
    <w:rsid w:val="006B618B"/>
    <w:rsid w:val="006C004C"/>
    <w:rsid w:val="006C1FAB"/>
    <w:rsid w:val="006C1FE5"/>
    <w:rsid w:val="006C2430"/>
    <w:rsid w:val="006C297F"/>
    <w:rsid w:val="006C347E"/>
    <w:rsid w:val="006C4F06"/>
    <w:rsid w:val="006C5405"/>
    <w:rsid w:val="006C7147"/>
    <w:rsid w:val="006C71C9"/>
    <w:rsid w:val="006C7318"/>
    <w:rsid w:val="006D03D1"/>
    <w:rsid w:val="006D43F4"/>
    <w:rsid w:val="006D6896"/>
    <w:rsid w:val="006D68D7"/>
    <w:rsid w:val="006E0144"/>
    <w:rsid w:val="006E0FF6"/>
    <w:rsid w:val="006E1560"/>
    <w:rsid w:val="006E1649"/>
    <w:rsid w:val="006E4A09"/>
    <w:rsid w:val="006E65C7"/>
    <w:rsid w:val="006E750E"/>
    <w:rsid w:val="006E7D87"/>
    <w:rsid w:val="006F01F3"/>
    <w:rsid w:val="006F3331"/>
    <w:rsid w:val="006F35BD"/>
    <w:rsid w:val="006F408F"/>
    <w:rsid w:val="006F4BE6"/>
    <w:rsid w:val="006F54C6"/>
    <w:rsid w:val="006F584C"/>
    <w:rsid w:val="006F6ED4"/>
    <w:rsid w:val="007001B1"/>
    <w:rsid w:val="00702CA2"/>
    <w:rsid w:val="00702DBC"/>
    <w:rsid w:val="00703085"/>
    <w:rsid w:val="00712967"/>
    <w:rsid w:val="00712D4A"/>
    <w:rsid w:val="00713196"/>
    <w:rsid w:val="0071504D"/>
    <w:rsid w:val="00717EF4"/>
    <w:rsid w:val="00720C66"/>
    <w:rsid w:val="00721083"/>
    <w:rsid w:val="00721802"/>
    <w:rsid w:val="0072386E"/>
    <w:rsid w:val="00723B10"/>
    <w:rsid w:val="00723D03"/>
    <w:rsid w:val="007277DB"/>
    <w:rsid w:val="0073165A"/>
    <w:rsid w:val="0073360B"/>
    <w:rsid w:val="00733A12"/>
    <w:rsid w:val="00734A35"/>
    <w:rsid w:val="007357F4"/>
    <w:rsid w:val="0073708A"/>
    <w:rsid w:val="00740DD8"/>
    <w:rsid w:val="00741187"/>
    <w:rsid w:val="007415BD"/>
    <w:rsid w:val="00744BD4"/>
    <w:rsid w:val="00744D0B"/>
    <w:rsid w:val="007458CF"/>
    <w:rsid w:val="00745E90"/>
    <w:rsid w:val="00746119"/>
    <w:rsid w:val="007469EE"/>
    <w:rsid w:val="00750C6A"/>
    <w:rsid w:val="00752C8A"/>
    <w:rsid w:val="007537D7"/>
    <w:rsid w:val="00754453"/>
    <w:rsid w:val="00754D58"/>
    <w:rsid w:val="00755EE8"/>
    <w:rsid w:val="00757133"/>
    <w:rsid w:val="00761030"/>
    <w:rsid w:val="007620D4"/>
    <w:rsid w:val="007631C7"/>
    <w:rsid w:val="00765DBD"/>
    <w:rsid w:val="00766053"/>
    <w:rsid w:val="00766546"/>
    <w:rsid w:val="00772051"/>
    <w:rsid w:val="007732B8"/>
    <w:rsid w:val="007812E7"/>
    <w:rsid w:val="0078272C"/>
    <w:rsid w:val="00783A4C"/>
    <w:rsid w:val="00784026"/>
    <w:rsid w:val="00787C68"/>
    <w:rsid w:val="007913F6"/>
    <w:rsid w:val="00793DB1"/>
    <w:rsid w:val="007948F3"/>
    <w:rsid w:val="00794E61"/>
    <w:rsid w:val="00795E64"/>
    <w:rsid w:val="0079748D"/>
    <w:rsid w:val="007978BE"/>
    <w:rsid w:val="007A0E07"/>
    <w:rsid w:val="007A3152"/>
    <w:rsid w:val="007A5E6C"/>
    <w:rsid w:val="007A5ECD"/>
    <w:rsid w:val="007A60DA"/>
    <w:rsid w:val="007A67F7"/>
    <w:rsid w:val="007A6A19"/>
    <w:rsid w:val="007A7638"/>
    <w:rsid w:val="007A78EF"/>
    <w:rsid w:val="007A7D53"/>
    <w:rsid w:val="007A7DEB"/>
    <w:rsid w:val="007B0184"/>
    <w:rsid w:val="007B2456"/>
    <w:rsid w:val="007B3667"/>
    <w:rsid w:val="007B443A"/>
    <w:rsid w:val="007B7346"/>
    <w:rsid w:val="007C1627"/>
    <w:rsid w:val="007C20BF"/>
    <w:rsid w:val="007C3D87"/>
    <w:rsid w:val="007C40D2"/>
    <w:rsid w:val="007C4116"/>
    <w:rsid w:val="007C44FA"/>
    <w:rsid w:val="007C4CCA"/>
    <w:rsid w:val="007C65DB"/>
    <w:rsid w:val="007D187B"/>
    <w:rsid w:val="007D1EF9"/>
    <w:rsid w:val="007D215D"/>
    <w:rsid w:val="007D33D8"/>
    <w:rsid w:val="007D390B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E7317"/>
    <w:rsid w:val="007F14FC"/>
    <w:rsid w:val="007F1540"/>
    <w:rsid w:val="007F22E3"/>
    <w:rsid w:val="008006EB"/>
    <w:rsid w:val="00801D4F"/>
    <w:rsid w:val="00803A8F"/>
    <w:rsid w:val="00804B9A"/>
    <w:rsid w:val="00806F6D"/>
    <w:rsid w:val="00807422"/>
    <w:rsid w:val="008147A4"/>
    <w:rsid w:val="0081502D"/>
    <w:rsid w:val="00815983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53357"/>
    <w:rsid w:val="008539D2"/>
    <w:rsid w:val="008549E7"/>
    <w:rsid w:val="00855BEE"/>
    <w:rsid w:val="008606A4"/>
    <w:rsid w:val="00862173"/>
    <w:rsid w:val="008656D7"/>
    <w:rsid w:val="00866A98"/>
    <w:rsid w:val="00870A4B"/>
    <w:rsid w:val="00870EDC"/>
    <w:rsid w:val="0087100F"/>
    <w:rsid w:val="00871501"/>
    <w:rsid w:val="00871E43"/>
    <w:rsid w:val="00873B29"/>
    <w:rsid w:val="008763B7"/>
    <w:rsid w:val="0087672A"/>
    <w:rsid w:val="0087767F"/>
    <w:rsid w:val="0087773B"/>
    <w:rsid w:val="00877791"/>
    <w:rsid w:val="00877A3F"/>
    <w:rsid w:val="00880D33"/>
    <w:rsid w:val="00881316"/>
    <w:rsid w:val="008813B0"/>
    <w:rsid w:val="00881AA7"/>
    <w:rsid w:val="008825C9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5807"/>
    <w:rsid w:val="00895FFB"/>
    <w:rsid w:val="0089653A"/>
    <w:rsid w:val="008A042C"/>
    <w:rsid w:val="008A2CB6"/>
    <w:rsid w:val="008A57B3"/>
    <w:rsid w:val="008B1BB4"/>
    <w:rsid w:val="008B44EA"/>
    <w:rsid w:val="008B467A"/>
    <w:rsid w:val="008B6472"/>
    <w:rsid w:val="008B64EF"/>
    <w:rsid w:val="008C04C8"/>
    <w:rsid w:val="008C2DA6"/>
    <w:rsid w:val="008C3125"/>
    <w:rsid w:val="008C44AF"/>
    <w:rsid w:val="008C4E3C"/>
    <w:rsid w:val="008C539D"/>
    <w:rsid w:val="008C5D93"/>
    <w:rsid w:val="008C6B1E"/>
    <w:rsid w:val="008C7FE8"/>
    <w:rsid w:val="008D6218"/>
    <w:rsid w:val="008D6EB9"/>
    <w:rsid w:val="008E2DAB"/>
    <w:rsid w:val="008E34B4"/>
    <w:rsid w:val="008E4484"/>
    <w:rsid w:val="008E4E95"/>
    <w:rsid w:val="008E6530"/>
    <w:rsid w:val="008E7924"/>
    <w:rsid w:val="008F2012"/>
    <w:rsid w:val="008F38A3"/>
    <w:rsid w:val="008F59BD"/>
    <w:rsid w:val="008F5C6D"/>
    <w:rsid w:val="0090216B"/>
    <w:rsid w:val="00904763"/>
    <w:rsid w:val="009048FB"/>
    <w:rsid w:val="0090495A"/>
    <w:rsid w:val="009063CA"/>
    <w:rsid w:val="00913457"/>
    <w:rsid w:val="00915999"/>
    <w:rsid w:val="0091716B"/>
    <w:rsid w:val="0092267E"/>
    <w:rsid w:val="00925D2E"/>
    <w:rsid w:val="009268AF"/>
    <w:rsid w:val="00930900"/>
    <w:rsid w:val="009316A5"/>
    <w:rsid w:val="009339DE"/>
    <w:rsid w:val="009359AE"/>
    <w:rsid w:val="0093615F"/>
    <w:rsid w:val="009377EF"/>
    <w:rsid w:val="00937F2D"/>
    <w:rsid w:val="009406B1"/>
    <w:rsid w:val="009416AF"/>
    <w:rsid w:val="00942641"/>
    <w:rsid w:val="00943C9C"/>
    <w:rsid w:val="00946A39"/>
    <w:rsid w:val="00946D4B"/>
    <w:rsid w:val="009472B8"/>
    <w:rsid w:val="009509B7"/>
    <w:rsid w:val="00954D95"/>
    <w:rsid w:val="00955437"/>
    <w:rsid w:val="009555DC"/>
    <w:rsid w:val="00955818"/>
    <w:rsid w:val="009562BD"/>
    <w:rsid w:val="009626F1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353F"/>
    <w:rsid w:val="0098689B"/>
    <w:rsid w:val="00986B28"/>
    <w:rsid w:val="0098742B"/>
    <w:rsid w:val="00987CDE"/>
    <w:rsid w:val="009903F1"/>
    <w:rsid w:val="009922E3"/>
    <w:rsid w:val="00992F6B"/>
    <w:rsid w:val="009936C7"/>
    <w:rsid w:val="00994976"/>
    <w:rsid w:val="009975EE"/>
    <w:rsid w:val="009A2EA1"/>
    <w:rsid w:val="009A3247"/>
    <w:rsid w:val="009A412D"/>
    <w:rsid w:val="009A47E4"/>
    <w:rsid w:val="009A5344"/>
    <w:rsid w:val="009A6DA9"/>
    <w:rsid w:val="009A6FD8"/>
    <w:rsid w:val="009A7122"/>
    <w:rsid w:val="009A76E1"/>
    <w:rsid w:val="009A7AA4"/>
    <w:rsid w:val="009B15DA"/>
    <w:rsid w:val="009B165F"/>
    <w:rsid w:val="009B19D7"/>
    <w:rsid w:val="009B2FAA"/>
    <w:rsid w:val="009B3B38"/>
    <w:rsid w:val="009B4B90"/>
    <w:rsid w:val="009C3B0C"/>
    <w:rsid w:val="009C55F9"/>
    <w:rsid w:val="009D0E59"/>
    <w:rsid w:val="009D0F67"/>
    <w:rsid w:val="009D1A42"/>
    <w:rsid w:val="009D2386"/>
    <w:rsid w:val="009D3273"/>
    <w:rsid w:val="009D4268"/>
    <w:rsid w:val="009D4641"/>
    <w:rsid w:val="009D49BB"/>
    <w:rsid w:val="009D4DF3"/>
    <w:rsid w:val="009D4E77"/>
    <w:rsid w:val="009D5A93"/>
    <w:rsid w:val="009D5EC8"/>
    <w:rsid w:val="009D6E8A"/>
    <w:rsid w:val="009D701B"/>
    <w:rsid w:val="009D778E"/>
    <w:rsid w:val="009E2189"/>
    <w:rsid w:val="009E3CF7"/>
    <w:rsid w:val="009E5B8D"/>
    <w:rsid w:val="009F00FF"/>
    <w:rsid w:val="009F04FC"/>
    <w:rsid w:val="009F066C"/>
    <w:rsid w:val="009F09B2"/>
    <w:rsid w:val="009F2E1F"/>
    <w:rsid w:val="009F37D3"/>
    <w:rsid w:val="009F3F42"/>
    <w:rsid w:val="009F4295"/>
    <w:rsid w:val="009F6C02"/>
    <w:rsid w:val="00A004C8"/>
    <w:rsid w:val="00A03809"/>
    <w:rsid w:val="00A03C1B"/>
    <w:rsid w:val="00A04D93"/>
    <w:rsid w:val="00A079F6"/>
    <w:rsid w:val="00A07A95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5558"/>
    <w:rsid w:val="00A261C9"/>
    <w:rsid w:val="00A267F5"/>
    <w:rsid w:val="00A3230C"/>
    <w:rsid w:val="00A32AC7"/>
    <w:rsid w:val="00A32C6A"/>
    <w:rsid w:val="00A32CE6"/>
    <w:rsid w:val="00A34CDC"/>
    <w:rsid w:val="00A356B2"/>
    <w:rsid w:val="00A41595"/>
    <w:rsid w:val="00A45A2B"/>
    <w:rsid w:val="00A503B1"/>
    <w:rsid w:val="00A52768"/>
    <w:rsid w:val="00A53E62"/>
    <w:rsid w:val="00A54268"/>
    <w:rsid w:val="00A55706"/>
    <w:rsid w:val="00A603E0"/>
    <w:rsid w:val="00A61DDB"/>
    <w:rsid w:val="00A62BB6"/>
    <w:rsid w:val="00A62BC5"/>
    <w:rsid w:val="00A63F3C"/>
    <w:rsid w:val="00A64285"/>
    <w:rsid w:val="00A64DF7"/>
    <w:rsid w:val="00A663E6"/>
    <w:rsid w:val="00A6699C"/>
    <w:rsid w:val="00A70ABF"/>
    <w:rsid w:val="00A7123B"/>
    <w:rsid w:val="00A719A3"/>
    <w:rsid w:val="00A736C6"/>
    <w:rsid w:val="00A73A76"/>
    <w:rsid w:val="00A73C57"/>
    <w:rsid w:val="00A75987"/>
    <w:rsid w:val="00A763F4"/>
    <w:rsid w:val="00A768F7"/>
    <w:rsid w:val="00A815B5"/>
    <w:rsid w:val="00A825AE"/>
    <w:rsid w:val="00A83B4F"/>
    <w:rsid w:val="00A8554D"/>
    <w:rsid w:val="00A864FF"/>
    <w:rsid w:val="00A8744D"/>
    <w:rsid w:val="00A876D7"/>
    <w:rsid w:val="00A90F84"/>
    <w:rsid w:val="00A92156"/>
    <w:rsid w:val="00A92596"/>
    <w:rsid w:val="00A92CED"/>
    <w:rsid w:val="00A93022"/>
    <w:rsid w:val="00A9331C"/>
    <w:rsid w:val="00A94B40"/>
    <w:rsid w:val="00A94B85"/>
    <w:rsid w:val="00A9525F"/>
    <w:rsid w:val="00A953FF"/>
    <w:rsid w:val="00A957EE"/>
    <w:rsid w:val="00A96849"/>
    <w:rsid w:val="00A9791A"/>
    <w:rsid w:val="00AA0D48"/>
    <w:rsid w:val="00AA183E"/>
    <w:rsid w:val="00AA7FEA"/>
    <w:rsid w:val="00AB10FA"/>
    <w:rsid w:val="00AB1F1F"/>
    <w:rsid w:val="00AB2B1B"/>
    <w:rsid w:val="00AB5E82"/>
    <w:rsid w:val="00AB7336"/>
    <w:rsid w:val="00AC097A"/>
    <w:rsid w:val="00AC283C"/>
    <w:rsid w:val="00AC29B1"/>
    <w:rsid w:val="00AC431A"/>
    <w:rsid w:val="00AC47E2"/>
    <w:rsid w:val="00AC5324"/>
    <w:rsid w:val="00AC5D83"/>
    <w:rsid w:val="00AC71E6"/>
    <w:rsid w:val="00AD2060"/>
    <w:rsid w:val="00AD2674"/>
    <w:rsid w:val="00AD273E"/>
    <w:rsid w:val="00AD570D"/>
    <w:rsid w:val="00AD7786"/>
    <w:rsid w:val="00AD7F10"/>
    <w:rsid w:val="00AE0286"/>
    <w:rsid w:val="00AE09B3"/>
    <w:rsid w:val="00AE289E"/>
    <w:rsid w:val="00AE6AD1"/>
    <w:rsid w:val="00AE6CFD"/>
    <w:rsid w:val="00AE7DCC"/>
    <w:rsid w:val="00AF51F1"/>
    <w:rsid w:val="00AF6D2B"/>
    <w:rsid w:val="00B01E8E"/>
    <w:rsid w:val="00B02F0A"/>
    <w:rsid w:val="00B05688"/>
    <w:rsid w:val="00B1048A"/>
    <w:rsid w:val="00B11599"/>
    <w:rsid w:val="00B11866"/>
    <w:rsid w:val="00B1196E"/>
    <w:rsid w:val="00B130C6"/>
    <w:rsid w:val="00B1329A"/>
    <w:rsid w:val="00B14135"/>
    <w:rsid w:val="00B158B7"/>
    <w:rsid w:val="00B15E1C"/>
    <w:rsid w:val="00B1643B"/>
    <w:rsid w:val="00B165D1"/>
    <w:rsid w:val="00B22593"/>
    <w:rsid w:val="00B22B2F"/>
    <w:rsid w:val="00B241DC"/>
    <w:rsid w:val="00B254D7"/>
    <w:rsid w:val="00B276D7"/>
    <w:rsid w:val="00B32C5C"/>
    <w:rsid w:val="00B33171"/>
    <w:rsid w:val="00B36919"/>
    <w:rsid w:val="00B37788"/>
    <w:rsid w:val="00B407FC"/>
    <w:rsid w:val="00B411CF"/>
    <w:rsid w:val="00B414E1"/>
    <w:rsid w:val="00B440B3"/>
    <w:rsid w:val="00B44866"/>
    <w:rsid w:val="00B47479"/>
    <w:rsid w:val="00B55485"/>
    <w:rsid w:val="00B55C13"/>
    <w:rsid w:val="00B56A41"/>
    <w:rsid w:val="00B5741B"/>
    <w:rsid w:val="00B606B9"/>
    <w:rsid w:val="00B60D65"/>
    <w:rsid w:val="00B61148"/>
    <w:rsid w:val="00B61308"/>
    <w:rsid w:val="00B61B31"/>
    <w:rsid w:val="00B62C4A"/>
    <w:rsid w:val="00B63021"/>
    <w:rsid w:val="00B65462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86510"/>
    <w:rsid w:val="00B90AE8"/>
    <w:rsid w:val="00B94642"/>
    <w:rsid w:val="00B94D42"/>
    <w:rsid w:val="00B96E6E"/>
    <w:rsid w:val="00B979A2"/>
    <w:rsid w:val="00B97DB4"/>
    <w:rsid w:val="00BA0740"/>
    <w:rsid w:val="00BA1C6F"/>
    <w:rsid w:val="00BA2359"/>
    <w:rsid w:val="00BA269D"/>
    <w:rsid w:val="00BA2728"/>
    <w:rsid w:val="00BA27EB"/>
    <w:rsid w:val="00BA2B60"/>
    <w:rsid w:val="00BA635E"/>
    <w:rsid w:val="00BA7230"/>
    <w:rsid w:val="00BB08B7"/>
    <w:rsid w:val="00BB0A76"/>
    <w:rsid w:val="00BB20D6"/>
    <w:rsid w:val="00BB25E1"/>
    <w:rsid w:val="00BB3AA7"/>
    <w:rsid w:val="00BB4AD5"/>
    <w:rsid w:val="00BB77B9"/>
    <w:rsid w:val="00BB7C4C"/>
    <w:rsid w:val="00BC1BDA"/>
    <w:rsid w:val="00BC3D30"/>
    <w:rsid w:val="00BC45C8"/>
    <w:rsid w:val="00BD07AA"/>
    <w:rsid w:val="00BD081D"/>
    <w:rsid w:val="00BD10A7"/>
    <w:rsid w:val="00BD2CC3"/>
    <w:rsid w:val="00BD396A"/>
    <w:rsid w:val="00BD3E01"/>
    <w:rsid w:val="00BD400D"/>
    <w:rsid w:val="00BD69E9"/>
    <w:rsid w:val="00BE1A81"/>
    <w:rsid w:val="00BE1A85"/>
    <w:rsid w:val="00BE511B"/>
    <w:rsid w:val="00BE549C"/>
    <w:rsid w:val="00BE7738"/>
    <w:rsid w:val="00BF05D0"/>
    <w:rsid w:val="00BF0BAA"/>
    <w:rsid w:val="00BF2008"/>
    <w:rsid w:val="00BF2D0B"/>
    <w:rsid w:val="00BF4BCC"/>
    <w:rsid w:val="00BF5508"/>
    <w:rsid w:val="00BF5CFA"/>
    <w:rsid w:val="00BF7EFD"/>
    <w:rsid w:val="00C00625"/>
    <w:rsid w:val="00C01884"/>
    <w:rsid w:val="00C01F78"/>
    <w:rsid w:val="00C02833"/>
    <w:rsid w:val="00C03B77"/>
    <w:rsid w:val="00C03BF4"/>
    <w:rsid w:val="00C07399"/>
    <w:rsid w:val="00C07D81"/>
    <w:rsid w:val="00C13C01"/>
    <w:rsid w:val="00C14C50"/>
    <w:rsid w:val="00C17B41"/>
    <w:rsid w:val="00C206E4"/>
    <w:rsid w:val="00C20E8C"/>
    <w:rsid w:val="00C22644"/>
    <w:rsid w:val="00C22E61"/>
    <w:rsid w:val="00C23C67"/>
    <w:rsid w:val="00C24BAB"/>
    <w:rsid w:val="00C31B52"/>
    <w:rsid w:val="00C3309F"/>
    <w:rsid w:val="00C34DEC"/>
    <w:rsid w:val="00C35780"/>
    <w:rsid w:val="00C35F6A"/>
    <w:rsid w:val="00C37757"/>
    <w:rsid w:val="00C40952"/>
    <w:rsid w:val="00C40B9D"/>
    <w:rsid w:val="00C40BE3"/>
    <w:rsid w:val="00C44892"/>
    <w:rsid w:val="00C478A2"/>
    <w:rsid w:val="00C53232"/>
    <w:rsid w:val="00C53509"/>
    <w:rsid w:val="00C53D5C"/>
    <w:rsid w:val="00C547DE"/>
    <w:rsid w:val="00C55927"/>
    <w:rsid w:val="00C55B64"/>
    <w:rsid w:val="00C62249"/>
    <w:rsid w:val="00C6462A"/>
    <w:rsid w:val="00C65F58"/>
    <w:rsid w:val="00C6615F"/>
    <w:rsid w:val="00C711C4"/>
    <w:rsid w:val="00C7249A"/>
    <w:rsid w:val="00C75495"/>
    <w:rsid w:val="00C75B5B"/>
    <w:rsid w:val="00C76F02"/>
    <w:rsid w:val="00C7732F"/>
    <w:rsid w:val="00C80043"/>
    <w:rsid w:val="00C818D0"/>
    <w:rsid w:val="00C818F5"/>
    <w:rsid w:val="00C82F81"/>
    <w:rsid w:val="00C849ED"/>
    <w:rsid w:val="00C8587F"/>
    <w:rsid w:val="00C8763E"/>
    <w:rsid w:val="00C90113"/>
    <w:rsid w:val="00C91238"/>
    <w:rsid w:val="00C9247B"/>
    <w:rsid w:val="00C92A06"/>
    <w:rsid w:val="00C9356D"/>
    <w:rsid w:val="00C93BDF"/>
    <w:rsid w:val="00C93CB3"/>
    <w:rsid w:val="00C941A1"/>
    <w:rsid w:val="00C9543E"/>
    <w:rsid w:val="00C97435"/>
    <w:rsid w:val="00C97A5F"/>
    <w:rsid w:val="00CA0740"/>
    <w:rsid w:val="00CA1152"/>
    <w:rsid w:val="00CA2F30"/>
    <w:rsid w:val="00CA3209"/>
    <w:rsid w:val="00CA4354"/>
    <w:rsid w:val="00CA4384"/>
    <w:rsid w:val="00CA441B"/>
    <w:rsid w:val="00CA52C1"/>
    <w:rsid w:val="00CA5FD2"/>
    <w:rsid w:val="00CA69AC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484C"/>
    <w:rsid w:val="00CD65B7"/>
    <w:rsid w:val="00CD66B9"/>
    <w:rsid w:val="00CD6826"/>
    <w:rsid w:val="00CD6D6A"/>
    <w:rsid w:val="00CD7003"/>
    <w:rsid w:val="00CD724B"/>
    <w:rsid w:val="00CE12F6"/>
    <w:rsid w:val="00CE53EC"/>
    <w:rsid w:val="00CF087B"/>
    <w:rsid w:val="00CF3FDF"/>
    <w:rsid w:val="00CF52B9"/>
    <w:rsid w:val="00CF6622"/>
    <w:rsid w:val="00D005AB"/>
    <w:rsid w:val="00D0133A"/>
    <w:rsid w:val="00D01368"/>
    <w:rsid w:val="00D015F0"/>
    <w:rsid w:val="00D01A5B"/>
    <w:rsid w:val="00D02007"/>
    <w:rsid w:val="00D02AF8"/>
    <w:rsid w:val="00D02B98"/>
    <w:rsid w:val="00D036E3"/>
    <w:rsid w:val="00D03C4E"/>
    <w:rsid w:val="00D04614"/>
    <w:rsid w:val="00D07F88"/>
    <w:rsid w:val="00D1444A"/>
    <w:rsid w:val="00D1565F"/>
    <w:rsid w:val="00D206CF"/>
    <w:rsid w:val="00D21742"/>
    <w:rsid w:val="00D22028"/>
    <w:rsid w:val="00D2245C"/>
    <w:rsid w:val="00D2297E"/>
    <w:rsid w:val="00D261ED"/>
    <w:rsid w:val="00D279BC"/>
    <w:rsid w:val="00D30BAD"/>
    <w:rsid w:val="00D322E3"/>
    <w:rsid w:val="00D327B1"/>
    <w:rsid w:val="00D32B43"/>
    <w:rsid w:val="00D3563B"/>
    <w:rsid w:val="00D37ACB"/>
    <w:rsid w:val="00D40147"/>
    <w:rsid w:val="00D406A3"/>
    <w:rsid w:val="00D424D9"/>
    <w:rsid w:val="00D43FD6"/>
    <w:rsid w:val="00D44D1B"/>
    <w:rsid w:val="00D46157"/>
    <w:rsid w:val="00D468C4"/>
    <w:rsid w:val="00D523DA"/>
    <w:rsid w:val="00D53030"/>
    <w:rsid w:val="00D56342"/>
    <w:rsid w:val="00D56F8F"/>
    <w:rsid w:val="00D577CF"/>
    <w:rsid w:val="00D61218"/>
    <w:rsid w:val="00D614C1"/>
    <w:rsid w:val="00D6261A"/>
    <w:rsid w:val="00D6458A"/>
    <w:rsid w:val="00D64A92"/>
    <w:rsid w:val="00D65629"/>
    <w:rsid w:val="00D6569E"/>
    <w:rsid w:val="00D66DEF"/>
    <w:rsid w:val="00D671C8"/>
    <w:rsid w:val="00D73036"/>
    <w:rsid w:val="00D7531A"/>
    <w:rsid w:val="00D777C1"/>
    <w:rsid w:val="00D80CB0"/>
    <w:rsid w:val="00D8233E"/>
    <w:rsid w:val="00D83F17"/>
    <w:rsid w:val="00D842B1"/>
    <w:rsid w:val="00D85C77"/>
    <w:rsid w:val="00D91EEB"/>
    <w:rsid w:val="00D9322B"/>
    <w:rsid w:val="00D936EE"/>
    <w:rsid w:val="00D93822"/>
    <w:rsid w:val="00D952DE"/>
    <w:rsid w:val="00D97A49"/>
    <w:rsid w:val="00DA37B5"/>
    <w:rsid w:val="00DA42E7"/>
    <w:rsid w:val="00DA4C13"/>
    <w:rsid w:val="00DB00A7"/>
    <w:rsid w:val="00DB0B2A"/>
    <w:rsid w:val="00DB128F"/>
    <w:rsid w:val="00DB190D"/>
    <w:rsid w:val="00DB41BC"/>
    <w:rsid w:val="00DB4273"/>
    <w:rsid w:val="00DB4441"/>
    <w:rsid w:val="00DB4AE7"/>
    <w:rsid w:val="00DB588D"/>
    <w:rsid w:val="00DB6719"/>
    <w:rsid w:val="00DB6881"/>
    <w:rsid w:val="00DC0183"/>
    <w:rsid w:val="00DC0BB0"/>
    <w:rsid w:val="00DC61A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2757"/>
    <w:rsid w:val="00DF6837"/>
    <w:rsid w:val="00DF7F93"/>
    <w:rsid w:val="00E006FD"/>
    <w:rsid w:val="00E01181"/>
    <w:rsid w:val="00E05BC3"/>
    <w:rsid w:val="00E0629C"/>
    <w:rsid w:val="00E10BC8"/>
    <w:rsid w:val="00E124BD"/>
    <w:rsid w:val="00E12AAC"/>
    <w:rsid w:val="00E1324E"/>
    <w:rsid w:val="00E144EB"/>
    <w:rsid w:val="00E15530"/>
    <w:rsid w:val="00E15D7F"/>
    <w:rsid w:val="00E1620A"/>
    <w:rsid w:val="00E210A0"/>
    <w:rsid w:val="00E23BED"/>
    <w:rsid w:val="00E24EED"/>
    <w:rsid w:val="00E256DC"/>
    <w:rsid w:val="00E25E84"/>
    <w:rsid w:val="00E26AF6"/>
    <w:rsid w:val="00E27046"/>
    <w:rsid w:val="00E27AC8"/>
    <w:rsid w:val="00E30344"/>
    <w:rsid w:val="00E3116F"/>
    <w:rsid w:val="00E31961"/>
    <w:rsid w:val="00E31A41"/>
    <w:rsid w:val="00E3214C"/>
    <w:rsid w:val="00E32546"/>
    <w:rsid w:val="00E33666"/>
    <w:rsid w:val="00E34804"/>
    <w:rsid w:val="00E373EF"/>
    <w:rsid w:val="00E37489"/>
    <w:rsid w:val="00E3795B"/>
    <w:rsid w:val="00E40091"/>
    <w:rsid w:val="00E40C8E"/>
    <w:rsid w:val="00E41781"/>
    <w:rsid w:val="00E42B2E"/>
    <w:rsid w:val="00E445DD"/>
    <w:rsid w:val="00E4751E"/>
    <w:rsid w:val="00E47931"/>
    <w:rsid w:val="00E51031"/>
    <w:rsid w:val="00E55FC9"/>
    <w:rsid w:val="00E56468"/>
    <w:rsid w:val="00E617CF"/>
    <w:rsid w:val="00E6250C"/>
    <w:rsid w:val="00E63AC4"/>
    <w:rsid w:val="00E64A74"/>
    <w:rsid w:val="00E65D58"/>
    <w:rsid w:val="00E7019E"/>
    <w:rsid w:val="00E70C9E"/>
    <w:rsid w:val="00E7206D"/>
    <w:rsid w:val="00E73919"/>
    <w:rsid w:val="00E74D2F"/>
    <w:rsid w:val="00E751CF"/>
    <w:rsid w:val="00E75224"/>
    <w:rsid w:val="00E80B5E"/>
    <w:rsid w:val="00E82D9B"/>
    <w:rsid w:val="00E83D4E"/>
    <w:rsid w:val="00E849EF"/>
    <w:rsid w:val="00E8771C"/>
    <w:rsid w:val="00E905DA"/>
    <w:rsid w:val="00E91C90"/>
    <w:rsid w:val="00E92769"/>
    <w:rsid w:val="00E95A39"/>
    <w:rsid w:val="00E9652E"/>
    <w:rsid w:val="00E9770F"/>
    <w:rsid w:val="00EA0004"/>
    <w:rsid w:val="00EA137C"/>
    <w:rsid w:val="00EA19DE"/>
    <w:rsid w:val="00EA39E2"/>
    <w:rsid w:val="00EA3B6B"/>
    <w:rsid w:val="00EA6A62"/>
    <w:rsid w:val="00EB0431"/>
    <w:rsid w:val="00EB088E"/>
    <w:rsid w:val="00EB1CA7"/>
    <w:rsid w:val="00EB319E"/>
    <w:rsid w:val="00EB491F"/>
    <w:rsid w:val="00EB5628"/>
    <w:rsid w:val="00EB6B93"/>
    <w:rsid w:val="00EC0E92"/>
    <w:rsid w:val="00EC379C"/>
    <w:rsid w:val="00EC38D7"/>
    <w:rsid w:val="00EC4F09"/>
    <w:rsid w:val="00EC570B"/>
    <w:rsid w:val="00EC5F3D"/>
    <w:rsid w:val="00EC6294"/>
    <w:rsid w:val="00EC62E5"/>
    <w:rsid w:val="00EC674B"/>
    <w:rsid w:val="00EC67B7"/>
    <w:rsid w:val="00EC6840"/>
    <w:rsid w:val="00ED0651"/>
    <w:rsid w:val="00ED0C14"/>
    <w:rsid w:val="00ED2526"/>
    <w:rsid w:val="00ED388B"/>
    <w:rsid w:val="00ED4576"/>
    <w:rsid w:val="00ED4B4D"/>
    <w:rsid w:val="00ED52E3"/>
    <w:rsid w:val="00ED7E70"/>
    <w:rsid w:val="00EE0B3F"/>
    <w:rsid w:val="00EE1012"/>
    <w:rsid w:val="00EE3FD2"/>
    <w:rsid w:val="00EE406C"/>
    <w:rsid w:val="00EE52DF"/>
    <w:rsid w:val="00EE59D9"/>
    <w:rsid w:val="00EE61F2"/>
    <w:rsid w:val="00EE7823"/>
    <w:rsid w:val="00EF0065"/>
    <w:rsid w:val="00EF0668"/>
    <w:rsid w:val="00EF1EFD"/>
    <w:rsid w:val="00EF312B"/>
    <w:rsid w:val="00EF3B7A"/>
    <w:rsid w:val="00EF4CB2"/>
    <w:rsid w:val="00EF6991"/>
    <w:rsid w:val="00F04EB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0DB"/>
    <w:rsid w:val="00F2426F"/>
    <w:rsid w:val="00F245AD"/>
    <w:rsid w:val="00F249BA"/>
    <w:rsid w:val="00F24CB7"/>
    <w:rsid w:val="00F25652"/>
    <w:rsid w:val="00F26AD1"/>
    <w:rsid w:val="00F270B5"/>
    <w:rsid w:val="00F33B7D"/>
    <w:rsid w:val="00F34B0C"/>
    <w:rsid w:val="00F35D3E"/>
    <w:rsid w:val="00F365FF"/>
    <w:rsid w:val="00F36BA7"/>
    <w:rsid w:val="00F37279"/>
    <w:rsid w:val="00F40384"/>
    <w:rsid w:val="00F4201E"/>
    <w:rsid w:val="00F426FA"/>
    <w:rsid w:val="00F44D1D"/>
    <w:rsid w:val="00F45489"/>
    <w:rsid w:val="00F45511"/>
    <w:rsid w:val="00F460EC"/>
    <w:rsid w:val="00F469EB"/>
    <w:rsid w:val="00F503D3"/>
    <w:rsid w:val="00F51047"/>
    <w:rsid w:val="00F5221E"/>
    <w:rsid w:val="00F5250C"/>
    <w:rsid w:val="00F533F1"/>
    <w:rsid w:val="00F54A45"/>
    <w:rsid w:val="00F55588"/>
    <w:rsid w:val="00F5606B"/>
    <w:rsid w:val="00F60313"/>
    <w:rsid w:val="00F62542"/>
    <w:rsid w:val="00F62886"/>
    <w:rsid w:val="00F63610"/>
    <w:rsid w:val="00F63DCE"/>
    <w:rsid w:val="00F65515"/>
    <w:rsid w:val="00F66400"/>
    <w:rsid w:val="00F66A3B"/>
    <w:rsid w:val="00F6777F"/>
    <w:rsid w:val="00F71F52"/>
    <w:rsid w:val="00F724EA"/>
    <w:rsid w:val="00F7444A"/>
    <w:rsid w:val="00F76666"/>
    <w:rsid w:val="00F7697E"/>
    <w:rsid w:val="00F76FBB"/>
    <w:rsid w:val="00F7762E"/>
    <w:rsid w:val="00F77902"/>
    <w:rsid w:val="00F77D18"/>
    <w:rsid w:val="00F813B4"/>
    <w:rsid w:val="00F84928"/>
    <w:rsid w:val="00F909F5"/>
    <w:rsid w:val="00F91FF8"/>
    <w:rsid w:val="00F9283F"/>
    <w:rsid w:val="00F9683F"/>
    <w:rsid w:val="00FA0ED5"/>
    <w:rsid w:val="00FA1951"/>
    <w:rsid w:val="00FA2969"/>
    <w:rsid w:val="00FA2BC2"/>
    <w:rsid w:val="00FA2C19"/>
    <w:rsid w:val="00FA2C66"/>
    <w:rsid w:val="00FB03B1"/>
    <w:rsid w:val="00FB1DD3"/>
    <w:rsid w:val="00FB3662"/>
    <w:rsid w:val="00FB61B2"/>
    <w:rsid w:val="00FC02A3"/>
    <w:rsid w:val="00FC353E"/>
    <w:rsid w:val="00FC3898"/>
    <w:rsid w:val="00FC3FD4"/>
    <w:rsid w:val="00FC6462"/>
    <w:rsid w:val="00FC6BA0"/>
    <w:rsid w:val="00FC7D89"/>
    <w:rsid w:val="00FC7E07"/>
    <w:rsid w:val="00FD22FF"/>
    <w:rsid w:val="00FD3986"/>
    <w:rsid w:val="00FE133D"/>
    <w:rsid w:val="00FE26E6"/>
    <w:rsid w:val="00FE4264"/>
    <w:rsid w:val="00FE7262"/>
    <w:rsid w:val="00FF1E1A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6CF8EEDB"/>
  <w15:docId w15:val="{7EF9CC8B-01C0-4753-A8FF-AE0A39D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A6AE-AB08-4CE0-A2AB-45B3BBF9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87</TotalTime>
  <Pages>1</Pages>
  <Words>168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Henriksen</dc:creator>
  <cp:lastModifiedBy>Pia Henriksen</cp:lastModifiedBy>
  <cp:revision>17</cp:revision>
  <cp:lastPrinted>2021-11-30T08:19:00Z</cp:lastPrinted>
  <dcterms:created xsi:type="dcterms:W3CDTF">2022-03-24T11:56:00Z</dcterms:created>
  <dcterms:modified xsi:type="dcterms:W3CDTF">2022-04-05T08:02:00Z</dcterms:modified>
</cp:coreProperties>
</file>