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C0CD" w14:textId="77777777" w:rsidR="00276F9D" w:rsidRDefault="00276F9D">
      <w:pPr>
        <w:rPr>
          <w:b/>
          <w:sz w:val="32"/>
          <w:szCs w:val="32"/>
        </w:rPr>
      </w:pPr>
    </w:p>
    <w:p w14:paraId="273B7BA6" w14:textId="7E0C56C3" w:rsidR="00D1444A" w:rsidRDefault="007264D5">
      <w:pPr>
        <w:rPr>
          <w:b/>
          <w:sz w:val="32"/>
          <w:szCs w:val="32"/>
        </w:rPr>
      </w:pPr>
      <w:r>
        <w:rPr>
          <w:b/>
          <w:sz w:val="32"/>
          <w:szCs w:val="32"/>
        </w:rPr>
        <w:t>Referat af k</w:t>
      </w:r>
      <w:r w:rsidR="00B81A5E">
        <w:rPr>
          <w:b/>
          <w:sz w:val="32"/>
          <w:szCs w:val="32"/>
        </w:rPr>
        <w:t>redsstyrelsesmøde</w:t>
      </w:r>
      <w:r w:rsidR="00C75B5B">
        <w:rPr>
          <w:b/>
          <w:sz w:val="32"/>
          <w:szCs w:val="32"/>
        </w:rPr>
        <w:t xml:space="preserve"> </w:t>
      </w:r>
    </w:p>
    <w:p w14:paraId="30034D92" w14:textId="77777777" w:rsidR="00B81A5E" w:rsidRDefault="00B81A5E">
      <w:pPr>
        <w:rPr>
          <w:b/>
        </w:rPr>
      </w:pPr>
    </w:p>
    <w:p w14:paraId="2D178425" w14:textId="77777777" w:rsidR="008B44EA" w:rsidRDefault="008B44EA">
      <w:pPr>
        <w:rPr>
          <w:b/>
        </w:rPr>
      </w:pPr>
    </w:p>
    <w:p w14:paraId="09C3B1B5" w14:textId="4E05D7DC" w:rsidR="00F14D71" w:rsidRDefault="00E9652E">
      <w:pPr>
        <w:rPr>
          <w:b/>
        </w:rPr>
      </w:pPr>
      <w:r>
        <w:rPr>
          <w:b/>
        </w:rPr>
        <w:t>Tirs</w:t>
      </w:r>
      <w:r w:rsidR="00D01A5B">
        <w:rPr>
          <w:b/>
        </w:rPr>
        <w:t>dag</w:t>
      </w:r>
      <w:r w:rsidR="00B81A5E" w:rsidRPr="001205FF">
        <w:rPr>
          <w:b/>
        </w:rPr>
        <w:t xml:space="preserve"> den</w:t>
      </w:r>
      <w:r w:rsidR="000C3D16">
        <w:rPr>
          <w:b/>
        </w:rPr>
        <w:t xml:space="preserve"> </w:t>
      </w:r>
      <w:r w:rsidR="0079335F">
        <w:rPr>
          <w:b/>
        </w:rPr>
        <w:t>24</w:t>
      </w:r>
      <w:r w:rsidR="00711ECE">
        <w:rPr>
          <w:b/>
        </w:rPr>
        <w:t>. maj</w:t>
      </w:r>
      <w:r w:rsidR="00DC0BB0">
        <w:rPr>
          <w:b/>
        </w:rPr>
        <w:t xml:space="preserve"> </w:t>
      </w:r>
      <w:r w:rsidR="00154CB7">
        <w:rPr>
          <w:b/>
        </w:rPr>
        <w:t xml:space="preserve">kl. </w:t>
      </w:r>
      <w:r w:rsidR="0079335F">
        <w:rPr>
          <w:b/>
        </w:rPr>
        <w:t>9</w:t>
      </w:r>
      <w:r w:rsidR="00AE58AA">
        <w:rPr>
          <w:b/>
        </w:rPr>
        <w:t>-1</w:t>
      </w:r>
      <w:r w:rsidR="00AB2C5B">
        <w:rPr>
          <w:b/>
        </w:rPr>
        <w:t>1</w:t>
      </w:r>
    </w:p>
    <w:p w14:paraId="33853429" w14:textId="03BE9627" w:rsidR="00D1444A" w:rsidRDefault="00D1444A">
      <w:pPr>
        <w:rPr>
          <w:b/>
        </w:rPr>
      </w:pPr>
    </w:p>
    <w:p w14:paraId="182EE6B5" w14:textId="77777777" w:rsidR="00B81A5E" w:rsidRDefault="00B81A5E">
      <w:pPr>
        <w:rPr>
          <w:b/>
        </w:rPr>
      </w:pPr>
    </w:p>
    <w:p w14:paraId="5A55711D" w14:textId="0431845C" w:rsidR="00B81A5E" w:rsidRPr="00296377" w:rsidRDefault="00B81A5E">
      <w:pPr>
        <w:rPr>
          <w:b/>
        </w:rPr>
      </w:pPr>
      <w:r w:rsidRPr="00296377">
        <w:rPr>
          <w:b/>
        </w:rPr>
        <w:t>Dirigent:</w:t>
      </w:r>
      <w:r w:rsidR="003914BE" w:rsidRPr="00296377">
        <w:rPr>
          <w:b/>
        </w:rPr>
        <w:t xml:space="preserve"> </w:t>
      </w:r>
      <w:r w:rsidR="00342DAF">
        <w:rPr>
          <w:b/>
        </w:rPr>
        <w:t>Christian</w:t>
      </w:r>
      <w:r w:rsidRPr="00296377">
        <w:rPr>
          <w:b/>
        </w:rPr>
        <w:tab/>
        <w:t xml:space="preserve">Referent: </w:t>
      </w:r>
      <w:r w:rsidR="00711ECE">
        <w:rPr>
          <w:b/>
        </w:rPr>
        <w:t>Pia</w:t>
      </w:r>
      <w:r w:rsidR="003914BE" w:rsidRPr="00296377">
        <w:rPr>
          <w:b/>
        </w:rPr>
        <w:t xml:space="preserve"> </w:t>
      </w:r>
    </w:p>
    <w:p w14:paraId="6DC946E4" w14:textId="5DB18639" w:rsidR="00666097" w:rsidRPr="00296377" w:rsidRDefault="00666097">
      <w:pPr>
        <w:rPr>
          <w:b/>
        </w:rPr>
      </w:pPr>
    </w:p>
    <w:p w14:paraId="1AE14AB1" w14:textId="77777777" w:rsidR="00B81A5E" w:rsidRPr="00296377" w:rsidRDefault="00B81A5E">
      <w:pPr>
        <w:rPr>
          <w:b/>
        </w:rPr>
      </w:pPr>
    </w:p>
    <w:p w14:paraId="4FFB2405" w14:textId="76AA30A2" w:rsidR="00B81A5E" w:rsidRDefault="00B81A5E">
      <w:pPr>
        <w:rPr>
          <w:b/>
          <w:u w:val="single"/>
        </w:rPr>
      </w:pPr>
      <w:r>
        <w:rPr>
          <w:b/>
          <w:u w:val="single"/>
        </w:rPr>
        <w:t>Dagsorden:</w:t>
      </w:r>
    </w:p>
    <w:p w14:paraId="70A1A4BC" w14:textId="77777777" w:rsidR="00B81A5E" w:rsidRDefault="00B81A5E">
      <w:pPr>
        <w:rPr>
          <w:b/>
          <w:u w:val="single"/>
        </w:rPr>
      </w:pPr>
    </w:p>
    <w:p w14:paraId="20690287" w14:textId="3A6969EE" w:rsidR="00017C94" w:rsidRDefault="003A0F49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AB2C5B">
        <w:rPr>
          <w:b/>
        </w:rPr>
        <w:t>50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B81A5E" w:rsidRPr="000E2647">
        <w:rPr>
          <w:b/>
        </w:rPr>
        <w:t xml:space="preserve"> </w:t>
      </w:r>
      <w:r w:rsidR="00B81A5E" w:rsidRPr="000E2647">
        <w:rPr>
          <w:b/>
        </w:rPr>
        <w:tab/>
      </w:r>
      <w:r w:rsidR="00B81A5E" w:rsidRPr="000E2647">
        <w:rPr>
          <w:b/>
        </w:rPr>
        <w:tab/>
        <w:t>Godkendelse og prioritering af dagsorden</w:t>
      </w:r>
    </w:p>
    <w:p w14:paraId="7911A94C" w14:textId="3B203419" w:rsidR="007264D5" w:rsidRPr="007264D5" w:rsidRDefault="007264D5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Dagsorden blev godkendt. </w:t>
      </w:r>
    </w:p>
    <w:p w14:paraId="4CDB1E76" w14:textId="77777777" w:rsidR="00B22B2F" w:rsidRPr="00B22B2F" w:rsidRDefault="00B22B2F">
      <w:pPr>
        <w:rPr>
          <w:bCs/>
        </w:rPr>
      </w:pPr>
    </w:p>
    <w:p w14:paraId="28EC543D" w14:textId="5D7B8529" w:rsidR="00160B0B" w:rsidRDefault="00E47931">
      <w:pPr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AB2C5B">
        <w:rPr>
          <w:b/>
        </w:rPr>
        <w:t>51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4A4740">
        <w:rPr>
          <w:b/>
        </w:rPr>
        <w:tab/>
      </w:r>
      <w:r w:rsidR="004A4740">
        <w:rPr>
          <w:b/>
        </w:rPr>
        <w:tab/>
        <w:t>Godkendelse af refera</w:t>
      </w:r>
      <w:r w:rsidR="00B81A5E" w:rsidRPr="000E2647">
        <w:rPr>
          <w:b/>
        </w:rPr>
        <w:t>t fra d</w:t>
      </w:r>
      <w:r w:rsidR="005F3A26">
        <w:rPr>
          <w:b/>
        </w:rPr>
        <w:t>en</w:t>
      </w:r>
      <w:r w:rsidR="00253C78">
        <w:rPr>
          <w:b/>
        </w:rPr>
        <w:t xml:space="preserve"> </w:t>
      </w:r>
      <w:r w:rsidR="00AB2C5B">
        <w:rPr>
          <w:b/>
        </w:rPr>
        <w:t>3</w:t>
      </w:r>
      <w:r w:rsidR="00E9652E">
        <w:rPr>
          <w:b/>
        </w:rPr>
        <w:t xml:space="preserve">. </w:t>
      </w:r>
      <w:r w:rsidR="00AB2C5B">
        <w:rPr>
          <w:b/>
        </w:rPr>
        <w:t>maj</w:t>
      </w:r>
      <w:r w:rsidR="00121D4E">
        <w:rPr>
          <w:b/>
        </w:rPr>
        <w:t xml:space="preserve"> </w:t>
      </w:r>
      <w:r w:rsidR="00694DAD">
        <w:rPr>
          <w:b/>
        </w:rPr>
        <w:t>202</w:t>
      </w:r>
      <w:r w:rsidR="00A34CDC">
        <w:rPr>
          <w:b/>
        </w:rPr>
        <w:t>2</w:t>
      </w:r>
    </w:p>
    <w:p w14:paraId="66B06D2E" w14:textId="6C96A1F4" w:rsidR="007264D5" w:rsidRPr="007264D5" w:rsidRDefault="007264D5">
      <w:pPr>
        <w:rPr>
          <w:bCs/>
        </w:rPr>
      </w:pPr>
      <w:r>
        <w:rPr>
          <w:b/>
        </w:rPr>
        <w:tab/>
      </w:r>
      <w:r>
        <w:rPr>
          <w:b/>
        </w:rPr>
        <w:tab/>
      </w:r>
      <w:r>
        <w:rPr>
          <w:bCs/>
        </w:rPr>
        <w:t xml:space="preserve">Referatet blev godkendt. </w:t>
      </w:r>
    </w:p>
    <w:p w14:paraId="32EFFD70" w14:textId="77777777" w:rsidR="00017C94" w:rsidRDefault="00017C94"/>
    <w:p w14:paraId="059DC453" w14:textId="77777777" w:rsidR="001844CA" w:rsidRDefault="00E47931" w:rsidP="007277DB">
      <w:pPr>
        <w:ind w:left="2608" w:hanging="2608"/>
        <w:rPr>
          <w:b/>
        </w:rPr>
      </w:pPr>
      <w:r>
        <w:rPr>
          <w:b/>
        </w:rPr>
        <w:t xml:space="preserve">Pkt. </w:t>
      </w:r>
      <w:r w:rsidR="00F77D18">
        <w:rPr>
          <w:b/>
        </w:rPr>
        <w:t>0</w:t>
      </w:r>
      <w:r w:rsidR="00AB2C5B">
        <w:rPr>
          <w:b/>
        </w:rPr>
        <w:t>52</w:t>
      </w:r>
      <w:r w:rsidR="001B571F">
        <w:rPr>
          <w:b/>
        </w:rPr>
        <w:t xml:space="preserve"> – 2</w:t>
      </w:r>
      <w:r w:rsidR="00F77D18">
        <w:rPr>
          <w:b/>
        </w:rPr>
        <w:t>2</w:t>
      </w:r>
      <w:r w:rsidR="00954D95">
        <w:rPr>
          <w:b/>
        </w:rPr>
        <w:tab/>
      </w:r>
      <w:r w:rsidR="0079335F">
        <w:rPr>
          <w:b/>
        </w:rPr>
        <w:t xml:space="preserve">Høring Albertslund Vision </w:t>
      </w:r>
    </w:p>
    <w:p w14:paraId="7DFAB04D" w14:textId="73838879" w:rsidR="00327B50" w:rsidRPr="0079335F" w:rsidRDefault="001844CA" w:rsidP="001844CA">
      <w:pPr>
        <w:ind w:left="2608"/>
        <w:rPr>
          <w:bCs/>
        </w:rPr>
      </w:pPr>
      <w:r>
        <w:rPr>
          <w:bCs/>
        </w:rPr>
        <w:t xml:space="preserve">Visionen blev drøftet. Det blev besluttet ikke at skrive høringssvar. </w:t>
      </w:r>
    </w:p>
    <w:p w14:paraId="723995D2" w14:textId="26358F74" w:rsidR="004579B7" w:rsidRDefault="004579B7" w:rsidP="007277DB">
      <w:pPr>
        <w:ind w:left="2608" w:hanging="2608"/>
        <w:rPr>
          <w:bCs/>
        </w:rPr>
      </w:pPr>
    </w:p>
    <w:p w14:paraId="6FCD19D9" w14:textId="52C520BA" w:rsidR="004579B7" w:rsidRDefault="004579B7" w:rsidP="004579B7">
      <w:pPr>
        <w:ind w:left="2608" w:hanging="2608"/>
        <w:rPr>
          <w:b/>
        </w:rPr>
      </w:pPr>
      <w:r>
        <w:rPr>
          <w:b/>
        </w:rPr>
        <w:t>Pkt. 0</w:t>
      </w:r>
      <w:r w:rsidR="00AB2C5B">
        <w:rPr>
          <w:b/>
        </w:rPr>
        <w:t>53</w:t>
      </w:r>
      <w:r w:rsidRPr="009D49BB">
        <w:rPr>
          <w:b/>
        </w:rPr>
        <w:t xml:space="preserve"> – 2</w:t>
      </w:r>
      <w:r>
        <w:rPr>
          <w:b/>
        </w:rPr>
        <w:t>2</w:t>
      </w:r>
      <w:r w:rsidRPr="009D49BB">
        <w:rPr>
          <w:b/>
        </w:rPr>
        <w:tab/>
      </w:r>
      <w:r>
        <w:rPr>
          <w:b/>
        </w:rPr>
        <w:t>Arbejdsdage efterår 2022</w:t>
      </w:r>
    </w:p>
    <w:p w14:paraId="6F855D01" w14:textId="456243E2" w:rsidR="00175FC8" w:rsidRPr="0080119B" w:rsidRDefault="00175FC8" w:rsidP="004579B7">
      <w:pPr>
        <w:ind w:left="2608" w:hanging="2608"/>
        <w:rPr>
          <w:bCs/>
        </w:rPr>
      </w:pPr>
      <w:r>
        <w:rPr>
          <w:b/>
        </w:rPr>
        <w:tab/>
      </w:r>
      <w:r w:rsidR="0080119B">
        <w:rPr>
          <w:bCs/>
        </w:rPr>
        <w:t xml:space="preserve">Augustdatoerne kan ikke lade sig gøre for lederne. Vi arbejder videre med muligheden for 26. og 27. september. </w:t>
      </w:r>
      <w:r w:rsidR="007870AB">
        <w:rPr>
          <w:bCs/>
        </w:rPr>
        <w:t xml:space="preserve">Indholdet blev drøftet. </w:t>
      </w:r>
      <w:r w:rsidR="00941009">
        <w:rPr>
          <w:bCs/>
        </w:rPr>
        <w:t xml:space="preserve">Den videre drøftelse af indhold tages op i samarbejde med skolechefen. </w:t>
      </w:r>
    </w:p>
    <w:p w14:paraId="23D29E9B" w14:textId="77777777" w:rsidR="00711ECE" w:rsidRDefault="00711ECE" w:rsidP="006E7D87">
      <w:pPr>
        <w:ind w:left="2608" w:hanging="2608"/>
        <w:rPr>
          <w:bCs/>
        </w:rPr>
      </w:pPr>
    </w:p>
    <w:p w14:paraId="09106BD6" w14:textId="2B5882FD" w:rsidR="00AE6D31" w:rsidRPr="00AE6D31" w:rsidRDefault="0043520A" w:rsidP="00AE6D31">
      <w:pPr>
        <w:ind w:left="2608" w:hanging="2608"/>
        <w:rPr>
          <w:bCs/>
        </w:rPr>
      </w:pPr>
      <w:r w:rsidRPr="00AE6D31">
        <w:rPr>
          <w:b/>
        </w:rPr>
        <w:t xml:space="preserve">Pkt. </w:t>
      </w:r>
      <w:r w:rsidR="00E95A39" w:rsidRPr="00AE6D31">
        <w:rPr>
          <w:b/>
        </w:rPr>
        <w:t>0</w:t>
      </w:r>
      <w:r w:rsidR="00AB2C5B" w:rsidRPr="00AE6D31">
        <w:rPr>
          <w:b/>
        </w:rPr>
        <w:t>54</w:t>
      </w:r>
      <w:r w:rsidRPr="00AE6D31">
        <w:rPr>
          <w:b/>
        </w:rPr>
        <w:t xml:space="preserve"> – 2</w:t>
      </w:r>
      <w:r w:rsidR="00E95A39" w:rsidRPr="00AE6D31">
        <w:rPr>
          <w:b/>
        </w:rPr>
        <w:t>2</w:t>
      </w:r>
      <w:r w:rsidR="00AE6D31" w:rsidRPr="00AE6D31">
        <w:rPr>
          <w:b/>
        </w:rPr>
        <w:tab/>
        <w:t>CO-</w:t>
      </w:r>
      <w:proofErr w:type="spellStart"/>
      <w:r w:rsidR="00AE6D31" w:rsidRPr="00AE6D31">
        <w:rPr>
          <w:b/>
        </w:rPr>
        <w:t>teaching</w:t>
      </w:r>
      <w:proofErr w:type="spellEnd"/>
    </w:p>
    <w:p w14:paraId="5CC57CC3" w14:textId="7C2394D6" w:rsidR="009A7A2A" w:rsidRPr="000E07C0" w:rsidRDefault="00AE6D31" w:rsidP="000E07C0">
      <w:pPr>
        <w:ind w:left="1304" w:firstLine="1304"/>
        <w:rPr>
          <w:bCs/>
        </w:rPr>
      </w:pPr>
      <w:r w:rsidRPr="000E07C0">
        <w:rPr>
          <w:bCs/>
        </w:rPr>
        <w:t>Holdning, plan</w:t>
      </w:r>
      <w:r w:rsidR="000E07C0" w:rsidRPr="000E07C0">
        <w:rPr>
          <w:bCs/>
        </w:rPr>
        <w:t xml:space="preserve"> og indsats blev drøftet. </w:t>
      </w:r>
    </w:p>
    <w:p w14:paraId="4E96C3D3" w14:textId="77777777" w:rsidR="00AB2C5B" w:rsidRPr="00AE6D31" w:rsidRDefault="00AB2C5B" w:rsidP="00AB2C5B">
      <w:pPr>
        <w:pStyle w:val="Listeafsnit"/>
        <w:ind w:left="3326"/>
        <w:rPr>
          <w:bCs/>
        </w:rPr>
      </w:pPr>
    </w:p>
    <w:p w14:paraId="3B3673EC" w14:textId="77777777" w:rsidR="00AE6D31" w:rsidRDefault="009A7A2A" w:rsidP="00AE6D31">
      <w:pPr>
        <w:ind w:left="2608" w:hanging="2608"/>
        <w:rPr>
          <w:b/>
        </w:rPr>
      </w:pPr>
      <w:r>
        <w:rPr>
          <w:b/>
        </w:rPr>
        <w:t>Pkt. 0</w:t>
      </w:r>
      <w:r w:rsidR="00AB2C5B">
        <w:rPr>
          <w:b/>
        </w:rPr>
        <w:t>55</w:t>
      </w:r>
      <w:r>
        <w:rPr>
          <w:b/>
        </w:rPr>
        <w:t xml:space="preserve"> – 22</w:t>
      </w:r>
      <w:r>
        <w:rPr>
          <w:b/>
        </w:rPr>
        <w:tab/>
      </w:r>
      <w:r w:rsidR="00AE6D31">
        <w:rPr>
          <w:b/>
        </w:rPr>
        <w:t>Status, vigtig information og kommende opgaver</w:t>
      </w:r>
    </w:p>
    <w:p w14:paraId="0B3FA6AC" w14:textId="25F1B0D6" w:rsidR="007C07CA" w:rsidRPr="009D1DC2" w:rsidRDefault="001F4CA6" w:rsidP="001F4CA6">
      <w:pPr>
        <w:pStyle w:val="Listeafsnit"/>
        <w:numPr>
          <w:ilvl w:val="0"/>
          <w:numId w:val="12"/>
        </w:numPr>
        <w:rPr>
          <w:b/>
        </w:rPr>
      </w:pPr>
      <w:r w:rsidRPr="001F4CA6">
        <w:rPr>
          <w:bCs/>
        </w:rPr>
        <w:t xml:space="preserve">Det blev besluttet, at CH deltager i kredsmøderne om </w:t>
      </w:r>
      <w:r w:rsidR="00AE6D31" w:rsidRPr="001F4CA6">
        <w:rPr>
          <w:bCs/>
        </w:rPr>
        <w:t>digitaliseringsnetværk</w:t>
      </w:r>
      <w:r w:rsidRPr="001F4CA6">
        <w:rPr>
          <w:bCs/>
        </w:rPr>
        <w:t>.</w:t>
      </w:r>
    </w:p>
    <w:p w14:paraId="4419CD7F" w14:textId="6C83AF57" w:rsidR="009D1DC2" w:rsidRPr="00A06A36" w:rsidRDefault="009D1DC2" w:rsidP="001F4CA6">
      <w:pPr>
        <w:pStyle w:val="Listeafsnit"/>
        <w:numPr>
          <w:ilvl w:val="0"/>
          <w:numId w:val="12"/>
        </w:numPr>
        <w:rPr>
          <w:b/>
        </w:rPr>
      </w:pPr>
      <w:r>
        <w:rPr>
          <w:bCs/>
        </w:rPr>
        <w:t xml:space="preserve">Det blev besluttet, at </w:t>
      </w:r>
      <w:proofErr w:type="spellStart"/>
      <w:r>
        <w:rPr>
          <w:bCs/>
        </w:rPr>
        <w:t>Phen</w:t>
      </w:r>
      <w:proofErr w:type="spellEnd"/>
      <w:r>
        <w:rPr>
          <w:bCs/>
        </w:rPr>
        <w:t xml:space="preserve"> nærlæser kredsudsendelse 36/22.</w:t>
      </w:r>
    </w:p>
    <w:p w14:paraId="12EA9A0A" w14:textId="518AD30D" w:rsidR="00A06A36" w:rsidRPr="004D46DA" w:rsidRDefault="00A06A36" w:rsidP="001F4CA6">
      <w:pPr>
        <w:pStyle w:val="Listeafsnit"/>
        <w:numPr>
          <w:ilvl w:val="0"/>
          <w:numId w:val="12"/>
        </w:numPr>
        <w:rPr>
          <w:b/>
        </w:rPr>
      </w:pPr>
      <w:r>
        <w:rPr>
          <w:bCs/>
        </w:rPr>
        <w:t xml:space="preserve">Kredsudsendelse </w:t>
      </w:r>
    </w:p>
    <w:p w14:paraId="2A786C40" w14:textId="49C834DC" w:rsidR="001F4CA6" w:rsidRPr="0065111D" w:rsidRDefault="004D46DA" w:rsidP="00A92906">
      <w:pPr>
        <w:pStyle w:val="Listeafsnit"/>
        <w:numPr>
          <w:ilvl w:val="0"/>
          <w:numId w:val="12"/>
        </w:numPr>
        <w:rPr>
          <w:b/>
        </w:rPr>
      </w:pPr>
      <w:r w:rsidRPr="00503ACD">
        <w:rPr>
          <w:bCs/>
        </w:rPr>
        <w:t xml:space="preserve">Indstillinger til Lund og Nisted prisen blev drøftet. </w:t>
      </w:r>
    </w:p>
    <w:p w14:paraId="20A0A8F3" w14:textId="2E131D7E" w:rsidR="0065111D" w:rsidRPr="001C0774" w:rsidRDefault="0065111D" w:rsidP="00A92906">
      <w:pPr>
        <w:pStyle w:val="Listeafsnit"/>
        <w:numPr>
          <w:ilvl w:val="0"/>
          <w:numId w:val="12"/>
        </w:numPr>
        <w:rPr>
          <w:b/>
        </w:rPr>
      </w:pPr>
      <w:r>
        <w:rPr>
          <w:bCs/>
        </w:rPr>
        <w:t>Frihedsgrader og kortere skoledage blev drøftet. Hvad kan KB gøre inden for lovgivningen?</w:t>
      </w:r>
      <w:r w:rsidR="001C0774">
        <w:rPr>
          <w:bCs/>
        </w:rPr>
        <w:t xml:space="preserve"> </w:t>
      </w:r>
    </w:p>
    <w:p w14:paraId="6BD61F8C" w14:textId="1C12A3B3" w:rsidR="001C0774" w:rsidRPr="00503ACD" w:rsidRDefault="001C0774" w:rsidP="00A92906">
      <w:pPr>
        <w:pStyle w:val="Listeafsnit"/>
        <w:numPr>
          <w:ilvl w:val="0"/>
          <w:numId w:val="12"/>
        </w:numPr>
        <w:rPr>
          <w:b/>
        </w:rPr>
      </w:pPr>
      <w:r>
        <w:rPr>
          <w:bCs/>
        </w:rPr>
        <w:t xml:space="preserve">Onsdag den 21. juni fra kl. 13.00 skal CH bruge alle kredsens computere til opkobling på fibernet. </w:t>
      </w:r>
    </w:p>
    <w:p w14:paraId="2401F3C1" w14:textId="77777777" w:rsidR="009A7A2A" w:rsidRDefault="009A7A2A" w:rsidP="006C2430">
      <w:pPr>
        <w:ind w:left="2608" w:hanging="2608"/>
        <w:rPr>
          <w:b/>
        </w:rPr>
      </w:pPr>
    </w:p>
    <w:p w14:paraId="658F7D4B" w14:textId="078ABD84" w:rsidR="006C2430" w:rsidRDefault="006C2430" w:rsidP="006C2430">
      <w:pPr>
        <w:ind w:left="2608" w:hanging="2608"/>
        <w:rPr>
          <w:b/>
        </w:rPr>
      </w:pPr>
      <w:r>
        <w:rPr>
          <w:b/>
        </w:rPr>
        <w:t>Pkt. 0</w:t>
      </w:r>
      <w:r w:rsidR="00AB2C5B">
        <w:rPr>
          <w:b/>
        </w:rPr>
        <w:t>56</w:t>
      </w:r>
      <w:r w:rsidRPr="009D49BB">
        <w:rPr>
          <w:b/>
        </w:rPr>
        <w:t xml:space="preserve"> – 2</w:t>
      </w:r>
      <w:r>
        <w:rPr>
          <w:b/>
        </w:rPr>
        <w:t>2</w:t>
      </w:r>
      <w:r w:rsidRPr="009D49BB">
        <w:rPr>
          <w:b/>
        </w:rPr>
        <w:tab/>
      </w:r>
      <w:r>
        <w:rPr>
          <w:b/>
        </w:rPr>
        <w:t>Punkter til kommende møder</w:t>
      </w:r>
    </w:p>
    <w:p w14:paraId="5D5B7017" w14:textId="4FBE430B" w:rsidR="002250BA" w:rsidRDefault="002250BA" w:rsidP="002250BA">
      <w:pPr>
        <w:pStyle w:val="Listeafsnit"/>
        <w:numPr>
          <w:ilvl w:val="0"/>
          <w:numId w:val="11"/>
        </w:numPr>
        <w:rPr>
          <w:bCs/>
        </w:rPr>
      </w:pPr>
      <w:r w:rsidRPr="002250BA">
        <w:rPr>
          <w:bCs/>
        </w:rPr>
        <w:t>Plan for arbejdet med A20 og lokalaftale i skoleåret 2022/23 (fokuspunkter, nedslag, opgaver, opfølgning osv</w:t>
      </w:r>
      <w:r w:rsidR="00830129">
        <w:rPr>
          <w:bCs/>
        </w:rPr>
        <w:t>.</w:t>
      </w:r>
      <w:r w:rsidRPr="002250BA">
        <w:rPr>
          <w:bCs/>
        </w:rPr>
        <w:t>)</w:t>
      </w:r>
    </w:p>
    <w:p w14:paraId="36278CB4" w14:textId="77777777" w:rsidR="006E7D87" w:rsidRDefault="006E7D87" w:rsidP="000556DA">
      <w:pPr>
        <w:rPr>
          <w:b/>
        </w:rPr>
      </w:pPr>
    </w:p>
    <w:p w14:paraId="56A957D7" w14:textId="77777777" w:rsidR="00177078" w:rsidRDefault="00177078"/>
    <w:p w14:paraId="399BBD34" w14:textId="77777777" w:rsidR="00B81A5E" w:rsidRPr="003914BE" w:rsidRDefault="003914BE">
      <w:pPr>
        <w:rPr>
          <w:i/>
        </w:rPr>
      </w:pPr>
      <w:r w:rsidRPr="003914BE">
        <w:rPr>
          <w:i/>
        </w:rPr>
        <w:t>Maiken Amisse</w:t>
      </w:r>
    </w:p>
    <w:p w14:paraId="26B65586" w14:textId="77777777" w:rsidR="003914BE" w:rsidRDefault="003914BE">
      <w:r>
        <w:t>Kredsformand/</w:t>
      </w:r>
    </w:p>
    <w:p w14:paraId="7E170579" w14:textId="2488FAE6" w:rsidR="002D590D" w:rsidRDefault="003914BE" w:rsidP="002D590D">
      <w:pPr>
        <w:rPr>
          <w:bCs/>
        </w:rPr>
      </w:pPr>
      <w:r>
        <w:t>Fællestillidsrepræsentant</w:t>
      </w:r>
      <w:r w:rsidR="002D590D">
        <w:rPr>
          <w:bCs/>
        </w:rPr>
        <w:t xml:space="preserve"> </w:t>
      </w:r>
    </w:p>
    <w:p w14:paraId="5439E12D" w14:textId="77777777" w:rsidR="002D590D" w:rsidRDefault="002D590D" w:rsidP="002D590D">
      <w:pPr>
        <w:ind w:left="5216" w:hanging="2608"/>
        <w:rPr>
          <w:bCs/>
        </w:rPr>
      </w:pPr>
      <w:r>
        <w:rPr>
          <w:bCs/>
        </w:rPr>
        <w:tab/>
      </w:r>
    </w:p>
    <w:p w14:paraId="73152FB5" w14:textId="77777777" w:rsidR="00F9283F" w:rsidRPr="00221681" w:rsidRDefault="00F9283F">
      <w:pPr>
        <w:rPr>
          <w:b/>
        </w:rPr>
      </w:pPr>
    </w:p>
    <w:sectPr w:rsidR="00F9283F" w:rsidRPr="00221681" w:rsidSect="00C9356D">
      <w:headerReference w:type="first" r:id="rId8"/>
      <w:pgSz w:w="11906" w:h="16838" w:code="9"/>
      <w:pgMar w:top="1701" w:right="1134" w:bottom="709" w:left="1134" w:header="708" w:footer="3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91A74" w14:textId="77777777" w:rsidR="006C1FE5" w:rsidRDefault="006C1FE5">
      <w:r>
        <w:separator/>
      </w:r>
    </w:p>
  </w:endnote>
  <w:endnote w:type="continuationSeparator" w:id="0">
    <w:p w14:paraId="5905FE3A" w14:textId="77777777" w:rsidR="006C1FE5" w:rsidRDefault="006C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AFE313" w14:textId="77777777" w:rsidR="006C1FE5" w:rsidRDefault="006C1FE5">
      <w:r>
        <w:separator/>
      </w:r>
    </w:p>
  </w:footnote>
  <w:footnote w:type="continuationSeparator" w:id="0">
    <w:p w14:paraId="79BF86C5" w14:textId="77777777" w:rsidR="006C1FE5" w:rsidRDefault="006C1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5D62E" w14:textId="3EB383C7" w:rsidR="003A0F49" w:rsidRDefault="003A0F49">
    <w:pPr>
      <w:pStyle w:val="Sidehoved"/>
      <w:jc w:val="right"/>
    </w:pPr>
    <w:r>
      <w:t xml:space="preserve">     </w:t>
    </w:r>
    <w:r>
      <w:rPr>
        <w:noProof/>
      </w:rPr>
      <w:drawing>
        <wp:inline distT="0" distB="0" distL="0" distR="0" wp14:anchorId="24F03C1A" wp14:editId="0DC44C65">
          <wp:extent cx="2774950" cy="774700"/>
          <wp:effectExtent l="0" t="0" r="6350" b="6350"/>
          <wp:docPr id="1" name="Billede 1" descr="Logo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4950" cy="774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02021"/>
    <w:multiLevelType w:val="hybridMultilevel"/>
    <w:tmpl w:val="BCE88592"/>
    <w:lvl w:ilvl="0" w:tplc="2B3CE7AE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  <w:b w:val="0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1" w15:restartNumberingAfterBreak="0">
    <w:nsid w:val="0E3E0E4B"/>
    <w:multiLevelType w:val="hybridMultilevel"/>
    <w:tmpl w:val="9854440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E08FE"/>
    <w:multiLevelType w:val="hybridMultilevel"/>
    <w:tmpl w:val="E2F0B51A"/>
    <w:lvl w:ilvl="0" w:tplc="FC726736">
      <w:start w:val="1"/>
      <w:numFmt w:val="decimal"/>
      <w:lvlText w:val="%1."/>
      <w:lvlJc w:val="left"/>
      <w:pPr>
        <w:ind w:left="297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3690" w:hanging="360"/>
      </w:pPr>
    </w:lvl>
    <w:lvl w:ilvl="2" w:tplc="0406001B" w:tentative="1">
      <w:start w:val="1"/>
      <w:numFmt w:val="lowerRoman"/>
      <w:lvlText w:val="%3."/>
      <w:lvlJc w:val="right"/>
      <w:pPr>
        <w:ind w:left="4410" w:hanging="180"/>
      </w:pPr>
    </w:lvl>
    <w:lvl w:ilvl="3" w:tplc="0406000F" w:tentative="1">
      <w:start w:val="1"/>
      <w:numFmt w:val="decimal"/>
      <w:lvlText w:val="%4."/>
      <w:lvlJc w:val="left"/>
      <w:pPr>
        <w:ind w:left="5130" w:hanging="360"/>
      </w:pPr>
    </w:lvl>
    <w:lvl w:ilvl="4" w:tplc="04060019" w:tentative="1">
      <w:start w:val="1"/>
      <w:numFmt w:val="lowerLetter"/>
      <w:lvlText w:val="%5."/>
      <w:lvlJc w:val="left"/>
      <w:pPr>
        <w:ind w:left="5850" w:hanging="360"/>
      </w:pPr>
    </w:lvl>
    <w:lvl w:ilvl="5" w:tplc="0406001B" w:tentative="1">
      <w:start w:val="1"/>
      <w:numFmt w:val="lowerRoman"/>
      <w:lvlText w:val="%6."/>
      <w:lvlJc w:val="right"/>
      <w:pPr>
        <w:ind w:left="6570" w:hanging="180"/>
      </w:pPr>
    </w:lvl>
    <w:lvl w:ilvl="6" w:tplc="0406000F" w:tentative="1">
      <w:start w:val="1"/>
      <w:numFmt w:val="decimal"/>
      <w:lvlText w:val="%7."/>
      <w:lvlJc w:val="left"/>
      <w:pPr>
        <w:ind w:left="7290" w:hanging="360"/>
      </w:pPr>
    </w:lvl>
    <w:lvl w:ilvl="7" w:tplc="04060019" w:tentative="1">
      <w:start w:val="1"/>
      <w:numFmt w:val="lowerLetter"/>
      <w:lvlText w:val="%8."/>
      <w:lvlJc w:val="left"/>
      <w:pPr>
        <w:ind w:left="8010" w:hanging="360"/>
      </w:pPr>
    </w:lvl>
    <w:lvl w:ilvl="8" w:tplc="0406001B" w:tentative="1">
      <w:start w:val="1"/>
      <w:numFmt w:val="lowerRoman"/>
      <w:lvlText w:val="%9."/>
      <w:lvlJc w:val="right"/>
      <w:pPr>
        <w:ind w:left="8730" w:hanging="180"/>
      </w:pPr>
    </w:lvl>
  </w:abstractNum>
  <w:abstractNum w:abstractNumId="3" w15:restartNumberingAfterBreak="0">
    <w:nsid w:val="23273F81"/>
    <w:multiLevelType w:val="hybridMultilevel"/>
    <w:tmpl w:val="66F43ED8"/>
    <w:lvl w:ilvl="0" w:tplc="0406000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6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6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6" w:hanging="360"/>
      </w:pPr>
      <w:rPr>
        <w:rFonts w:ascii="Wingdings" w:hAnsi="Wingdings" w:hint="default"/>
      </w:rPr>
    </w:lvl>
  </w:abstractNum>
  <w:abstractNum w:abstractNumId="4" w15:restartNumberingAfterBreak="0">
    <w:nsid w:val="38874510"/>
    <w:multiLevelType w:val="hybridMultilevel"/>
    <w:tmpl w:val="D3E0C75C"/>
    <w:lvl w:ilvl="0" w:tplc="45461338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5" w15:restartNumberingAfterBreak="0">
    <w:nsid w:val="44ED6F0E"/>
    <w:multiLevelType w:val="hybridMultilevel"/>
    <w:tmpl w:val="B3381F7A"/>
    <w:lvl w:ilvl="0" w:tplc="6188250C">
      <w:start w:val="1"/>
      <w:numFmt w:val="decimal"/>
      <w:lvlText w:val="%1."/>
      <w:lvlJc w:val="left"/>
      <w:pPr>
        <w:ind w:left="2968" w:hanging="360"/>
      </w:pPr>
      <w:rPr>
        <w:rFonts w:hint="default"/>
        <w:b w:val="0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6" w15:restartNumberingAfterBreak="0">
    <w:nsid w:val="4D521033"/>
    <w:multiLevelType w:val="hybridMultilevel"/>
    <w:tmpl w:val="3B00BE66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abstractNum w:abstractNumId="7" w15:restartNumberingAfterBreak="0">
    <w:nsid w:val="5DD447A3"/>
    <w:multiLevelType w:val="hybridMultilevel"/>
    <w:tmpl w:val="738A065C"/>
    <w:lvl w:ilvl="0" w:tplc="07B89B0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8" w15:restartNumberingAfterBreak="0">
    <w:nsid w:val="62BF72E4"/>
    <w:multiLevelType w:val="hybridMultilevel"/>
    <w:tmpl w:val="7464ADFA"/>
    <w:lvl w:ilvl="0" w:tplc="1070EC22">
      <w:numFmt w:val="bullet"/>
      <w:lvlText w:val="-"/>
      <w:lvlJc w:val="left"/>
      <w:pPr>
        <w:ind w:left="2968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8" w:hanging="360"/>
      </w:pPr>
      <w:rPr>
        <w:rFonts w:ascii="Wingdings" w:hAnsi="Wingdings" w:hint="default"/>
      </w:rPr>
    </w:lvl>
  </w:abstractNum>
  <w:abstractNum w:abstractNumId="9" w15:restartNumberingAfterBreak="0">
    <w:nsid w:val="62DA0377"/>
    <w:multiLevelType w:val="hybridMultilevel"/>
    <w:tmpl w:val="5D001DC2"/>
    <w:lvl w:ilvl="0" w:tplc="0406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0" w15:restartNumberingAfterBreak="0">
    <w:nsid w:val="67741E44"/>
    <w:multiLevelType w:val="hybridMultilevel"/>
    <w:tmpl w:val="D8585452"/>
    <w:lvl w:ilvl="0" w:tplc="4D7E742A">
      <w:numFmt w:val="bullet"/>
      <w:lvlText w:val="-"/>
      <w:lvlJc w:val="left"/>
      <w:pPr>
        <w:ind w:left="2964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11" w15:restartNumberingAfterBreak="0">
    <w:nsid w:val="678519FB"/>
    <w:multiLevelType w:val="hybridMultilevel"/>
    <w:tmpl w:val="BA3642AC"/>
    <w:lvl w:ilvl="0" w:tplc="0406000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6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3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90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3"/>
  </w:num>
  <w:num w:numId="11">
    <w:abstractNumId w:val="11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165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A5E"/>
    <w:rsid w:val="00000D71"/>
    <w:rsid w:val="00001E98"/>
    <w:rsid w:val="00003467"/>
    <w:rsid w:val="000042A9"/>
    <w:rsid w:val="00010EE5"/>
    <w:rsid w:val="00012364"/>
    <w:rsid w:val="00016A89"/>
    <w:rsid w:val="000172A8"/>
    <w:rsid w:val="00017C94"/>
    <w:rsid w:val="000212C2"/>
    <w:rsid w:val="00022556"/>
    <w:rsid w:val="00023854"/>
    <w:rsid w:val="00031977"/>
    <w:rsid w:val="00032916"/>
    <w:rsid w:val="000332C2"/>
    <w:rsid w:val="00033AA2"/>
    <w:rsid w:val="00033F69"/>
    <w:rsid w:val="00037B3B"/>
    <w:rsid w:val="0004184C"/>
    <w:rsid w:val="00043E26"/>
    <w:rsid w:val="000463FC"/>
    <w:rsid w:val="00046DB1"/>
    <w:rsid w:val="00047AF7"/>
    <w:rsid w:val="0005011C"/>
    <w:rsid w:val="000503A2"/>
    <w:rsid w:val="00050CBA"/>
    <w:rsid w:val="00052217"/>
    <w:rsid w:val="00052313"/>
    <w:rsid w:val="000524D0"/>
    <w:rsid w:val="00053332"/>
    <w:rsid w:val="00054175"/>
    <w:rsid w:val="000548D9"/>
    <w:rsid w:val="00055410"/>
    <w:rsid w:val="000554F6"/>
    <w:rsid w:val="0005556E"/>
    <w:rsid w:val="000556DA"/>
    <w:rsid w:val="000565EC"/>
    <w:rsid w:val="000575E0"/>
    <w:rsid w:val="00057A3F"/>
    <w:rsid w:val="00060C9B"/>
    <w:rsid w:val="00061CCE"/>
    <w:rsid w:val="000624AD"/>
    <w:rsid w:val="00064657"/>
    <w:rsid w:val="000648E9"/>
    <w:rsid w:val="0006588C"/>
    <w:rsid w:val="00065D97"/>
    <w:rsid w:val="00066421"/>
    <w:rsid w:val="00067DE3"/>
    <w:rsid w:val="0007033D"/>
    <w:rsid w:val="00071B97"/>
    <w:rsid w:val="00072037"/>
    <w:rsid w:val="00075369"/>
    <w:rsid w:val="0007606B"/>
    <w:rsid w:val="00077189"/>
    <w:rsid w:val="00080365"/>
    <w:rsid w:val="000810F3"/>
    <w:rsid w:val="0008431C"/>
    <w:rsid w:val="00084DE4"/>
    <w:rsid w:val="000855CE"/>
    <w:rsid w:val="000856F4"/>
    <w:rsid w:val="00086130"/>
    <w:rsid w:val="00086D84"/>
    <w:rsid w:val="00090AA6"/>
    <w:rsid w:val="00091953"/>
    <w:rsid w:val="00092219"/>
    <w:rsid w:val="00093D73"/>
    <w:rsid w:val="00093E15"/>
    <w:rsid w:val="00097549"/>
    <w:rsid w:val="000A740C"/>
    <w:rsid w:val="000B2022"/>
    <w:rsid w:val="000B37E6"/>
    <w:rsid w:val="000B6960"/>
    <w:rsid w:val="000B74EA"/>
    <w:rsid w:val="000C1D39"/>
    <w:rsid w:val="000C22CC"/>
    <w:rsid w:val="000C3D16"/>
    <w:rsid w:val="000C45FC"/>
    <w:rsid w:val="000C475C"/>
    <w:rsid w:val="000C4F74"/>
    <w:rsid w:val="000C57FB"/>
    <w:rsid w:val="000C5B71"/>
    <w:rsid w:val="000C5E85"/>
    <w:rsid w:val="000C6482"/>
    <w:rsid w:val="000C7080"/>
    <w:rsid w:val="000C7BE8"/>
    <w:rsid w:val="000D0F29"/>
    <w:rsid w:val="000D1993"/>
    <w:rsid w:val="000D19D6"/>
    <w:rsid w:val="000D1B84"/>
    <w:rsid w:val="000D2E1D"/>
    <w:rsid w:val="000D361F"/>
    <w:rsid w:val="000D3E2C"/>
    <w:rsid w:val="000D510A"/>
    <w:rsid w:val="000D5933"/>
    <w:rsid w:val="000D7647"/>
    <w:rsid w:val="000E07C0"/>
    <w:rsid w:val="000E07E3"/>
    <w:rsid w:val="000E2647"/>
    <w:rsid w:val="000E312F"/>
    <w:rsid w:val="000E33D9"/>
    <w:rsid w:val="000E39E5"/>
    <w:rsid w:val="000E4AAE"/>
    <w:rsid w:val="000E534A"/>
    <w:rsid w:val="000E5C87"/>
    <w:rsid w:val="000E5F3C"/>
    <w:rsid w:val="000E6D50"/>
    <w:rsid w:val="000E7575"/>
    <w:rsid w:val="000F0157"/>
    <w:rsid w:val="000F0251"/>
    <w:rsid w:val="000F198A"/>
    <w:rsid w:val="000F1CD0"/>
    <w:rsid w:val="000F26F1"/>
    <w:rsid w:val="000F3953"/>
    <w:rsid w:val="000F3A2E"/>
    <w:rsid w:val="000F508C"/>
    <w:rsid w:val="000F70AB"/>
    <w:rsid w:val="000F72E9"/>
    <w:rsid w:val="000F779B"/>
    <w:rsid w:val="001034C9"/>
    <w:rsid w:val="00103581"/>
    <w:rsid w:val="00103D78"/>
    <w:rsid w:val="0010519B"/>
    <w:rsid w:val="00106244"/>
    <w:rsid w:val="001110CA"/>
    <w:rsid w:val="00111B91"/>
    <w:rsid w:val="00113151"/>
    <w:rsid w:val="00113B2E"/>
    <w:rsid w:val="0011478E"/>
    <w:rsid w:val="00114A98"/>
    <w:rsid w:val="00114A9A"/>
    <w:rsid w:val="00117D6C"/>
    <w:rsid w:val="001205FF"/>
    <w:rsid w:val="00121D4E"/>
    <w:rsid w:val="00125AB9"/>
    <w:rsid w:val="0012627D"/>
    <w:rsid w:val="0013045E"/>
    <w:rsid w:val="00130861"/>
    <w:rsid w:val="00135259"/>
    <w:rsid w:val="00136503"/>
    <w:rsid w:val="00137986"/>
    <w:rsid w:val="00137B37"/>
    <w:rsid w:val="0014253C"/>
    <w:rsid w:val="00143BA6"/>
    <w:rsid w:val="00145283"/>
    <w:rsid w:val="00145AC5"/>
    <w:rsid w:val="00146BEC"/>
    <w:rsid w:val="00154632"/>
    <w:rsid w:val="00154CB7"/>
    <w:rsid w:val="00156652"/>
    <w:rsid w:val="00157C3E"/>
    <w:rsid w:val="001606E6"/>
    <w:rsid w:val="00160B0B"/>
    <w:rsid w:val="001627D9"/>
    <w:rsid w:val="0016660D"/>
    <w:rsid w:val="00171306"/>
    <w:rsid w:val="001748C1"/>
    <w:rsid w:val="00175FC8"/>
    <w:rsid w:val="00176176"/>
    <w:rsid w:val="0017670B"/>
    <w:rsid w:val="00177078"/>
    <w:rsid w:val="00177266"/>
    <w:rsid w:val="001804F9"/>
    <w:rsid w:val="00180675"/>
    <w:rsid w:val="001820C9"/>
    <w:rsid w:val="001822E9"/>
    <w:rsid w:val="00182BC8"/>
    <w:rsid w:val="001837EE"/>
    <w:rsid w:val="001844CA"/>
    <w:rsid w:val="00186573"/>
    <w:rsid w:val="00187184"/>
    <w:rsid w:val="0018740F"/>
    <w:rsid w:val="00187733"/>
    <w:rsid w:val="001904A1"/>
    <w:rsid w:val="00190991"/>
    <w:rsid w:val="001910A8"/>
    <w:rsid w:val="00191258"/>
    <w:rsid w:val="001913AB"/>
    <w:rsid w:val="001915A4"/>
    <w:rsid w:val="00192CDB"/>
    <w:rsid w:val="00194849"/>
    <w:rsid w:val="00194884"/>
    <w:rsid w:val="00195029"/>
    <w:rsid w:val="0019563F"/>
    <w:rsid w:val="00195E08"/>
    <w:rsid w:val="00197C47"/>
    <w:rsid w:val="001A01C2"/>
    <w:rsid w:val="001A07F4"/>
    <w:rsid w:val="001A0E76"/>
    <w:rsid w:val="001A1A47"/>
    <w:rsid w:val="001A20C6"/>
    <w:rsid w:val="001A21A7"/>
    <w:rsid w:val="001A6AB6"/>
    <w:rsid w:val="001A6E1A"/>
    <w:rsid w:val="001A7629"/>
    <w:rsid w:val="001B0358"/>
    <w:rsid w:val="001B0416"/>
    <w:rsid w:val="001B085D"/>
    <w:rsid w:val="001B13F3"/>
    <w:rsid w:val="001B160F"/>
    <w:rsid w:val="001B17E2"/>
    <w:rsid w:val="001B22B6"/>
    <w:rsid w:val="001B2D31"/>
    <w:rsid w:val="001B4707"/>
    <w:rsid w:val="001B545E"/>
    <w:rsid w:val="001B571F"/>
    <w:rsid w:val="001B6360"/>
    <w:rsid w:val="001C0774"/>
    <w:rsid w:val="001C13ED"/>
    <w:rsid w:val="001C1462"/>
    <w:rsid w:val="001C3F34"/>
    <w:rsid w:val="001C76C9"/>
    <w:rsid w:val="001C7812"/>
    <w:rsid w:val="001D0A1F"/>
    <w:rsid w:val="001D0EE2"/>
    <w:rsid w:val="001D1300"/>
    <w:rsid w:val="001D1811"/>
    <w:rsid w:val="001D1DBF"/>
    <w:rsid w:val="001D39B7"/>
    <w:rsid w:val="001D4331"/>
    <w:rsid w:val="001D516C"/>
    <w:rsid w:val="001D63BD"/>
    <w:rsid w:val="001D7295"/>
    <w:rsid w:val="001E0A7A"/>
    <w:rsid w:val="001E0E57"/>
    <w:rsid w:val="001E3421"/>
    <w:rsid w:val="001E3D0B"/>
    <w:rsid w:val="001E4E60"/>
    <w:rsid w:val="001E78D8"/>
    <w:rsid w:val="001F0C3C"/>
    <w:rsid w:val="001F0CBF"/>
    <w:rsid w:val="001F4C43"/>
    <w:rsid w:val="001F4CA6"/>
    <w:rsid w:val="001F6106"/>
    <w:rsid w:val="001F6328"/>
    <w:rsid w:val="001F6929"/>
    <w:rsid w:val="001F7362"/>
    <w:rsid w:val="001F7396"/>
    <w:rsid w:val="001F797A"/>
    <w:rsid w:val="002025EB"/>
    <w:rsid w:val="00203D99"/>
    <w:rsid w:val="002063EA"/>
    <w:rsid w:val="0020698A"/>
    <w:rsid w:val="00206E77"/>
    <w:rsid w:val="00206FBA"/>
    <w:rsid w:val="0020708E"/>
    <w:rsid w:val="00210D6F"/>
    <w:rsid w:val="00212CDC"/>
    <w:rsid w:val="00214AC8"/>
    <w:rsid w:val="00215D38"/>
    <w:rsid w:val="00221681"/>
    <w:rsid w:val="00222360"/>
    <w:rsid w:val="00222674"/>
    <w:rsid w:val="00222AA5"/>
    <w:rsid w:val="00222FB4"/>
    <w:rsid w:val="00223851"/>
    <w:rsid w:val="00223EA5"/>
    <w:rsid w:val="002245E8"/>
    <w:rsid w:val="002250BA"/>
    <w:rsid w:val="00230E37"/>
    <w:rsid w:val="00231199"/>
    <w:rsid w:val="002324F9"/>
    <w:rsid w:val="00234384"/>
    <w:rsid w:val="00235952"/>
    <w:rsid w:val="00235DA3"/>
    <w:rsid w:val="00236DEF"/>
    <w:rsid w:val="002437B3"/>
    <w:rsid w:val="00244993"/>
    <w:rsid w:val="00245BCD"/>
    <w:rsid w:val="00247B84"/>
    <w:rsid w:val="00247E14"/>
    <w:rsid w:val="0025188C"/>
    <w:rsid w:val="00253211"/>
    <w:rsid w:val="00253246"/>
    <w:rsid w:val="00253C78"/>
    <w:rsid w:val="0025788C"/>
    <w:rsid w:val="00263B5E"/>
    <w:rsid w:val="00265C31"/>
    <w:rsid w:val="0026649A"/>
    <w:rsid w:val="00272022"/>
    <w:rsid w:val="002723B7"/>
    <w:rsid w:val="00272800"/>
    <w:rsid w:val="002749BD"/>
    <w:rsid w:val="00276F9D"/>
    <w:rsid w:val="00277F58"/>
    <w:rsid w:val="00280C7F"/>
    <w:rsid w:val="00282635"/>
    <w:rsid w:val="00282790"/>
    <w:rsid w:val="00282BBC"/>
    <w:rsid w:val="002837AA"/>
    <w:rsid w:val="0028419C"/>
    <w:rsid w:val="0028693E"/>
    <w:rsid w:val="00286DFF"/>
    <w:rsid w:val="00287FFD"/>
    <w:rsid w:val="00290C8A"/>
    <w:rsid w:val="002939E3"/>
    <w:rsid w:val="00294548"/>
    <w:rsid w:val="00296377"/>
    <w:rsid w:val="002964BA"/>
    <w:rsid w:val="002A2A48"/>
    <w:rsid w:val="002A4039"/>
    <w:rsid w:val="002A499A"/>
    <w:rsid w:val="002A6618"/>
    <w:rsid w:val="002A72E5"/>
    <w:rsid w:val="002B1506"/>
    <w:rsid w:val="002B35F8"/>
    <w:rsid w:val="002B3F6D"/>
    <w:rsid w:val="002B3F82"/>
    <w:rsid w:val="002B4146"/>
    <w:rsid w:val="002B572B"/>
    <w:rsid w:val="002B7B42"/>
    <w:rsid w:val="002C0660"/>
    <w:rsid w:val="002C07E5"/>
    <w:rsid w:val="002C0F18"/>
    <w:rsid w:val="002C11EC"/>
    <w:rsid w:val="002C1FF8"/>
    <w:rsid w:val="002C313F"/>
    <w:rsid w:val="002C348D"/>
    <w:rsid w:val="002C3C16"/>
    <w:rsid w:val="002C3EE8"/>
    <w:rsid w:val="002C549B"/>
    <w:rsid w:val="002D0A32"/>
    <w:rsid w:val="002D0CF8"/>
    <w:rsid w:val="002D35FF"/>
    <w:rsid w:val="002D393F"/>
    <w:rsid w:val="002D590D"/>
    <w:rsid w:val="002D6503"/>
    <w:rsid w:val="002D7B19"/>
    <w:rsid w:val="002E02D3"/>
    <w:rsid w:val="002E0770"/>
    <w:rsid w:val="002E1468"/>
    <w:rsid w:val="002E2076"/>
    <w:rsid w:val="002E28AB"/>
    <w:rsid w:val="002E5CF0"/>
    <w:rsid w:val="002F10C0"/>
    <w:rsid w:val="002F290E"/>
    <w:rsid w:val="002F3649"/>
    <w:rsid w:val="002F4C95"/>
    <w:rsid w:val="00300EF9"/>
    <w:rsid w:val="003018DB"/>
    <w:rsid w:val="00302376"/>
    <w:rsid w:val="00302456"/>
    <w:rsid w:val="003024F8"/>
    <w:rsid w:val="00304786"/>
    <w:rsid w:val="003116D7"/>
    <w:rsid w:val="00311C86"/>
    <w:rsid w:val="003124A1"/>
    <w:rsid w:val="00312577"/>
    <w:rsid w:val="00313560"/>
    <w:rsid w:val="0032234E"/>
    <w:rsid w:val="00322AAE"/>
    <w:rsid w:val="00327B50"/>
    <w:rsid w:val="003318DC"/>
    <w:rsid w:val="00332A42"/>
    <w:rsid w:val="00332D44"/>
    <w:rsid w:val="0033536B"/>
    <w:rsid w:val="00335A6B"/>
    <w:rsid w:val="00335D2B"/>
    <w:rsid w:val="00342DAF"/>
    <w:rsid w:val="00346F33"/>
    <w:rsid w:val="00347027"/>
    <w:rsid w:val="00350A9B"/>
    <w:rsid w:val="00352BA9"/>
    <w:rsid w:val="003530DE"/>
    <w:rsid w:val="003559A6"/>
    <w:rsid w:val="0035637A"/>
    <w:rsid w:val="003627F7"/>
    <w:rsid w:val="00364F66"/>
    <w:rsid w:val="00365E6A"/>
    <w:rsid w:val="00366DB1"/>
    <w:rsid w:val="00366E31"/>
    <w:rsid w:val="00366EDB"/>
    <w:rsid w:val="003675B6"/>
    <w:rsid w:val="00371575"/>
    <w:rsid w:val="0037186A"/>
    <w:rsid w:val="00371E4B"/>
    <w:rsid w:val="003722CD"/>
    <w:rsid w:val="00374567"/>
    <w:rsid w:val="003768C3"/>
    <w:rsid w:val="003802CC"/>
    <w:rsid w:val="003815F4"/>
    <w:rsid w:val="00381914"/>
    <w:rsid w:val="00382DAB"/>
    <w:rsid w:val="003914BE"/>
    <w:rsid w:val="00391701"/>
    <w:rsid w:val="003927E6"/>
    <w:rsid w:val="0039474D"/>
    <w:rsid w:val="00394B3C"/>
    <w:rsid w:val="003963F1"/>
    <w:rsid w:val="003974F9"/>
    <w:rsid w:val="00397C53"/>
    <w:rsid w:val="00397E5C"/>
    <w:rsid w:val="003A0291"/>
    <w:rsid w:val="003A0F26"/>
    <w:rsid w:val="003A0F49"/>
    <w:rsid w:val="003A1D45"/>
    <w:rsid w:val="003A231A"/>
    <w:rsid w:val="003A2477"/>
    <w:rsid w:val="003A2CCD"/>
    <w:rsid w:val="003A5814"/>
    <w:rsid w:val="003A602A"/>
    <w:rsid w:val="003A69EA"/>
    <w:rsid w:val="003A7551"/>
    <w:rsid w:val="003A761A"/>
    <w:rsid w:val="003B08B4"/>
    <w:rsid w:val="003B51EE"/>
    <w:rsid w:val="003C0D0D"/>
    <w:rsid w:val="003C0E64"/>
    <w:rsid w:val="003C0EC8"/>
    <w:rsid w:val="003C1F41"/>
    <w:rsid w:val="003C5A0D"/>
    <w:rsid w:val="003C5E06"/>
    <w:rsid w:val="003C73BB"/>
    <w:rsid w:val="003C7CB2"/>
    <w:rsid w:val="003D29A2"/>
    <w:rsid w:val="003D3A1A"/>
    <w:rsid w:val="003D3E50"/>
    <w:rsid w:val="003D3F3A"/>
    <w:rsid w:val="003D4BF9"/>
    <w:rsid w:val="003D6687"/>
    <w:rsid w:val="003D71CA"/>
    <w:rsid w:val="003E0C31"/>
    <w:rsid w:val="003E0F2C"/>
    <w:rsid w:val="003E3FA5"/>
    <w:rsid w:val="003E5BA3"/>
    <w:rsid w:val="003E648A"/>
    <w:rsid w:val="003F1543"/>
    <w:rsid w:val="003F1A2F"/>
    <w:rsid w:val="003F223F"/>
    <w:rsid w:val="003F2402"/>
    <w:rsid w:val="003F3F75"/>
    <w:rsid w:val="003F5854"/>
    <w:rsid w:val="003F7A65"/>
    <w:rsid w:val="0040086B"/>
    <w:rsid w:val="00401E4C"/>
    <w:rsid w:val="004061A9"/>
    <w:rsid w:val="00406428"/>
    <w:rsid w:val="00411F8A"/>
    <w:rsid w:val="004122F3"/>
    <w:rsid w:val="0041297C"/>
    <w:rsid w:val="00414DBE"/>
    <w:rsid w:val="004160A9"/>
    <w:rsid w:val="00420AE1"/>
    <w:rsid w:val="00422493"/>
    <w:rsid w:val="00423D42"/>
    <w:rsid w:val="004246D6"/>
    <w:rsid w:val="00425D8C"/>
    <w:rsid w:val="00425EA5"/>
    <w:rsid w:val="00426CD5"/>
    <w:rsid w:val="0042795F"/>
    <w:rsid w:val="00430441"/>
    <w:rsid w:val="00431B27"/>
    <w:rsid w:val="004323B7"/>
    <w:rsid w:val="004349EB"/>
    <w:rsid w:val="00434F54"/>
    <w:rsid w:val="0043520A"/>
    <w:rsid w:val="00436F7F"/>
    <w:rsid w:val="00437779"/>
    <w:rsid w:val="00437D36"/>
    <w:rsid w:val="00440A34"/>
    <w:rsid w:val="00440BD6"/>
    <w:rsid w:val="0044139E"/>
    <w:rsid w:val="00441B46"/>
    <w:rsid w:val="00441EEE"/>
    <w:rsid w:val="004428B4"/>
    <w:rsid w:val="0044293B"/>
    <w:rsid w:val="00445B19"/>
    <w:rsid w:val="00445BF8"/>
    <w:rsid w:val="00445CCB"/>
    <w:rsid w:val="00445D7C"/>
    <w:rsid w:val="0044615C"/>
    <w:rsid w:val="00451D71"/>
    <w:rsid w:val="00455A68"/>
    <w:rsid w:val="00456C42"/>
    <w:rsid w:val="004574C4"/>
    <w:rsid w:val="00457969"/>
    <w:rsid w:val="004579B7"/>
    <w:rsid w:val="00457D9D"/>
    <w:rsid w:val="00460268"/>
    <w:rsid w:val="0046464A"/>
    <w:rsid w:val="00466A66"/>
    <w:rsid w:val="00466CE4"/>
    <w:rsid w:val="00467869"/>
    <w:rsid w:val="00471E24"/>
    <w:rsid w:val="004724CE"/>
    <w:rsid w:val="00472AD0"/>
    <w:rsid w:val="00475A42"/>
    <w:rsid w:val="00475C9A"/>
    <w:rsid w:val="00476E22"/>
    <w:rsid w:val="00477F73"/>
    <w:rsid w:val="00481BFC"/>
    <w:rsid w:val="00483CFA"/>
    <w:rsid w:val="0048476C"/>
    <w:rsid w:val="00485262"/>
    <w:rsid w:val="00485478"/>
    <w:rsid w:val="004864B7"/>
    <w:rsid w:val="00486BE4"/>
    <w:rsid w:val="00490046"/>
    <w:rsid w:val="004905D9"/>
    <w:rsid w:val="0049273D"/>
    <w:rsid w:val="0049481B"/>
    <w:rsid w:val="00496985"/>
    <w:rsid w:val="004A0592"/>
    <w:rsid w:val="004A0D01"/>
    <w:rsid w:val="004A2A72"/>
    <w:rsid w:val="004A2C16"/>
    <w:rsid w:val="004A3215"/>
    <w:rsid w:val="004A45DD"/>
    <w:rsid w:val="004A4740"/>
    <w:rsid w:val="004A6049"/>
    <w:rsid w:val="004A6232"/>
    <w:rsid w:val="004A7E48"/>
    <w:rsid w:val="004A7F4F"/>
    <w:rsid w:val="004B00EC"/>
    <w:rsid w:val="004B06C6"/>
    <w:rsid w:val="004B241F"/>
    <w:rsid w:val="004B31C1"/>
    <w:rsid w:val="004B3A5A"/>
    <w:rsid w:val="004B504C"/>
    <w:rsid w:val="004B5121"/>
    <w:rsid w:val="004B588A"/>
    <w:rsid w:val="004B5B6E"/>
    <w:rsid w:val="004B6B88"/>
    <w:rsid w:val="004B7B6F"/>
    <w:rsid w:val="004C1925"/>
    <w:rsid w:val="004C2D49"/>
    <w:rsid w:val="004C3E91"/>
    <w:rsid w:val="004C3FF1"/>
    <w:rsid w:val="004C4888"/>
    <w:rsid w:val="004C4FA0"/>
    <w:rsid w:val="004C6977"/>
    <w:rsid w:val="004D1AA4"/>
    <w:rsid w:val="004D46DA"/>
    <w:rsid w:val="004D5AA6"/>
    <w:rsid w:val="004D7485"/>
    <w:rsid w:val="004D7C6D"/>
    <w:rsid w:val="004D7E47"/>
    <w:rsid w:val="004E29F9"/>
    <w:rsid w:val="004E35AF"/>
    <w:rsid w:val="004E5129"/>
    <w:rsid w:val="004E5D2E"/>
    <w:rsid w:val="004E7C53"/>
    <w:rsid w:val="004F0E87"/>
    <w:rsid w:val="004F1398"/>
    <w:rsid w:val="004F15FE"/>
    <w:rsid w:val="004F160F"/>
    <w:rsid w:val="004F18C8"/>
    <w:rsid w:val="004F1E06"/>
    <w:rsid w:val="004F29B4"/>
    <w:rsid w:val="004F4207"/>
    <w:rsid w:val="004F7AD0"/>
    <w:rsid w:val="005002A7"/>
    <w:rsid w:val="0050188B"/>
    <w:rsid w:val="005018A9"/>
    <w:rsid w:val="00502561"/>
    <w:rsid w:val="00503ACD"/>
    <w:rsid w:val="0050605C"/>
    <w:rsid w:val="00506AC8"/>
    <w:rsid w:val="005073B1"/>
    <w:rsid w:val="00507730"/>
    <w:rsid w:val="005108BA"/>
    <w:rsid w:val="00510D77"/>
    <w:rsid w:val="00512F6C"/>
    <w:rsid w:val="0051438E"/>
    <w:rsid w:val="005155DF"/>
    <w:rsid w:val="005162FB"/>
    <w:rsid w:val="00516950"/>
    <w:rsid w:val="00517111"/>
    <w:rsid w:val="005205CE"/>
    <w:rsid w:val="00521284"/>
    <w:rsid w:val="00522DCB"/>
    <w:rsid w:val="00522F1E"/>
    <w:rsid w:val="00524A22"/>
    <w:rsid w:val="005254DD"/>
    <w:rsid w:val="005259C9"/>
    <w:rsid w:val="0052662D"/>
    <w:rsid w:val="00527592"/>
    <w:rsid w:val="0053092A"/>
    <w:rsid w:val="00531E89"/>
    <w:rsid w:val="00531F8C"/>
    <w:rsid w:val="00533372"/>
    <w:rsid w:val="00533574"/>
    <w:rsid w:val="00536821"/>
    <w:rsid w:val="00536839"/>
    <w:rsid w:val="00537DA4"/>
    <w:rsid w:val="00540F1B"/>
    <w:rsid w:val="0054379D"/>
    <w:rsid w:val="00543C3F"/>
    <w:rsid w:val="00545E09"/>
    <w:rsid w:val="0055204F"/>
    <w:rsid w:val="00553A3F"/>
    <w:rsid w:val="0055576F"/>
    <w:rsid w:val="00557C14"/>
    <w:rsid w:val="0056117B"/>
    <w:rsid w:val="00563BB9"/>
    <w:rsid w:val="00563D71"/>
    <w:rsid w:val="00563D72"/>
    <w:rsid w:val="0056597D"/>
    <w:rsid w:val="0056767B"/>
    <w:rsid w:val="00570515"/>
    <w:rsid w:val="005714E9"/>
    <w:rsid w:val="005717D5"/>
    <w:rsid w:val="00572495"/>
    <w:rsid w:val="00576756"/>
    <w:rsid w:val="005768E5"/>
    <w:rsid w:val="00577B51"/>
    <w:rsid w:val="00577F42"/>
    <w:rsid w:val="005809CA"/>
    <w:rsid w:val="00584DAC"/>
    <w:rsid w:val="00590E06"/>
    <w:rsid w:val="0059151A"/>
    <w:rsid w:val="00591914"/>
    <w:rsid w:val="00592B4F"/>
    <w:rsid w:val="00593B69"/>
    <w:rsid w:val="00595BFA"/>
    <w:rsid w:val="00596A63"/>
    <w:rsid w:val="00597587"/>
    <w:rsid w:val="005A0E4C"/>
    <w:rsid w:val="005A2683"/>
    <w:rsid w:val="005A4000"/>
    <w:rsid w:val="005A49BF"/>
    <w:rsid w:val="005A5061"/>
    <w:rsid w:val="005B2B5F"/>
    <w:rsid w:val="005B3D0A"/>
    <w:rsid w:val="005B4215"/>
    <w:rsid w:val="005B4ECA"/>
    <w:rsid w:val="005B61DD"/>
    <w:rsid w:val="005B7755"/>
    <w:rsid w:val="005C1120"/>
    <w:rsid w:val="005C4F33"/>
    <w:rsid w:val="005C7789"/>
    <w:rsid w:val="005C7C3E"/>
    <w:rsid w:val="005D1377"/>
    <w:rsid w:val="005D1778"/>
    <w:rsid w:val="005D21FD"/>
    <w:rsid w:val="005D3385"/>
    <w:rsid w:val="005D3954"/>
    <w:rsid w:val="005D4E60"/>
    <w:rsid w:val="005D6488"/>
    <w:rsid w:val="005D660F"/>
    <w:rsid w:val="005D7517"/>
    <w:rsid w:val="005D7C48"/>
    <w:rsid w:val="005E73A6"/>
    <w:rsid w:val="005F17FA"/>
    <w:rsid w:val="005F24C3"/>
    <w:rsid w:val="005F377E"/>
    <w:rsid w:val="005F3A26"/>
    <w:rsid w:val="005F48DD"/>
    <w:rsid w:val="005F702B"/>
    <w:rsid w:val="005F76D7"/>
    <w:rsid w:val="00605F78"/>
    <w:rsid w:val="006067B2"/>
    <w:rsid w:val="006070FD"/>
    <w:rsid w:val="00610268"/>
    <w:rsid w:val="00610E46"/>
    <w:rsid w:val="00611304"/>
    <w:rsid w:val="00617AA0"/>
    <w:rsid w:val="00626A42"/>
    <w:rsid w:val="00627F11"/>
    <w:rsid w:val="0063068F"/>
    <w:rsid w:val="00631170"/>
    <w:rsid w:val="006315A1"/>
    <w:rsid w:val="0063353F"/>
    <w:rsid w:val="00637690"/>
    <w:rsid w:val="00640810"/>
    <w:rsid w:val="006429C9"/>
    <w:rsid w:val="00642B26"/>
    <w:rsid w:val="00644B05"/>
    <w:rsid w:val="00646F2A"/>
    <w:rsid w:val="0065111D"/>
    <w:rsid w:val="00652D75"/>
    <w:rsid w:val="00653787"/>
    <w:rsid w:val="00653C38"/>
    <w:rsid w:val="0065509B"/>
    <w:rsid w:val="006604C0"/>
    <w:rsid w:val="00660EE2"/>
    <w:rsid w:val="00661C7F"/>
    <w:rsid w:val="0066487A"/>
    <w:rsid w:val="006653F6"/>
    <w:rsid w:val="00666097"/>
    <w:rsid w:val="00666CAC"/>
    <w:rsid w:val="00671505"/>
    <w:rsid w:val="0067151F"/>
    <w:rsid w:val="00671CBF"/>
    <w:rsid w:val="00672A82"/>
    <w:rsid w:val="00674412"/>
    <w:rsid w:val="00675FE5"/>
    <w:rsid w:val="006761B0"/>
    <w:rsid w:val="006762B6"/>
    <w:rsid w:val="00676F20"/>
    <w:rsid w:val="00686917"/>
    <w:rsid w:val="00687E1A"/>
    <w:rsid w:val="00690935"/>
    <w:rsid w:val="006921C6"/>
    <w:rsid w:val="00693279"/>
    <w:rsid w:val="00693A82"/>
    <w:rsid w:val="00693EC5"/>
    <w:rsid w:val="00694661"/>
    <w:rsid w:val="00694DAD"/>
    <w:rsid w:val="006954C3"/>
    <w:rsid w:val="00696FD7"/>
    <w:rsid w:val="006A637A"/>
    <w:rsid w:val="006A7825"/>
    <w:rsid w:val="006B04DF"/>
    <w:rsid w:val="006B073E"/>
    <w:rsid w:val="006B14A3"/>
    <w:rsid w:val="006B1691"/>
    <w:rsid w:val="006B1824"/>
    <w:rsid w:val="006B2854"/>
    <w:rsid w:val="006B430A"/>
    <w:rsid w:val="006B47DB"/>
    <w:rsid w:val="006B618B"/>
    <w:rsid w:val="006C004C"/>
    <w:rsid w:val="006C1FAB"/>
    <w:rsid w:val="006C1FE5"/>
    <w:rsid w:val="006C2430"/>
    <w:rsid w:val="006C297F"/>
    <w:rsid w:val="006C347E"/>
    <w:rsid w:val="006C4F06"/>
    <w:rsid w:val="006C5405"/>
    <w:rsid w:val="006C7147"/>
    <w:rsid w:val="006C71C9"/>
    <w:rsid w:val="006C7318"/>
    <w:rsid w:val="006D03D1"/>
    <w:rsid w:val="006D43F4"/>
    <w:rsid w:val="006D6896"/>
    <w:rsid w:val="006D68D7"/>
    <w:rsid w:val="006E0144"/>
    <w:rsid w:val="006E0FF6"/>
    <w:rsid w:val="006E1560"/>
    <w:rsid w:val="006E1649"/>
    <w:rsid w:val="006E4A09"/>
    <w:rsid w:val="006E65C7"/>
    <w:rsid w:val="006E750E"/>
    <w:rsid w:val="006E7D87"/>
    <w:rsid w:val="006F01F3"/>
    <w:rsid w:val="006F3331"/>
    <w:rsid w:val="006F35BD"/>
    <w:rsid w:val="006F408F"/>
    <w:rsid w:val="006F4BE6"/>
    <w:rsid w:val="006F54C6"/>
    <w:rsid w:val="006F584C"/>
    <w:rsid w:val="006F6ED4"/>
    <w:rsid w:val="007001B1"/>
    <w:rsid w:val="00702CA2"/>
    <w:rsid w:val="00702DBC"/>
    <w:rsid w:val="00703085"/>
    <w:rsid w:val="00711ECE"/>
    <w:rsid w:val="00712967"/>
    <w:rsid w:val="00712D4A"/>
    <w:rsid w:val="00713196"/>
    <w:rsid w:val="0071504D"/>
    <w:rsid w:val="00717EF4"/>
    <w:rsid w:val="0072036A"/>
    <w:rsid w:val="00720C66"/>
    <w:rsid w:val="00721083"/>
    <w:rsid w:val="00721802"/>
    <w:rsid w:val="0072386E"/>
    <w:rsid w:val="00723B10"/>
    <w:rsid w:val="00723D03"/>
    <w:rsid w:val="007264D5"/>
    <w:rsid w:val="007277DB"/>
    <w:rsid w:val="0073165A"/>
    <w:rsid w:val="0073360B"/>
    <w:rsid w:val="00733A12"/>
    <w:rsid w:val="00734A35"/>
    <w:rsid w:val="007357F4"/>
    <w:rsid w:val="0073708A"/>
    <w:rsid w:val="00740DD8"/>
    <w:rsid w:val="00741187"/>
    <w:rsid w:val="007415BD"/>
    <w:rsid w:val="00744BD4"/>
    <w:rsid w:val="00744D0B"/>
    <w:rsid w:val="007458CF"/>
    <w:rsid w:val="00745E90"/>
    <w:rsid w:val="00746119"/>
    <w:rsid w:val="007469EE"/>
    <w:rsid w:val="00750C6A"/>
    <w:rsid w:val="00752C8A"/>
    <w:rsid w:val="007537D7"/>
    <w:rsid w:val="00754453"/>
    <w:rsid w:val="00754D58"/>
    <w:rsid w:val="00755EE8"/>
    <w:rsid w:val="00757133"/>
    <w:rsid w:val="00761030"/>
    <w:rsid w:val="007620D4"/>
    <w:rsid w:val="007631C7"/>
    <w:rsid w:val="00765DBD"/>
    <w:rsid w:val="00766053"/>
    <w:rsid w:val="00766546"/>
    <w:rsid w:val="00772051"/>
    <w:rsid w:val="007732B8"/>
    <w:rsid w:val="007812E7"/>
    <w:rsid w:val="0078272C"/>
    <w:rsid w:val="00783A4C"/>
    <w:rsid w:val="00784026"/>
    <w:rsid w:val="007870AB"/>
    <w:rsid w:val="00787C68"/>
    <w:rsid w:val="007913F6"/>
    <w:rsid w:val="0079335F"/>
    <w:rsid w:val="00793DB1"/>
    <w:rsid w:val="007948F3"/>
    <w:rsid w:val="00794E61"/>
    <w:rsid w:val="00795E64"/>
    <w:rsid w:val="0079748D"/>
    <w:rsid w:val="007978BE"/>
    <w:rsid w:val="007A0E07"/>
    <w:rsid w:val="007A3152"/>
    <w:rsid w:val="007A5E6C"/>
    <w:rsid w:val="007A5ECD"/>
    <w:rsid w:val="007A60DA"/>
    <w:rsid w:val="007A67F7"/>
    <w:rsid w:val="007A6A19"/>
    <w:rsid w:val="007A7638"/>
    <w:rsid w:val="007A78EF"/>
    <w:rsid w:val="007A7D53"/>
    <w:rsid w:val="007A7DEB"/>
    <w:rsid w:val="007B0184"/>
    <w:rsid w:val="007B2456"/>
    <w:rsid w:val="007B3667"/>
    <w:rsid w:val="007B443A"/>
    <w:rsid w:val="007B7346"/>
    <w:rsid w:val="007C07CA"/>
    <w:rsid w:val="007C1627"/>
    <w:rsid w:val="007C20BF"/>
    <w:rsid w:val="007C3D87"/>
    <w:rsid w:val="007C40D2"/>
    <w:rsid w:val="007C4116"/>
    <w:rsid w:val="007C44FA"/>
    <w:rsid w:val="007C4CCA"/>
    <w:rsid w:val="007C65DB"/>
    <w:rsid w:val="007D187B"/>
    <w:rsid w:val="007D1EF9"/>
    <w:rsid w:val="007D215D"/>
    <w:rsid w:val="007D33D8"/>
    <w:rsid w:val="007D390B"/>
    <w:rsid w:val="007D5A35"/>
    <w:rsid w:val="007D66D2"/>
    <w:rsid w:val="007E14DA"/>
    <w:rsid w:val="007E1DBB"/>
    <w:rsid w:val="007E4405"/>
    <w:rsid w:val="007E448A"/>
    <w:rsid w:val="007E578F"/>
    <w:rsid w:val="007E6BB2"/>
    <w:rsid w:val="007E715B"/>
    <w:rsid w:val="007E7317"/>
    <w:rsid w:val="007F14FC"/>
    <w:rsid w:val="007F1540"/>
    <w:rsid w:val="007F22E3"/>
    <w:rsid w:val="008006EB"/>
    <w:rsid w:val="0080119B"/>
    <w:rsid w:val="00801D4F"/>
    <w:rsid w:val="00803A8F"/>
    <w:rsid w:val="00804B9A"/>
    <w:rsid w:val="00806F6D"/>
    <w:rsid w:val="00807422"/>
    <w:rsid w:val="008147A4"/>
    <w:rsid w:val="0081502D"/>
    <w:rsid w:val="00815983"/>
    <w:rsid w:val="00824585"/>
    <w:rsid w:val="008252D3"/>
    <w:rsid w:val="008274BE"/>
    <w:rsid w:val="0082753A"/>
    <w:rsid w:val="00827D87"/>
    <w:rsid w:val="00830129"/>
    <w:rsid w:val="008318FC"/>
    <w:rsid w:val="00831C38"/>
    <w:rsid w:val="00831EE9"/>
    <w:rsid w:val="00832B13"/>
    <w:rsid w:val="00833A21"/>
    <w:rsid w:val="00834B60"/>
    <w:rsid w:val="0083533D"/>
    <w:rsid w:val="00837D0E"/>
    <w:rsid w:val="00840C22"/>
    <w:rsid w:val="00847883"/>
    <w:rsid w:val="008500C5"/>
    <w:rsid w:val="008530A8"/>
    <w:rsid w:val="00853357"/>
    <w:rsid w:val="008539D2"/>
    <w:rsid w:val="008549E7"/>
    <w:rsid w:val="00855BEE"/>
    <w:rsid w:val="008606A4"/>
    <w:rsid w:val="00862173"/>
    <w:rsid w:val="008656D7"/>
    <w:rsid w:val="00866A98"/>
    <w:rsid w:val="00870A4B"/>
    <w:rsid w:val="00870EDC"/>
    <w:rsid w:val="0087100F"/>
    <w:rsid w:val="00871501"/>
    <w:rsid w:val="00871E43"/>
    <w:rsid w:val="00873B29"/>
    <w:rsid w:val="008763B7"/>
    <w:rsid w:val="0087672A"/>
    <w:rsid w:val="0087767F"/>
    <w:rsid w:val="0087773B"/>
    <w:rsid w:val="00877791"/>
    <w:rsid w:val="00877A3F"/>
    <w:rsid w:val="00880D33"/>
    <w:rsid w:val="00881316"/>
    <w:rsid w:val="008813B0"/>
    <w:rsid w:val="00881AA7"/>
    <w:rsid w:val="008825C9"/>
    <w:rsid w:val="008844C6"/>
    <w:rsid w:val="00885552"/>
    <w:rsid w:val="00885DF3"/>
    <w:rsid w:val="00886A0D"/>
    <w:rsid w:val="008879AE"/>
    <w:rsid w:val="00887C0E"/>
    <w:rsid w:val="0089223D"/>
    <w:rsid w:val="00893CDF"/>
    <w:rsid w:val="0089567C"/>
    <w:rsid w:val="00895807"/>
    <w:rsid w:val="00895FFB"/>
    <w:rsid w:val="0089653A"/>
    <w:rsid w:val="008A042C"/>
    <w:rsid w:val="008A1D7D"/>
    <w:rsid w:val="008A2CB6"/>
    <w:rsid w:val="008A57B3"/>
    <w:rsid w:val="008B1BB4"/>
    <w:rsid w:val="008B44EA"/>
    <w:rsid w:val="008B467A"/>
    <w:rsid w:val="008B6472"/>
    <w:rsid w:val="008B64EF"/>
    <w:rsid w:val="008C04C8"/>
    <w:rsid w:val="008C2DA6"/>
    <w:rsid w:val="008C3125"/>
    <w:rsid w:val="008C44AF"/>
    <w:rsid w:val="008C4E3C"/>
    <w:rsid w:val="008C539D"/>
    <w:rsid w:val="008C5D93"/>
    <w:rsid w:val="008C6B1E"/>
    <w:rsid w:val="008C7FE8"/>
    <w:rsid w:val="008D6218"/>
    <w:rsid w:val="008D6EB9"/>
    <w:rsid w:val="008E2DAB"/>
    <w:rsid w:val="008E34B4"/>
    <w:rsid w:val="008E4484"/>
    <w:rsid w:val="008E4E95"/>
    <w:rsid w:val="008E6530"/>
    <w:rsid w:val="008E7924"/>
    <w:rsid w:val="008F2012"/>
    <w:rsid w:val="008F38A3"/>
    <w:rsid w:val="008F59BD"/>
    <w:rsid w:val="008F5C6D"/>
    <w:rsid w:val="0090216B"/>
    <w:rsid w:val="00904763"/>
    <w:rsid w:val="009048FB"/>
    <w:rsid w:val="0090495A"/>
    <w:rsid w:val="009063CA"/>
    <w:rsid w:val="00913457"/>
    <w:rsid w:val="00915999"/>
    <w:rsid w:val="0091716B"/>
    <w:rsid w:val="0092267E"/>
    <w:rsid w:val="00925D2E"/>
    <w:rsid w:val="009268AF"/>
    <w:rsid w:val="00930900"/>
    <w:rsid w:val="009316A5"/>
    <w:rsid w:val="009339DE"/>
    <w:rsid w:val="009359AE"/>
    <w:rsid w:val="0093615F"/>
    <w:rsid w:val="009377EF"/>
    <w:rsid w:val="00937F2D"/>
    <w:rsid w:val="009406B1"/>
    <w:rsid w:val="00941009"/>
    <w:rsid w:val="009416AF"/>
    <w:rsid w:val="00942641"/>
    <w:rsid w:val="009427E3"/>
    <w:rsid w:val="00943C9C"/>
    <w:rsid w:val="00946A39"/>
    <w:rsid w:val="00946D4B"/>
    <w:rsid w:val="009472B8"/>
    <w:rsid w:val="009509B7"/>
    <w:rsid w:val="00954D95"/>
    <w:rsid w:val="00955437"/>
    <w:rsid w:val="009555DC"/>
    <w:rsid w:val="00955818"/>
    <w:rsid w:val="009562BD"/>
    <w:rsid w:val="009626F1"/>
    <w:rsid w:val="00966460"/>
    <w:rsid w:val="00967463"/>
    <w:rsid w:val="00971B15"/>
    <w:rsid w:val="00971D60"/>
    <w:rsid w:val="00972EDD"/>
    <w:rsid w:val="0097319D"/>
    <w:rsid w:val="00974427"/>
    <w:rsid w:val="00974A21"/>
    <w:rsid w:val="0097597E"/>
    <w:rsid w:val="00975B40"/>
    <w:rsid w:val="00981AD5"/>
    <w:rsid w:val="0098353F"/>
    <w:rsid w:val="0098689B"/>
    <w:rsid w:val="00986B28"/>
    <w:rsid w:val="0098742B"/>
    <w:rsid w:val="00987CDE"/>
    <w:rsid w:val="009903F1"/>
    <w:rsid w:val="009922E3"/>
    <w:rsid w:val="00992F6B"/>
    <w:rsid w:val="009936C7"/>
    <w:rsid w:val="00994976"/>
    <w:rsid w:val="0099695A"/>
    <w:rsid w:val="009975EE"/>
    <w:rsid w:val="009A2EA1"/>
    <w:rsid w:val="009A3247"/>
    <w:rsid w:val="009A412D"/>
    <w:rsid w:val="009A47E4"/>
    <w:rsid w:val="009A5344"/>
    <w:rsid w:val="009A6DA9"/>
    <w:rsid w:val="009A6FD8"/>
    <w:rsid w:val="009A7122"/>
    <w:rsid w:val="009A76E1"/>
    <w:rsid w:val="009A7A2A"/>
    <w:rsid w:val="009A7AA4"/>
    <w:rsid w:val="009B15DA"/>
    <w:rsid w:val="009B165F"/>
    <w:rsid w:val="009B19D7"/>
    <w:rsid w:val="009B2FAA"/>
    <w:rsid w:val="009B3B38"/>
    <w:rsid w:val="009B4B90"/>
    <w:rsid w:val="009C3B0C"/>
    <w:rsid w:val="009C4CAE"/>
    <w:rsid w:val="009C55F9"/>
    <w:rsid w:val="009D0E59"/>
    <w:rsid w:val="009D0F67"/>
    <w:rsid w:val="009D1A42"/>
    <w:rsid w:val="009D1DC2"/>
    <w:rsid w:val="009D2386"/>
    <w:rsid w:val="009D3273"/>
    <w:rsid w:val="009D4268"/>
    <w:rsid w:val="009D4641"/>
    <w:rsid w:val="009D49BB"/>
    <w:rsid w:val="009D4DF3"/>
    <w:rsid w:val="009D4E77"/>
    <w:rsid w:val="009D5A93"/>
    <w:rsid w:val="009D5EC8"/>
    <w:rsid w:val="009D6E8A"/>
    <w:rsid w:val="009D701B"/>
    <w:rsid w:val="009D778E"/>
    <w:rsid w:val="009E2189"/>
    <w:rsid w:val="009E3CF7"/>
    <w:rsid w:val="009E5B8D"/>
    <w:rsid w:val="009F00FF"/>
    <w:rsid w:val="009F04FC"/>
    <w:rsid w:val="009F066C"/>
    <w:rsid w:val="009F09B2"/>
    <w:rsid w:val="009F2E1F"/>
    <w:rsid w:val="009F37D3"/>
    <w:rsid w:val="009F3F42"/>
    <w:rsid w:val="009F4295"/>
    <w:rsid w:val="009F6C02"/>
    <w:rsid w:val="00A004C8"/>
    <w:rsid w:val="00A03809"/>
    <w:rsid w:val="00A03C1B"/>
    <w:rsid w:val="00A04D93"/>
    <w:rsid w:val="00A06A36"/>
    <w:rsid w:val="00A079F6"/>
    <w:rsid w:val="00A07A95"/>
    <w:rsid w:val="00A1121E"/>
    <w:rsid w:val="00A11DD9"/>
    <w:rsid w:val="00A1222F"/>
    <w:rsid w:val="00A12E90"/>
    <w:rsid w:val="00A134F3"/>
    <w:rsid w:val="00A13CF2"/>
    <w:rsid w:val="00A15C1B"/>
    <w:rsid w:val="00A16237"/>
    <w:rsid w:val="00A176A5"/>
    <w:rsid w:val="00A23D3E"/>
    <w:rsid w:val="00A25558"/>
    <w:rsid w:val="00A261C9"/>
    <w:rsid w:val="00A267F5"/>
    <w:rsid w:val="00A3230C"/>
    <w:rsid w:val="00A32AC7"/>
    <w:rsid w:val="00A32C6A"/>
    <w:rsid w:val="00A32CE6"/>
    <w:rsid w:val="00A34CDC"/>
    <w:rsid w:val="00A356B2"/>
    <w:rsid w:val="00A4118D"/>
    <w:rsid w:val="00A41595"/>
    <w:rsid w:val="00A45A2B"/>
    <w:rsid w:val="00A503B1"/>
    <w:rsid w:val="00A52768"/>
    <w:rsid w:val="00A53E62"/>
    <w:rsid w:val="00A54268"/>
    <w:rsid w:val="00A55706"/>
    <w:rsid w:val="00A603E0"/>
    <w:rsid w:val="00A61DDB"/>
    <w:rsid w:val="00A62BB6"/>
    <w:rsid w:val="00A62BC5"/>
    <w:rsid w:val="00A63F3C"/>
    <w:rsid w:val="00A64285"/>
    <w:rsid w:val="00A64DF7"/>
    <w:rsid w:val="00A663E6"/>
    <w:rsid w:val="00A6699C"/>
    <w:rsid w:val="00A70ABF"/>
    <w:rsid w:val="00A7123B"/>
    <w:rsid w:val="00A719A3"/>
    <w:rsid w:val="00A736C6"/>
    <w:rsid w:val="00A73A76"/>
    <w:rsid w:val="00A73C57"/>
    <w:rsid w:val="00A75987"/>
    <w:rsid w:val="00A763F4"/>
    <w:rsid w:val="00A768F7"/>
    <w:rsid w:val="00A815B5"/>
    <w:rsid w:val="00A825AE"/>
    <w:rsid w:val="00A83B4F"/>
    <w:rsid w:val="00A8554D"/>
    <w:rsid w:val="00A864FF"/>
    <w:rsid w:val="00A8744D"/>
    <w:rsid w:val="00A876D7"/>
    <w:rsid w:val="00A90F84"/>
    <w:rsid w:val="00A92156"/>
    <w:rsid w:val="00A92596"/>
    <w:rsid w:val="00A92CED"/>
    <w:rsid w:val="00A93022"/>
    <w:rsid w:val="00A9331C"/>
    <w:rsid w:val="00A94B40"/>
    <w:rsid w:val="00A94B85"/>
    <w:rsid w:val="00A9525F"/>
    <w:rsid w:val="00A953FF"/>
    <w:rsid w:val="00A957EE"/>
    <w:rsid w:val="00A96849"/>
    <w:rsid w:val="00A9791A"/>
    <w:rsid w:val="00AA009A"/>
    <w:rsid w:val="00AA0D48"/>
    <w:rsid w:val="00AA183E"/>
    <w:rsid w:val="00AA7FEA"/>
    <w:rsid w:val="00AB10FA"/>
    <w:rsid w:val="00AB1F1F"/>
    <w:rsid w:val="00AB2B1B"/>
    <w:rsid w:val="00AB2C5B"/>
    <w:rsid w:val="00AB5E82"/>
    <w:rsid w:val="00AB7336"/>
    <w:rsid w:val="00AC097A"/>
    <w:rsid w:val="00AC283C"/>
    <w:rsid w:val="00AC29B1"/>
    <w:rsid w:val="00AC431A"/>
    <w:rsid w:val="00AC47E2"/>
    <w:rsid w:val="00AC5324"/>
    <w:rsid w:val="00AC5D83"/>
    <w:rsid w:val="00AC71E6"/>
    <w:rsid w:val="00AD2060"/>
    <w:rsid w:val="00AD2674"/>
    <w:rsid w:val="00AD273E"/>
    <w:rsid w:val="00AD570D"/>
    <w:rsid w:val="00AD7786"/>
    <w:rsid w:val="00AD7F10"/>
    <w:rsid w:val="00AE0286"/>
    <w:rsid w:val="00AE09B3"/>
    <w:rsid w:val="00AE289E"/>
    <w:rsid w:val="00AE58AA"/>
    <w:rsid w:val="00AE6AD1"/>
    <w:rsid w:val="00AE6CFD"/>
    <w:rsid w:val="00AE6D31"/>
    <w:rsid w:val="00AE7DCC"/>
    <w:rsid w:val="00AF51F1"/>
    <w:rsid w:val="00AF6D2B"/>
    <w:rsid w:val="00B01E8E"/>
    <w:rsid w:val="00B02F0A"/>
    <w:rsid w:val="00B05688"/>
    <w:rsid w:val="00B1048A"/>
    <w:rsid w:val="00B11599"/>
    <w:rsid w:val="00B11866"/>
    <w:rsid w:val="00B1196E"/>
    <w:rsid w:val="00B130C6"/>
    <w:rsid w:val="00B1329A"/>
    <w:rsid w:val="00B14135"/>
    <w:rsid w:val="00B14FC7"/>
    <w:rsid w:val="00B158B7"/>
    <w:rsid w:val="00B15E1C"/>
    <w:rsid w:val="00B1643B"/>
    <w:rsid w:val="00B165D1"/>
    <w:rsid w:val="00B22593"/>
    <w:rsid w:val="00B22B2F"/>
    <w:rsid w:val="00B241DC"/>
    <w:rsid w:val="00B254D7"/>
    <w:rsid w:val="00B276D7"/>
    <w:rsid w:val="00B32C5C"/>
    <w:rsid w:val="00B33171"/>
    <w:rsid w:val="00B36919"/>
    <w:rsid w:val="00B37788"/>
    <w:rsid w:val="00B407FC"/>
    <w:rsid w:val="00B411CF"/>
    <w:rsid w:val="00B414E1"/>
    <w:rsid w:val="00B440B3"/>
    <w:rsid w:val="00B44866"/>
    <w:rsid w:val="00B47479"/>
    <w:rsid w:val="00B55485"/>
    <w:rsid w:val="00B55C13"/>
    <w:rsid w:val="00B56A41"/>
    <w:rsid w:val="00B5741B"/>
    <w:rsid w:val="00B606B9"/>
    <w:rsid w:val="00B60D65"/>
    <w:rsid w:val="00B61148"/>
    <w:rsid w:val="00B611E8"/>
    <w:rsid w:val="00B61308"/>
    <w:rsid w:val="00B61B31"/>
    <w:rsid w:val="00B62C4A"/>
    <w:rsid w:val="00B63021"/>
    <w:rsid w:val="00B65462"/>
    <w:rsid w:val="00B673D3"/>
    <w:rsid w:val="00B678C8"/>
    <w:rsid w:val="00B67AC3"/>
    <w:rsid w:val="00B71DE6"/>
    <w:rsid w:val="00B72945"/>
    <w:rsid w:val="00B73178"/>
    <w:rsid w:val="00B768DD"/>
    <w:rsid w:val="00B76DF2"/>
    <w:rsid w:val="00B77EF2"/>
    <w:rsid w:val="00B81A5E"/>
    <w:rsid w:val="00B81CC7"/>
    <w:rsid w:val="00B846BE"/>
    <w:rsid w:val="00B86510"/>
    <w:rsid w:val="00B90AE8"/>
    <w:rsid w:val="00B94642"/>
    <w:rsid w:val="00B94D42"/>
    <w:rsid w:val="00B96E6E"/>
    <w:rsid w:val="00B979A2"/>
    <w:rsid w:val="00B97DB4"/>
    <w:rsid w:val="00BA0740"/>
    <w:rsid w:val="00BA1C6F"/>
    <w:rsid w:val="00BA2359"/>
    <w:rsid w:val="00BA269D"/>
    <w:rsid w:val="00BA2728"/>
    <w:rsid w:val="00BA27EB"/>
    <w:rsid w:val="00BA2B60"/>
    <w:rsid w:val="00BA635E"/>
    <w:rsid w:val="00BA7230"/>
    <w:rsid w:val="00BB08B7"/>
    <w:rsid w:val="00BB0A76"/>
    <w:rsid w:val="00BB20D6"/>
    <w:rsid w:val="00BB25E1"/>
    <w:rsid w:val="00BB3AA7"/>
    <w:rsid w:val="00BB4AD5"/>
    <w:rsid w:val="00BB77B9"/>
    <w:rsid w:val="00BB7C4C"/>
    <w:rsid w:val="00BC0BE4"/>
    <w:rsid w:val="00BC1BDA"/>
    <w:rsid w:val="00BC3D30"/>
    <w:rsid w:val="00BC45C8"/>
    <w:rsid w:val="00BD07AA"/>
    <w:rsid w:val="00BD081D"/>
    <w:rsid w:val="00BD10A7"/>
    <w:rsid w:val="00BD2CC3"/>
    <w:rsid w:val="00BD396A"/>
    <w:rsid w:val="00BD3E01"/>
    <w:rsid w:val="00BD400D"/>
    <w:rsid w:val="00BD69E9"/>
    <w:rsid w:val="00BE1A81"/>
    <w:rsid w:val="00BE1A85"/>
    <w:rsid w:val="00BE511B"/>
    <w:rsid w:val="00BE549C"/>
    <w:rsid w:val="00BE7738"/>
    <w:rsid w:val="00BF05D0"/>
    <w:rsid w:val="00BF0BAA"/>
    <w:rsid w:val="00BF2008"/>
    <w:rsid w:val="00BF2D0B"/>
    <w:rsid w:val="00BF4BCC"/>
    <w:rsid w:val="00BF5508"/>
    <w:rsid w:val="00BF5CFA"/>
    <w:rsid w:val="00BF7EFD"/>
    <w:rsid w:val="00C00625"/>
    <w:rsid w:val="00C01884"/>
    <w:rsid w:val="00C01F78"/>
    <w:rsid w:val="00C02833"/>
    <w:rsid w:val="00C03B77"/>
    <w:rsid w:val="00C03BF4"/>
    <w:rsid w:val="00C07399"/>
    <w:rsid w:val="00C07D81"/>
    <w:rsid w:val="00C13C01"/>
    <w:rsid w:val="00C14C50"/>
    <w:rsid w:val="00C17B41"/>
    <w:rsid w:val="00C206E4"/>
    <w:rsid w:val="00C20E8C"/>
    <w:rsid w:val="00C22644"/>
    <w:rsid w:val="00C22E61"/>
    <w:rsid w:val="00C23C67"/>
    <w:rsid w:val="00C24BAB"/>
    <w:rsid w:val="00C31B52"/>
    <w:rsid w:val="00C3309F"/>
    <w:rsid w:val="00C34DEC"/>
    <w:rsid w:val="00C35780"/>
    <w:rsid w:val="00C35F6A"/>
    <w:rsid w:val="00C37757"/>
    <w:rsid w:val="00C40952"/>
    <w:rsid w:val="00C40B9D"/>
    <w:rsid w:val="00C40BE3"/>
    <w:rsid w:val="00C44892"/>
    <w:rsid w:val="00C478A2"/>
    <w:rsid w:val="00C53232"/>
    <w:rsid w:val="00C53509"/>
    <w:rsid w:val="00C53D5C"/>
    <w:rsid w:val="00C547DE"/>
    <w:rsid w:val="00C55927"/>
    <w:rsid w:val="00C55B64"/>
    <w:rsid w:val="00C62249"/>
    <w:rsid w:val="00C6462A"/>
    <w:rsid w:val="00C65F58"/>
    <w:rsid w:val="00C6615F"/>
    <w:rsid w:val="00C711C4"/>
    <w:rsid w:val="00C7249A"/>
    <w:rsid w:val="00C75495"/>
    <w:rsid w:val="00C75B5B"/>
    <w:rsid w:val="00C76F02"/>
    <w:rsid w:val="00C7732F"/>
    <w:rsid w:val="00C80043"/>
    <w:rsid w:val="00C818D0"/>
    <w:rsid w:val="00C818F5"/>
    <w:rsid w:val="00C82F81"/>
    <w:rsid w:val="00C849ED"/>
    <w:rsid w:val="00C8587F"/>
    <w:rsid w:val="00C8763E"/>
    <w:rsid w:val="00C90113"/>
    <w:rsid w:val="00C91238"/>
    <w:rsid w:val="00C9247B"/>
    <w:rsid w:val="00C92A06"/>
    <w:rsid w:val="00C9356D"/>
    <w:rsid w:val="00C93BDF"/>
    <w:rsid w:val="00C93CB3"/>
    <w:rsid w:val="00C941A1"/>
    <w:rsid w:val="00C9543E"/>
    <w:rsid w:val="00C97435"/>
    <w:rsid w:val="00C97A5F"/>
    <w:rsid w:val="00CA0740"/>
    <w:rsid w:val="00CA1152"/>
    <w:rsid w:val="00CA2F30"/>
    <w:rsid w:val="00CA3209"/>
    <w:rsid w:val="00CA4354"/>
    <w:rsid w:val="00CA4384"/>
    <w:rsid w:val="00CA441B"/>
    <w:rsid w:val="00CA52C1"/>
    <w:rsid w:val="00CA5FD2"/>
    <w:rsid w:val="00CA69AC"/>
    <w:rsid w:val="00CB1870"/>
    <w:rsid w:val="00CB4F34"/>
    <w:rsid w:val="00CB64B1"/>
    <w:rsid w:val="00CC0592"/>
    <w:rsid w:val="00CC06C1"/>
    <w:rsid w:val="00CC43CD"/>
    <w:rsid w:val="00CC481E"/>
    <w:rsid w:val="00CD1EE7"/>
    <w:rsid w:val="00CD3A35"/>
    <w:rsid w:val="00CD43ED"/>
    <w:rsid w:val="00CD484C"/>
    <w:rsid w:val="00CD65B7"/>
    <w:rsid w:val="00CD66B9"/>
    <w:rsid w:val="00CD6826"/>
    <w:rsid w:val="00CD6D6A"/>
    <w:rsid w:val="00CD7003"/>
    <w:rsid w:val="00CD724B"/>
    <w:rsid w:val="00CE12F6"/>
    <w:rsid w:val="00CE53EC"/>
    <w:rsid w:val="00CF087B"/>
    <w:rsid w:val="00CF3FDF"/>
    <w:rsid w:val="00CF52B9"/>
    <w:rsid w:val="00CF6622"/>
    <w:rsid w:val="00D005AB"/>
    <w:rsid w:val="00D0133A"/>
    <w:rsid w:val="00D01368"/>
    <w:rsid w:val="00D015F0"/>
    <w:rsid w:val="00D01A5B"/>
    <w:rsid w:val="00D02007"/>
    <w:rsid w:val="00D02AF8"/>
    <w:rsid w:val="00D02B98"/>
    <w:rsid w:val="00D036E3"/>
    <w:rsid w:val="00D03C4E"/>
    <w:rsid w:val="00D04614"/>
    <w:rsid w:val="00D07F88"/>
    <w:rsid w:val="00D1444A"/>
    <w:rsid w:val="00D1565F"/>
    <w:rsid w:val="00D206CF"/>
    <w:rsid w:val="00D21742"/>
    <w:rsid w:val="00D22028"/>
    <w:rsid w:val="00D2245C"/>
    <w:rsid w:val="00D2297E"/>
    <w:rsid w:val="00D261ED"/>
    <w:rsid w:val="00D279BC"/>
    <w:rsid w:val="00D30616"/>
    <w:rsid w:val="00D30BAD"/>
    <w:rsid w:val="00D322E3"/>
    <w:rsid w:val="00D327B1"/>
    <w:rsid w:val="00D32B43"/>
    <w:rsid w:val="00D3563B"/>
    <w:rsid w:val="00D37ACB"/>
    <w:rsid w:val="00D40147"/>
    <w:rsid w:val="00D406A3"/>
    <w:rsid w:val="00D424D9"/>
    <w:rsid w:val="00D43FD6"/>
    <w:rsid w:val="00D44D1B"/>
    <w:rsid w:val="00D46157"/>
    <w:rsid w:val="00D468C4"/>
    <w:rsid w:val="00D523DA"/>
    <w:rsid w:val="00D53030"/>
    <w:rsid w:val="00D56342"/>
    <w:rsid w:val="00D56F8F"/>
    <w:rsid w:val="00D577CF"/>
    <w:rsid w:val="00D61218"/>
    <w:rsid w:val="00D614C1"/>
    <w:rsid w:val="00D6261A"/>
    <w:rsid w:val="00D6458A"/>
    <w:rsid w:val="00D64A92"/>
    <w:rsid w:val="00D65629"/>
    <w:rsid w:val="00D6569E"/>
    <w:rsid w:val="00D66DEF"/>
    <w:rsid w:val="00D671C8"/>
    <w:rsid w:val="00D73036"/>
    <w:rsid w:val="00D7531A"/>
    <w:rsid w:val="00D777C1"/>
    <w:rsid w:val="00D80CB0"/>
    <w:rsid w:val="00D8233E"/>
    <w:rsid w:val="00D83F17"/>
    <w:rsid w:val="00D842B1"/>
    <w:rsid w:val="00D85C77"/>
    <w:rsid w:val="00D91EEB"/>
    <w:rsid w:val="00D9322B"/>
    <w:rsid w:val="00D936EE"/>
    <w:rsid w:val="00D93822"/>
    <w:rsid w:val="00D952DE"/>
    <w:rsid w:val="00D97A49"/>
    <w:rsid w:val="00DA37B5"/>
    <w:rsid w:val="00DA42E7"/>
    <w:rsid w:val="00DA4C13"/>
    <w:rsid w:val="00DB00A7"/>
    <w:rsid w:val="00DB0B2A"/>
    <w:rsid w:val="00DB128F"/>
    <w:rsid w:val="00DB190D"/>
    <w:rsid w:val="00DB41BC"/>
    <w:rsid w:val="00DB4273"/>
    <w:rsid w:val="00DB4441"/>
    <w:rsid w:val="00DB4AE7"/>
    <w:rsid w:val="00DB588D"/>
    <w:rsid w:val="00DB6719"/>
    <w:rsid w:val="00DB6881"/>
    <w:rsid w:val="00DC0183"/>
    <w:rsid w:val="00DC0BB0"/>
    <w:rsid w:val="00DC61A0"/>
    <w:rsid w:val="00DC6959"/>
    <w:rsid w:val="00DD139D"/>
    <w:rsid w:val="00DD5F57"/>
    <w:rsid w:val="00DD6957"/>
    <w:rsid w:val="00DD7C2A"/>
    <w:rsid w:val="00DE2E53"/>
    <w:rsid w:val="00DE39CA"/>
    <w:rsid w:val="00DE413F"/>
    <w:rsid w:val="00DE689F"/>
    <w:rsid w:val="00DF2757"/>
    <w:rsid w:val="00DF6837"/>
    <w:rsid w:val="00DF7F93"/>
    <w:rsid w:val="00E006FD"/>
    <w:rsid w:val="00E01181"/>
    <w:rsid w:val="00E05BC3"/>
    <w:rsid w:val="00E0629C"/>
    <w:rsid w:val="00E10BC8"/>
    <w:rsid w:val="00E124BD"/>
    <w:rsid w:val="00E12AAC"/>
    <w:rsid w:val="00E1324E"/>
    <w:rsid w:val="00E144EB"/>
    <w:rsid w:val="00E15530"/>
    <w:rsid w:val="00E15D7F"/>
    <w:rsid w:val="00E1620A"/>
    <w:rsid w:val="00E210A0"/>
    <w:rsid w:val="00E23BED"/>
    <w:rsid w:val="00E24EED"/>
    <w:rsid w:val="00E256DC"/>
    <w:rsid w:val="00E25E84"/>
    <w:rsid w:val="00E26AF6"/>
    <w:rsid w:val="00E27046"/>
    <w:rsid w:val="00E27AC8"/>
    <w:rsid w:val="00E30344"/>
    <w:rsid w:val="00E3116F"/>
    <w:rsid w:val="00E31961"/>
    <w:rsid w:val="00E31A41"/>
    <w:rsid w:val="00E3214C"/>
    <w:rsid w:val="00E32546"/>
    <w:rsid w:val="00E33666"/>
    <w:rsid w:val="00E34804"/>
    <w:rsid w:val="00E373EF"/>
    <w:rsid w:val="00E37489"/>
    <w:rsid w:val="00E3795B"/>
    <w:rsid w:val="00E40091"/>
    <w:rsid w:val="00E40C8E"/>
    <w:rsid w:val="00E41781"/>
    <w:rsid w:val="00E42B2E"/>
    <w:rsid w:val="00E445DD"/>
    <w:rsid w:val="00E4751E"/>
    <w:rsid w:val="00E47931"/>
    <w:rsid w:val="00E51031"/>
    <w:rsid w:val="00E55FC9"/>
    <w:rsid w:val="00E56468"/>
    <w:rsid w:val="00E617CF"/>
    <w:rsid w:val="00E6250C"/>
    <w:rsid w:val="00E63AC4"/>
    <w:rsid w:val="00E64A74"/>
    <w:rsid w:val="00E65D58"/>
    <w:rsid w:val="00E7019E"/>
    <w:rsid w:val="00E70C9E"/>
    <w:rsid w:val="00E7206D"/>
    <w:rsid w:val="00E73919"/>
    <w:rsid w:val="00E74D2F"/>
    <w:rsid w:val="00E751CF"/>
    <w:rsid w:val="00E75224"/>
    <w:rsid w:val="00E80B5E"/>
    <w:rsid w:val="00E82D9B"/>
    <w:rsid w:val="00E83D4E"/>
    <w:rsid w:val="00E849EF"/>
    <w:rsid w:val="00E8771C"/>
    <w:rsid w:val="00E905DA"/>
    <w:rsid w:val="00E91C90"/>
    <w:rsid w:val="00E92769"/>
    <w:rsid w:val="00E95A39"/>
    <w:rsid w:val="00E9652E"/>
    <w:rsid w:val="00E9770F"/>
    <w:rsid w:val="00EA0004"/>
    <w:rsid w:val="00EA137C"/>
    <w:rsid w:val="00EA19DE"/>
    <w:rsid w:val="00EA39E2"/>
    <w:rsid w:val="00EA3B6B"/>
    <w:rsid w:val="00EA6A62"/>
    <w:rsid w:val="00EB0431"/>
    <w:rsid w:val="00EB088E"/>
    <w:rsid w:val="00EB1CA7"/>
    <w:rsid w:val="00EB319E"/>
    <w:rsid w:val="00EB491F"/>
    <w:rsid w:val="00EB5628"/>
    <w:rsid w:val="00EB6B93"/>
    <w:rsid w:val="00EC0E92"/>
    <w:rsid w:val="00EC379C"/>
    <w:rsid w:val="00EC38D7"/>
    <w:rsid w:val="00EC4F09"/>
    <w:rsid w:val="00EC570B"/>
    <w:rsid w:val="00EC5F3D"/>
    <w:rsid w:val="00EC6294"/>
    <w:rsid w:val="00EC62E5"/>
    <w:rsid w:val="00EC674B"/>
    <w:rsid w:val="00EC67B7"/>
    <w:rsid w:val="00EC6840"/>
    <w:rsid w:val="00EC7393"/>
    <w:rsid w:val="00ED0651"/>
    <w:rsid w:val="00ED0C14"/>
    <w:rsid w:val="00ED2526"/>
    <w:rsid w:val="00ED388B"/>
    <w:rsid w:val="00ED4576"/>
    <w:rsid w:val="00ED4B4D"/>
    <w:rsid w:val="00ED52E3"/>
    <w:rsid w:val="00ED7E70"/>
    <w:rsid w:val="00EE0B3F"/>
    <w:rsid w:val="00EE1012"/>
    <w:rsid w:val="00EE3FD2"/>
    <w:rsid w:val="00EE406C"/>
    <w:rsid w:val="00EE52DF"/>
    <w:rsid w:val="00EE59D9"/>
    <w:rsid w:val="00EE61F2"/>
    <w:rsid w:val="00EE7823"/>
    <w:rsid w:val="00EF0065"/>
    <w:rsid w:val="00EF0668"/>
    <w:rsid w:val="00EF1EFD"/>
    <w:rsid w:val="00EF312B"/>
    <w:rsid w:val="00EF3B7A"/>
    <w:rsid w:val="00EF4CB2"/>
    <w:rsid w:val="00EF6991"/>
    <w:rsid w:val="00F04EB1"/>
    <w:rsid w:val="00F07168"/>
    <w:rsid w:val="00F10BBA"/>
    <w:rsid w:val="00F12245"/>
    <w:rsid w:val="00F13AE2"/>
    <w:rsid w:val="00F142BB"/>
    <w:rsid w:val="00F14D71"/>
    <w:rsid w:val="00F213BF"/>
    <w:rsid w:val="00F214AF"/>
    <w:rsid w:val="00F22F07"/>
    <w:rsid w:val="00F240DB"/>
    <w:rsid w:val="00F2426F"/>
    <w:rsid w:val="00F245AD"/>
    <w:rsid w:val="00F249BA"/>
    <w:rsid w:val="00F24CB7"/>
    <w:rsid w:val="00F25652"/>
    <w:rsid w:val="00F26AD1"/>
    <w:rsid w:val="00F270B5"/>
    <w:rsid w:val="00F33B7D"/>
    <w:rsid w:val="00F34B0C"/>
    <w:rsid w:val="00F35D3E"/>
    <w:rsid w:val="00F365FF"/>
    <w:rsid w:val="00F36BA7"/>
    <w:rsid w:val="00F37279"/>
    <w:rsid w:val="00F40384"/>
    <w:rsid w:val="00F4201E"/>
    <w:rsid w:val="00F426FA"/>
    <w:rsid w:val="00F44D1D"/>
    <w:rsid w:val="00F45489"/>
    <w:rsid w:val="00F45511"/>
    <w:rsid w:val="00F460EC"/>
    <w:rsid w:val="00F469EB"/>
    <w:rsid w:val="00F503D3"/>
    <w:rsid w:val="00F51047"/>
    <w:rsid w:val="00F5221E"/>
    <w:rsid w:val="00F5250C"/>
    <w:rsid w:val="00F533F1"/>
    <w:rsid w:val="00F54A45"/>
    <w:rsid w:val="00F55588"/>
    <w:rsid w:val="00F5606B"/>
    <w:rsid w:val="00F60313"/>
    <w:rsid w:val="00F62542"/>
    <w:rsid w:val="00F62886"/>
    <w:rsid w:val="00F63610"/>
    <w:rsid w:val="00F63DCE"/>
    <w:rsid w:val="00F65515"/>
    <w:rsid w:val="00F66400"/>
    <w:rsid w:val="00F66A3B"/>
    <w:rsid w:val="00F6777F"/>
    <w:rsid w:val="00F71F52"/>
    <w:rsid w:val="00F724EA"/>
    <w:rsid w:val="00F7444A"/>
    <w:rsid w:val="00F76666"/>
    <w:rsid w:val="00F7697E"/>
    <w:rsid w:val="00F76FBB"/>
    <w:rsid w:val="00F7762E"/>
    <w:rsid w:val="00F77902"/>
    <w:rsid w:val="00F77D18"/>
    <w:rsid w:val="00F813B4"/>
    <w:rsid w:val="00F84928"/>
    <w:rsid w:val="00F909F5"/>
    <w:rsid w:val="00F91FF8"/>
    <w:rsid w:val="00F9283F"/>
    <w:rsid w:val="00F9683F"/>
    <w:rsid w:val="00FA0ED5"/>
    <w:rsid w:val="00FA1951"/>
    <w:rsid w:val="00FA2969"/>
    <w:rsid w:val="00FA2BC2"/>
    <w:rsid w:val="00FA2C19"/>
    <w:rsid w:val="00FA2C66"/>
    <w:rsid w:val="00FB03B1"/>
    <w:rsid w:val="00FB1DD3"/>
    <w:rsid w:val="00FB3662"/>
    <w:rsid w:val="00FB61B2"/>
    <w:rsid w:val="00FC02A3"/>
    <w:rsid w:val="00FC353E"/>
    <w:rsid w:val="00FC3898"/>
    <w:rsid w:val="00FC3FD4"/>
    <w:rsid w:val="00FC6462"/>
    <w:rsid w:val="00FC660C"/>
    <w:rsid w:val="00FC6BA0"/>
    <w:rsid w:val="00FC7D89"/>
    <w:rsid w:val="00FC7E07"/>
    <w:rsid w:val="00FD22FF"/>
    <w:rsid w:val="00FD3986"/>
    <w:rsid w:val="00FE133D"/>
    <w:rsid w:val="00FE26E6"/>
    <w:rsid w:val="00FE4264"/>
    <w:rsid w:val="00FE7262"/>
    <w:rsid w:val="00FF1E1A"/>
    <w:rsid w:val="00FF21B0"/>
    <w:rsid w:val="00FF4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89"/>
    <o:shapelayout v:ext="edit">
      <o:idmap v:ext="edit" data="1"/>
    </o:shapelayout>
  </w:shapeDefaults>
  <w:decimalSymbol w:val=","/>
  <w:listSeparator w:val=";"/>
  <w14:docId w14:val="6CF8EEDB"/>
  <w15:docId w15:val="{7EF9CC8B-01C0-4753-A8FF-AE0A39D72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character" w:styleId="Hyperlink">
    <w:name w:val="Hyperlink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B22593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B2259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D46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\Desktop\Brevpapir%20uden%20sidefo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41A6AE-AB08-4CE0-A2AB-45B3BBF91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Brevpapir uden sidefod</Template>
  <TotalTime>80</TotalTime>
  <Pages>1</Pages>
  <Words>195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KMD Familie PC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Pia Henriksen</dc:creator>
  <cp:lastModifiedBy>Pia Henriksen</cp:lastModifiedBy>
  <cp:revision>33</cp:revision>
  <cp:lastPrinted>2022-05-02T08:07:00Z</cp:lastPrinted>
  <dcterms:created xsi:type="dcterms:W3CDTF">2022-05-12T11:03:00Z</dcterms:created>
  <dcterms:modified xsi:type="dcterms:W3CDTF">2022-05-24T09:24:00Z</dcterms:modified>
</cp:coreProperties>
</file>